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2352" w:tblpY="493"/>
        <w:tblW w:w="6570" w:type="dxa"/>
        <w:tblBorders>
          <w:insideV w:val="double" w:sz="4" w:space="0" w:color="auto"/>
        </w:tblBorders>
        <w:tblLayout w:type="fixed"/>
        <w:tblCellMar>
          <w:left w:w="43" w:type="dxa"/>
          <w:right w:w="43" w:type="dxa"/>
        </w:tblCellMar>
        <w:tblLook w:val="01E0" w:firstRow="1" w:lastRow="1" w:firstColumn="1" w:lastColumn="1" w:noHBand="0" w:noVBand="0"/>
      </w:tblPr>
      <w:tblGrid>
        <w:gridCol w:w="6570"/>
      </w:tblGrid>
      <w:tr w:rsidR="00D1201C" w:rsidRPr="00B00884" w:rsidTr="006A1C35">
        <w:trPr>
          <w:trHeight w:val="407"/>
        </w:trPr>
        <w:tc>
          <w:tcPr>
            <w:tcW w:w="6570" w:type="dxa"/>
            <w:shd w:val="clear" w:color="auto" w:fill="auto"/>
          </w:tcPr>
          <w:p w:rsidR="006A1C35" w:rsidRPr="00D72007" w:rsidRDefault="006A1C35" w:rsidP="006A1C35">
            <w:pPr>
              <w:spacing w:before="40" w:after="40"/>
              <w:jc w:val="center"/>
              <w:rPr>
                <w:rFonts w:ascii="Adobe Garamond Pro" w:hAnsi="Adobe Garamond Pro" w:cs="Arial"/>
                <w:b/>
                <w:sz w:val="24"/>
              </w:rPr>
            </w:pPr>
            <w:bookmarkStart w:id="0" w:name="area"/>
            <w:r w:rsidRPr="00D72007">
              <w:rPr>
                <w:rFonts w:ascii="Adobe Garamond Pro" w:hAnsi="Adobe Garamond Pro" w:cs="Arial"/>
                <w:b/>
                <w:sz w:val="24"/>
              </w:rPr>
              <w:t>H.O.P.E. Counseling Services</w:t>
            </w:r>
          </w:p>
          <w:p w:rsidR="006A1C35" w:rsidRDefault="006A1C35" w:rsidP="006A1C35">
            <w:pPr>
              <w:spacing w:before="40" w:after="40"/>
              <w:ind w:hanging="133"/>
              <w:jc w:val="center"/>
              <w:rPr>
                <w:rFonts w:cs="Arial"/>
                <w:sz w:val="18"/>
                <w:szCs w:val="18"/>
              </w:rPr>
            </w:pPr>
            <w:r w:rsidRPr="00A91846">
              <w:rPr>
                <w:rFonts w:cs="Arial"/>
                <w:b/>
                <w:i/>
                <w:sz w:val="18"/>
                <w:szCs w:val="18"/>
                <w:u w:val="single"/>
              </w:rPr>
              <w:t>Las Vegas location</w:t>
            </w:r>
            <w:r>
              <w:rPr>
                <w:rFonts w:cs="Arial"/>
                <w:sz w:val="18"/>
                <w:szCs w:val="18"/>
              </w:rPr>
              <w:t xml:space="preserve"> 601 S. Rancho Dr. #A10, Las Vegas, NV 89106</w:t>
            </w:r>
          </w:p>
          <w:p w:rsidR="006A1C35" w:rsidRDefault="006A1C35" w:rsidP="006A1C35">
            <w:pPr>
              <w:spacing w:before="40" w:after="40"/>
              <w:ind w:hanging="223"/>
              <w:jc w:val="center"/>
              <w:rPr>
                <w:sz w:val="20"/>
                <w:szCs w:val="20"/>
              </w:rPr>
            </w:pPr>
            <w:r>
              <w:rPr>
                <w:rFonts w:cs="Arial"/>
                <w:sz w:val="18"/>
                <w:szCs w:val="18"/>
              </w:rPr>
              <w:t xml:space="preserve"> </w:t>
            </w:r>
            <w:r w:rsidRPr="00F80BFE">
              <w:rPr>
                <w:sz w:val="20"/>
                <w:szCs w:val="20"/>
              </w:rPr>
              <w:t xml:space="preserve"> </w:t>
            </w:r>
            <w:r w:rsidRPr="00A91846">
              <w:rPr>
                <w:b/>
                <w:i/>
                <w:sz w:val="20"/>
                <w:szCs w:val="20"/>
                <w:u w:val="single"/>
              </w:rPr>
              <w:t>North</w:t>
            </w:r>
            <w:r w:rsidRPr="00A91846">
              <w:rPr>
                <w:rFonts w:cs="Arial"/>
                <w:b/>
                <w:i/>
                <w:sz w:val="18"/>
                <w:szCs w:val="18"/>
                <w:u w:val="single"/>
              </w:rPr>
              <w:t xml:space="preserve"> Las Vegas location</w:t>
            </w:r>
            <w:r>
              <w:rPr>
                <w:rFonts w:cs="Arial"/>
                <w:sz w:val="18"/>
                <w:szCs w:val="18"/>
              </w:rPr>
              <w:t xml:space="preserve"> 3920 W. Ann Rd. #100, N. Las Vegas, NV 89031</w:t>
            </w:r>
          </w:p>
          <w:p w:rsidR="006A1C35" w:rsidRDefault="006A1C35" w:rsidP="006A1C35">
            <w:pPr>
              <w:spacing w:before="40" w:after="40"/>
              <w:jc w:val="center"/>
              <w:rPr>
                <w:sz w:val="18"/>
                <w:szCs w:val="18"/>
              </w:rPr>
            </w:pPr>
            <w:r w:rsidRPr="00D1201C">
              <w:rPr>
                <w:sz w:val="18"/>
                <w:szCs w:val="18"/>
              </w:rPr>
              <w:t>T</w:t>
            </w:r>
            <w:r>
              <w:rPr>
                <w:sz w:val="18"/>
                <w:szCs w:val="18"/>
              </w:rPr>
              <w:t xml:space="preserve">el: (702) 437-4673 </w:t>
            </w:r>
          </w:p>
          <w:p w:rsidR="006A1C35" w:rsidRDefault="006A1C35" w:rsidP="006A1C35">
            <w:pPr>
              <w:spacing w:before="40" w:after="40"/>
              <w:jc w:val="center"/>
              <w:rPr>
                <w:sz w:val="18"/>
                <w:szCs w:val="18"/>
              </w:rPr>
            </w:pPr>
            <w:r w:rsidRPr="00D1201C">
              <w:rPr>
                <w:sz w:val="18"/>
                <w:szCs w:val="18"/>
              </w:rPr>
              <w:t>F</w:t>
            </w:r>
            <w:r>
              <w:rPr>
                <w:sz w:val="18"/>
                <w:szCs w:val="18"/>
              </w:rPr>
              <w:t>ax</w:t>
            </w:r>
            <w:r w:rsidRPr="00F82990">
              <w:rPr>
                <w:sz w:val="18"/>
                <w:szCs w:val="18"/>
              </w:rPr>
              <w:t>: (702) 438-4673</w:t>
            </w:r>
          </w:p>
          <w:p w:rsidR="006A1C35" w:rsidRPr="0084112C" w:rsidRDefault="006A1C35" w:rsidP="006A1C35">
            <w:pPr>
              <w:spacing w:before="40" w:after="40"/>
              <w:jc w:val="center"/>
              <w:rPr>
                <w:sz w:val="18"/>
                <w:szCs w:val="18"/>
              </w:rPr>
            </w:pPr>
            <w:r>
              <w:rPr>
                <w:sz w:val="18"/>
                <w:szCs w:val="18"/>
              </w:rPr>
              <w:t xml:space="preserve">Email: </w:t>
            </w:r>
            <w:hyperlink r:id="rId8" w:history="1">
              <w:r w:rsidRPr="0084112C">
                <w:rPr>
                  <w:rStyle w:val="Hyperlink"/>
                  <w:color w:val="auto"/>
                  <w:sz w:val="18"/>
                  <w:szCs w:val="18"/>
                  <w:u w:val="none"/>
                </w:rPr>
                <w:t>inquiry@HopeCounselingServices.net</w:t>
              </w:r>
            </w:hyperlink>
          </w:p>
          <w:p w:rsidR="00D1201C" w:rsidRPr="00F84A00" w:rsidRDefault="006A1C35" w:rsidP="006A1C35">
            <w:pPr>
              <w:spacing w:before="40" w:after="40"/>
              <w:jc w:val="center"/>
              <w:rPr>
                <w:rFonts w:cs="Arial"/>
                <w:b/>
                <w:szCs w:val="22"/>
              </w:rPr>
            </w:pPr>
            <w:hyperlink r:id="rId9" w:history="1">
              <w:r w:rsidRPr="0084112C">
                <w:rPr>
                  <w:rStyle w:val="Hyperlink"/>
                  <w:rFonts w:cs="Arial"/>
                  <w:color w:val="auto"/>
                  <w:sz w:val="18"/>
                  <w:szCs w:val="18"/>
                  <w:u w:val="none"/>
                </w:rPr>
                <w:t>www.HopeCounselingServices.net</w:t>
              </w:r>
            </w:hyperlink>
          </w:p>
        </w:tc>
        <w:bookmarkEnd w:id="0"/>
      </w:tr>
    </w:tbl>
    <w:p w:rsidR="00A529C5" w:rsidRDefault="006A1C35" w:rsidP="00A529C5">
      <w:pPr>
        <w:spacing w:after="240"/>
        <w:jc w:val="center"/>
        <w:rPr>
          <w:i/>
          <w:u w:val="single"/>
        </w:rPr>
      </w:pPr>
      <w:r w:rsidRPr="00D1201C">
        <w:rPr>
          <w:rFonts w:cs="Arial"/>
          <w:b/>
          <w:noProof/>
          <w:sz w:val="16"/>
          <w:szCs w:val="16"/>
          <w:u w:val="single"/>
        </w:rPr>
        <mc:AlternateContent>
          <mc:Choice Requires="wps">
            <w:drawing>
              <wp:anchor distT="45720" distB="45720" distL="114300" distR="114300" simplePos="0" relativeHeight="251641855" behindDoc="1" locked="0" layoutInCell="1" allowOverlap="1" wp14:anchorId="714DFCA5" wp14:editId="57E2343C">
                <wp:simplePos x="0" y="0"/>
                <wp:positionH relativeFrom="column">
                  <wp:posOffset>4603750</wp:posOffset>
                </wp:positionH>
                <wp:positionV relativeFrom="paragraph">
                  <wp:posOffset>209550</wp:posOffset>
                </wp:positionV>
                <wp:extent cx="1767840" cy="9906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990600"/>
                        </a:xfrm>
                        <a:prstGeom prst="rect">
                          <a:avLst/>
                        </a:prstGeom>
                        <a:solidFill>
                          <a:srgbClr val="FFFFFF"/>
                        </a:solidFill>
                        <a:ln w="9525">
                          <a:noFill/>
                          <a:miter lim="800000"/>
                          <a:headEnd/>
                          <a:tailEnd/>
                        </a:ln>
                      </wps:spPr>
                      <wps:txbx>
                        <w:txbxContent>
                          <w:p w:rsidR="006A1C35" w:rsidRDefault="006A1C35" w:rsidP="00F82990">
                            <w:r>
                              <w:rPr>
                                <w:noProof/>
                              </w:rPr>
                              <w:drawing>
                                <wp:inline distT="0" distB="0" distL="0" distR="0" wp14:anchorId="0AA33982" wp14:editId="32E1F1CA">
                                  <wp:extent cx="142976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LogoB_Webcolor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29765"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4DFCA5" id="_x0000_t202" coordsize="21600,21600" o:spt="202" path="m,l,21600r21600,l21600,xe">
                <v:stroke joinstyle="miter"/>
                <v:path gradientshapeok="t" o:connecttype="rect"/>
              </v:shapetype>
              <v:shape id="Text Box 2" o:spid="_x0000_s1026" type="#_x0000_t202" style="position:absolute;left:0;text-align:left;margin-left:362.5pt;margin-top:16.5pt;width:139.2pt;height:78pt;z-index:-251674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" stroked="f">
                <v:textbox>
                  <w:txbxContent>
                    <w:p w:rsidR="006A1C35" w:rsidRDefault="006A1C35" w:rsidP="00F82990">
                      <w:r>
                        <w:rPr>
                          <w:noProof/>
                        </w:rPr>
                        <w:drawing>
                          <wp:inline distT="0" distB="0" distL="0" distR="0" wp14:anchorId="0AA33982" wp14:editId="32E1F1CA">
                            <wp:extent cx="1429765"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LogoB_Webcolor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29765" cy="857250"/>
                                    </a:xfrm>
                                    <a:prstGeom prst="rect">
                                      <a:avLst/>
                                    </a:prstGeom>
                                    <a:noFill/>
                                    <a:ln>
                                      <a:noFill/>
                                    </a:ln>
                                  </pic:spPr>
                                </pic:pic>
                              </a:graphicData>
                            </a:graphic>
                          </wp:inline>
                        </w:drawing>
                      </w:r>
                    </w:p>
                  </w:txbxContent>
                </v:textbox>
                <w10:wrap type="square"/>
              </v:shape>
            </w:pict>
          </mc:Fallback>
        </mc:AlternateContent>
      </w:r>
    </w:p>
    <w:p w:rsidR="00A529C5" w:rsidRDefault="00A529C5" w:rsidP="00A529C5">
      <w:pPr>
        <w:pStyle w:val="Heading2"/>
        <w:spacing w:after="120"/>
        <w:jc w:val="center"/>
        <w:rPr>
          <w:i w:val="0"/>
          <w:u w:val="single"/>
        </w:rPr>
      </w:pPr>
    </w:p>
    <w:p w:rsidR="00A529C5" w:rsidRDefault="00A529C5" w:rsidP="00A529C5">
      <w:pPr>
        <w:pStyle w:val="Heading2"/>
        <w:spacing w:after="120"/>
        <w:rPr>
          <w:i w:val="0"/>
          <w:u w:val="single"/>
        </w:rPr>
      </w:pPr>
    </w:p>
    <w:p w:rsidR="007544EC" w:rsidRPr="007544EC" w:rsidRDefault="007544EC" w:rsidP="00A529C5">
      <w:pPr>
        <w:pStyle w:val="Heading2"/>
        <w:spacing w:after="120"/>
        <w:jc w:val="center"/>
        <w:rPr>
          <w:i w:val="0"/>
          <w:sz w:val="2"/>
          <w:szCs w:val="2"/>
          <w:u w:val="single"/>
        </w:rPr>
      </w:pPr>
    </w:p>
    <w:p w:rsidR="000146F6" w:rsidRDefault="00E25173" w:rsidP="006A1C35">
      <w:pPr>
        <w:pStyle w:val="Heading2"/>
        <w:spacing w:after="120"/>
        <w:ind w:left="540" w:firstLine="900"/>
        <w:jc w:val="center"/>
        <w:rPr>
          <w:i w:val="0"/>
          <w:u w:val="single"/>
        </w:rPr>
      </w:pPr>
      <w:r w:rsidRPr="00E25173">
        <w:rPr>
          <w:i w:val="0"/>
          <w:u w:val="single"/>
        </w:rPr>
        <w:t>Employment Application</w:t>
      </w:r>
    </w:p>
    <w:tbl>
      <w:tblPr>
        <w:tblW w:w="10350" w:type="dxa"/>
        <w:tblInd w:w="-33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1794"/>
        <w:gridCol w:w="6"/>
        <w:gridCol w:w="264"/>
        <w:gridCol w:w="183"/>
        <w:gridCol w:w="891"/>
        <w:gridCol w:w="77"/>
        <w:gridCol w:w="16"/>
        <w:gridCol w:w="366"/>
        <w:gridCol w:w="264"/>
        <w:gridCol w:w="128"/>
        <w:gridCol w:w="505"/>
        <w:gridCol w:w="93"/>
        <w:gridCol w:w="81"/>
        <w:gridCol w:w="437"/>
        <w:gridCol w:w="292"/>
        <w:gridCol w:w="177"/>
        <w:gridCol w:w="353"/>
        <w:gridCol w:w="190"/>
        <w:gridCol w:w="267"/>
        <w:gridCol w:w="90"/>
        <w:gridCol w:w="90"/>
        <w:gridCol w:w="93"/>
        <w:gridCol w:w="235"/>
        <w:gridCol w:w="373"/>
        <w:gridCol w:w="109"/>
        <w:gridCol w:w="161"/>
        <w:gridCol w:w="19"/>
        <w:gridCol w:w="363"/>
        <w:gridCol w:w="294"/>
        <w:gridCol w:w="63"/>
        <w:gridCol w:w="270"/>
        <w:gridCol w:w="90"/>
        <w:gridCol w:w="45"/>
        <w:gridCol w:w="588"/>
        <w:gridCol w:w="338"/>
        <w:gridCol w:w="745"/>
      </w:tblGrid>
      <w:tr w:rsidR="00070999" w:rsidRPr="0031206C" w:rsidTr="00993054">
        <w:tc>
          <w:tcPr>
            <w:tcW w:w="10350" w:type="dxa"/>
            <w:gridSpan w:val="36"/>
            <w:tcBorders>
              <w:top w:val="nil"/>
              <w:left w:val="nil"/>
              <w:bottom w:val="single" w:sz="8" w:space="0" w:color="8DB3E2" w:themeColor="text2" w:themeTint="66"/>
              <w:right w:val="nil"/>
            </w:tcBorders>
          </w:tcPr>
          <w:p w:rsidR="00070999" w:rsidRPr="00E1623D" w:rsidRDefault="00070999" w:rsidP="00B97007">
            <w:r w:rsidRPr="00070999">
              <w:t>Personal Information</w:t>
            </w:r>
          </w:p>
        </w:tc>
      </w:tr>
      <w:tr w:rsidR="00D056BF" w:rsidRPr="0031206C" w:rsidTr="00993054">
        <w:trPr>
          <w:trHeight w:val="511"/>
        </w:trPr>
        <w:tc>
          <w:tcPr>
            <w:tcW w:w="10350" w:type="dxa"/>
            <w:gridSpan w:val="36"/>
            <w:tcBorders>
              <w:top w:val="single" w:sz="8" w:space="0" w:color="8DB3E2" w:themeColor="text2" w:themeTint="66"/>
              <w:left w:val="single" w:sz="8" w:space="0" w:color="8DB3E2" w:themeColor="text2" w:themeTint="66"/>
              <w:bottom w:val="dotted" w:sz="4" w:space="0" w:color="auto"/>
              <w:right w:val="single" w:sz="8" w:space="0" w:color="8DB3E2" w:themeColor="text2" w:themeTint="66"/>
            </w:tcBorders>
          </w:tcPr>
          <w:p w:rsidR="00D056BF" w:rsidRDefault="00D056BF" w:rsidP="00D056BF">
            <w:pPr>
              <w:spacing w:before="120" w:after="120"/>
              <w:rPr>
                <w:rFonts w:cs="Arial"/>
                <w:sz w:val="18"/>
                <w:szCs w:val="18"/>
              </w:rPr>
            </w:pPr>
            <w:r>
              <w:rPr>
                <w:rFonts w:cs="Arial"/>
                <w:sz w:val="18"/>
                <w:szCs w:val="18"/>
              </w:rPr>
              <w:t>Name (Last name</w:t>
            </w:r>
            <w:r w:rsidR="00C62249">
              <w:rPr>
                <w:rFonts w:cs="Arial"/>
                <w:sz w:val="18"/>
                <w:szCs w:val="18"/>
              </w:rPr>
              <w:t>,</w:t>
            </w:r>
            <w:r>
              <w:rPr>
                <w:rFonts w:cs="Arial"/>
                <w:sz w:val="18"/>
                <w:szCs w:val="18"/>
              </w:rPr>
              <w:t xml:space="preserve"> </w:t>
            </w:r>
            <w:r w:rsidR="00C62249">
              <w:rPr>
                <w:rFonts w:cs="Arial"/>
                <w:sz w:val="18"/>
                <w:szCs w:val="18"/>
              </w:rPr>
              <w:t>F</w:t>
            </w:r>
            <w:r>
              <w:rPr>
                <w:rFonts w:cs="Arial"/>
                <w:sz w:val="18"/>
                <w:szCs w:val="18"/>
              </w:rPr>
              <w:t xml:space="preserve">irst): </w:t>
            </w:r>
            <w:r w:rsidR="001E31B4" w:rsidRPr="004E731A">
              <w:rPr>
                <w:rFonts w:cs="Arial"/>
                <w:sz w:val="18"/>
                <w:szCs w:val="18"/>
              </w:rPr>
              <w:fldChar w:fldCharType="begin">
                <w:ffData>
                  <w:name w:val="Text5"/>
                  <w:enabled/>
                  <w:calcOnExit w:val="0"/>
                  <w:textInput/>
                </w:ffData>
              </w:fldChar>
            </w:r>
            <w:r w:rsidR="001E31B4" w:rsidRPr="004E731A">
              <w:rPr>
                <w:rFonts w:cs="Arial"/>
                <w:sz w:val="18"/>
                <w:szCs w:val="18"/>
              </w:rPr>
              <w:instrText xml:space="preserve"> FORMTEXT </w:instrText>
            </w:r>
            <w:r w:rsidR="001E31B4" w:rsidRPr="004E731A">
              <w:rPr>
                <w:rFonts w:cs="Arial"/>
                <w:sz w:val="18"/>
                <w:szCs w:val="18"/>
              </w:rPr>
            </w:r>
            <w:r w:rsidR="001E31B4" w:rsidRPr="004E731A">
              <w:rPr>
                <w:rFonts w:cs="Arial"/>
                <w:sz w:val="18"/>
                <w:szCs w:val="18"/>
              </w:rPr>
              <w:fldChar w:fldCharType="separate"/>
            </w:r>
            <w:r w:rsidR="001E31B4">
              <w:rPr>
                <w:rFonts w:cs="Arial"/>
                <w:noProof/>
                <w:sz w:val="18"/>
                <w:szCs w:val="18"/>
              </w:rPr>
              <w:t> </w:t>
            </w:r>
            <w:r w:rsidR="001E31B4">
              <w:rPr>
                <w:rFonts w:cs="Arial"/>
                <w:noProof/>
                <w:sz w:val="18"/>
                <w:szCs w:val="18"/>
              </w:rPr>
              <w:t> </w:t>
            </w:r>
            <w:r w:rsidR="001E31B4">
              <w:rPr>
                <w:rFonts w:cs="Arial"/>
                <w:noProof/>
                <w:sz w:val="18"/>
                <w:szCs w:val="18"/>
              </w:rPr>
              <w:t> </w:t>
            </w:r>
            <w:r w:rsidR="001E31B4">
              <w:rPr>
                <w:rFonts w:cs="Arial"/>
                <w:noProof/>
                <w:sz w:val="18"/>
                <w:szCs w:val="18"/>
              </w:rPr>
              <w:t> </w:t>
            </w:r>
            <w:r w:rsidR="001E31B4">
              <w:rPr>
                <w:rFonts w:cs="Arial"/>
                <w:noProof/>
                <w:sz w:val="18"/>
                <w:szCs w:val="18"/>
              </w:rPr>
              <w:t> </w:t>
            </w:r>
            <w:r w:rsidR="001E31B4" w:rsidRPr="004E731A">
              <w:rPr>
                <w:rFonts w:cs="Arial"/>
                <w:sz w:val="18"/>
                <w:szCs w:val="18"/>
              </w:rPr>
              <w:fldChar w:fldCharType="end"/>
            </w:r>
          </w:p>
          <w:p w:rsidR="00D056BF" w:rsidRPr="00584452" w:rsidRDefault="00D056BF" w:rsidP="001E31B4">
            <w:pPr>
              <w:spacing w:before="120" w:after="120"/>
              <w:rPr>
                <w:rFonts w:cs="Arial"/>
                <w:b/>
                <w:sz w:val="18"/>
                <w:szCs w:val="18"/>
              </w:rPr>
            </w:pPr>
            <w:r>
              <w:rPr>
                <w:rFonts w:cs="Arial"/>
                <w:sz w:val="18"/>
                <w:szCs w:val="18"/>
              </w:rPr>
              <w:t xml:space="preserve">Address: </w:t>
            </w:r>
            <w:r w:rsidR="001E31B4" w:rsidRPr="004E731A">
              <w:rPr>
                <w:rFonts w:cs="Arial"/>
                <w:sz w:val="18"/>
                <w:szCs w:val="18"/>
              </w:rPr>
              <w:fldChar w:fldCharType="begin">
                <w:ffData>
                  <w:name w:val="Text5"/>
                  <w:enabled/>
                  <w:calcOnExit w:val="0"/>
                  <w:textInput/>
                </w:ffData>
              </w:fldChar>
            </w:r>
            <w:r w:rsidR="001E31B4" w:rsidRPr="004E731A">
              <w:rPr>
                <w:rFonts w:cs="Arial"/>
                <w:sz w:val="18"/>
                <w:szCs w:val="18"/>
              </w:rPr>
              <w:instrText xml:space="preserve"> FORMTEXT </w:instrText>
            </w:r>
            <w:r w:rsidR="001E31B4" w:rsidRPr="004E731A">
              <w:rPr>
                <w:rFonts w:cs="Arial"/>
                <w:sz w:val="18"/>
                <w:szCs w:val="18"/>
              </w:rPr>
            </w:r>
            <w:r w:rsidR="001E31B4" w:rsidRPr="004E731A">
              <w:rPr>
                <w:rFonts w:cs="Arial"/>
                <w:sz w:val="18"/>
                <w:szCs w:val="18"/>
              </w:rPr>
              <w:fldChar w:fldCharType="separate"/>
            </w:r>
            <w:r w:rsidR="001E31B4">
              <w:rPr>
                <w:rFonts w:cs="Arial"/>
                <w:noProof/>
                <w:sz w:val="18"/>
                <w:szCs w:val="18"/>
              </w:rPr>
              <w:t> </w:t>
            </w:r>
            <w:r w:rsidR="001E31B4">
              <w:rPr>
                <w:rFonts w:cs="Arial"/>
                <w:noProof/>
                <w:sz w:val="18"/>
                <w:szCs w:val="18"/>
              </w:rPr>
              <w:t> </w:t>
            </w:r>
            <w:r w:rsidR="001E31B4">
              <w:rPr>
                <w:rFonts w:cs="Arial"/>
                <w:noProof/>
                <w:sz w:val="18"/>
                <w:szCs w:val="18"/>
              </w:rPr>
              <w:t> </w:t>
            </w:r>
            <w:r w:rsidR="001E31B4">
              <w:rPr>
                <w:rFonts w:cs="Arial"/>
                <w:noProof/>
                <w:sz w:val="18"/>
                <w:szCs w:val="18"/>
              </w:rPr>
              <w:t> </w:t>
            </w:r>
            <w:r w:rsidR="001E31B4">
              <w:rPr>
                <w:rFonts w:cs="Arial"/>
                <w:noProof/>
                <w:sz w:val="18"/>
                <w:szCs w:val="18"/>
              </w:rPr>
              <w:t> </w:t>
            </w:r>
            <w:r w:rsidR="001E31B4" w:rsidRPr="004E731A">
              <w:rPr>
                <w:rFonts w:cs="Arial"/>
                <w:sz w:val="18"/>
                <w:szCs w:val="18"/>
              </w:rPr>
              <w:fldChar w:fldCharType="end"/>
            </w:r>
          </w:p>
        </w:tc>
      </w:tr>
      <w:tr w:rsidR="00E1623D" w:rsidRPr="0031206C" w:rsidTr="00993054">
        <w:tc>
          <w:tcPr>
            <w:tcW w:w="3138" w:type="dxa"/>
            <w:gridSpan w:val="5"/>
            <w:tcBorders>
              <w:top w:val="dotted" w:sz="4" w:space="0" w:color="auto"/>
              <w:left w:val="single" w:sz="8" w:space="0" w:color="8DB3E2" w:themeColor="text2" w:themeTint="66"/>
              <w:bottom w:val="single" w:sz="8" w:space="0" w:color="8DB3E2" w:themeColor="text2" w:themeTint="66"/>
            </w:tcBorders>
          </w:tcPr>
          <w:p w:rsidR="00E1623D" w:rsidRDefault="00E1623D" w:rsidP="00E1623D">
            <w:pPr>
              <w:spacing w:before="120" w:after="120"/>
              <w:rPr>
                <w:rFonts w:cs="Arial"/>
                <w:sz w:val="18"/>
                <w:szCs w:val="18"/>
              </w:rPr>
            </w:pPr>
            <w:r>
              <w:rPr>
                <w:rFonts w:cs="Arial"/>
                <w:sz w:val="18"/>
                <w:szCs w:val="18"/>
              </w:rPr>
              <w:t xml:space="preserve">Home Phone: </w:t>
            </w:r>
            <w:r>
              <w:rPr>
                <w:rFonts w:cs="Arial"/>
                <w:sz w:val="18"/>
                <w:szCs w:val="18"/>
              </w:rPr>
              <w:fldChar w:fldCharType="begin">
                <w:ffData>
                  <w:name w:val=""/>
                  <w:enabled/>
                  <w:calcOnExit/>
                  <w:textInput>
                    <w:maxLength w:val="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r>
              <w:rPr>
                <w:rFonts w:cs="Arial"/>
                <w:sz w:val="18"/>
                <w:szCs w:val="18"/>
              </w:rPr>
              <w:t xml:space="preserve">                      </w:t>
            </w:r>
          </w:p>
        </w:tc>
        <w:tc>
          <w:tcPr>
            <w:tcW w:w="2789" w:type="dxa"/>
            <w:gridSpan w:val="12"/>
            <w:tcBorders>
              <w:top w:val="dotted" w:sz="4" w:space="0" w:color="auto"/>
              <w:bottom w:val="single" w:sz="8" w:space="0" w:color="8DB3E2" w:themeColor="text2" w:themeTint="66"/>
            </w:tcBorders>
          </w:tcPr>
          <w:p w:rsidR="00E1623D" w:rsidRDefault="001E31B4" w:rsidP="00D056BF">
            <w:pPr>
              <w:spacing w:before="120" w:after="120"/>
              <w:rPr>
                <w:rFonts w:cs="Arial"/>
                <w:sz w:val="18"/>
                <w:szCs w:val="18"/>
              </w:rPr>
            </w:pPr>
            <w:r>
              <w:rPr>
                <w:rFonts w:cs="Arial"/>
                <w:sz w:val="18"/>
                <w:szCs w:val="18"/>
              </w:rPr>
              <w:t>Cell</w:t>
            </w:r>
            <w:r w:rsidR="00E1623D">
              <w:rPr>
                <w:rFonts w:cs="Arial"/>
                <w:sz w:val="18"/>
                <w:szCs w:val="18"/>
              </w:rPr>
              <w:t xml:space="preserve"> Phone: </w:t>
            </w:r>
            <w:r w:rsidR="00E1623D" w:rsidRPr="004E731A">
              <w:rPr>
                <w:rFonts w:cs="Arial"/>
                <w:sz w:val="18"/>
                <w:szCs w:val="18"/>
              </w:rPr>
              <w:fldChar w:fldCharType="begin">
                <w:ffData>
                  <w:name w:val="Text5"/>
                  <w:enabled/>
                  <w:calcOnExit w:val="0"/>
                  <w:textInput/>
                </w:ffData>
              </w:fldChar>
            </w:r>
            <w:r w:rsidR="00E1623D" w:rsidRPr="004E731A">
              <w:rPr>
                <w:rFonts w:cs="Arial"/>
                <w:sz w:val="18"/>
                <w:szCs w:val="18"/>
              </w:rPr>
              <w:instrText xml:space="preserve"> FORMTEXT </w:instrText>
            </w:r>
            <w:r w:rsidR="00E1623D" w:rsidRPr="004E731A">
              <w:rPr>
                <w:rFonts w:cs="Arial"/>
                <w:sz w:val="18"/>
                <w:szCs w:val="18"/>
              </w:rPr>
            </w:r>
            <w:r w:rsidR="00E1623D" w:rsidRPr="004E731A">
              <w:rPr>
                <w:rFonts w:cs="Arial"/>
                <w:sz w:val="18"/>
                <w:szCs w:val="18"/>
              </w:rPr>
              <w:fldChar w:fldCharType="separate"/>
            </w:r>
            <w:bookmarkStart w:id="1" w:name="_GoBack"/>
            <w:bookmarkEnd w:id="1"/>
            <w:r w:rsidR="00E1623D">
              <w:rPr>
                <w:rFonts w:cs="Arial"/>
                <w:noProof/>
                <w:sz w:val="18"/>
                <w:szCs w:val="18"/>
              </w:rPr>
              <w:t> </w:t>
            </w:r>
            <w:r w:rsidR="00E1623D">
              <w:rPr>
                <w:rFonts w:cs="Arial"/>
                <w:noProof/>
                <w:sz w:val="18"/>
                <w:szCs w:val="18"/>
              </w:rPr>
              <w:t> </w:t>
            </w:r>
            <w:r w:rsidR="00E1623D">
              <w:rPr>
                <w:rFonts w:cs="Arial"/>
                <w:noProof/>
                <w:sz w:val="18"/>
                <w:szCs w:val="18"/>
              </w:rPr>
              <w:t> </w:t>
            </w:r>
            <w:r w:rsidR="00E1623D">
              <w:rPr>
                <w:rFonts w:cs="Arial"/>
                <w:noProof/>
                <w:sz w:val="18"/>
                <w:szCs w:val="18"/>
              </w:rPr>
              <w:t> </w:t>
            </w:r>
            <w:r w:rsidR="00E1623D">
              <w:rPr>
                <w:rFonts w:cs="Arial"/>
                <w:noProof/>
                <w:sz w:val="18"/>
                <w:szCs w:val="18"/>
              </w:rPr>
              <w:t> </w:t>
            </w:r>
            <w:r w:rsidR="00E1623D" w:rsidRPr="004E731A">
              <w:rPr>
                <w:rFonts w:cs="Arial"/>
                <w:sz w:val="18"/>
                <w:szCs w:val="18"/>
              </w:rPr>
              <w:fldChar w:fldCharType="end"/>
            </w:r>
            <w:r w:rsidR="00E1623D">
              <w:rPr>
                <w:rFonts w:cs="Arial"/>
                <w:sz w:val="18"/>
                <w:szCs w:val="18"/>
              </w:rPr>
              <w:t xml:space="preserve">                  </w:t>
            </w:r>
          </w:p>
        </w:tc>
        <w:tc>
          <w:tcPr>
            <w:tcW w:w="4423" w:type="dxa"/>
            <w:gridSpan w:val="19"/>
            <w:tcBorders>
              <w:top w:val="dotted" w:sz="4" w:space="0" w:color="auto"/>
              <w:bottom w:val="single" w:sz="8" w:space="0" w:color="8DB3E2" w:themeColor="text2" w:themeTint="66"/>
              <w:right w:val="single" w:sz="8" w:space="0" w:color="8DB3E2" w:themeColor="text2" w:themeTint="66"/>
            </w:tcBorders>
          </w:tcPr>
          <w:p w:rsidR="00E1623D" w:rsidRDefault="00E1623D" w:rsidP="00D056BF">
            <w:pPr>
              <w:spacing w:before="120" w:after="120"/>
              <w:rPr>
                <w:rFonts w:cs="Arial"/>
                <w:sz w:val="18"/>
                <w:szCs w:val="18"/>
              </w:rPr>
            </w:pPr>
            <w:r>
              <w:rPr>
                <w:rFonts w:cs="Arial"/>
                <w:sz w:val="18"/>
                <w:szCs w:val="18"/>
              </w:rPr>
              <w:t xml:space="preserve">Email: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r>
              <w:rPr>
                <w:rFonts w:cs="Arial"/>
                <w:sz w:val="18"/>
                <w:szCs w:val="18"/>
              </w:rPr>
              <w:t xml:space="preserve">                                                                                       </w:t>
            </w:r>
          </w:p>
        </w:tc>
      </w:tr>
      <w:tr w:rsidR="00E1623D" w:rsidRPr="0031206C" w:rsidTr="00993054">
        <w:tc>
          <w:tcPr>
            <w:tcW w:w="10350" w:type="dxa"/>
            <w:gridSpan w:val="36"/>
            <w:tcBorders>
              <w:top w:val="single" w:sz="8" w:space="0" w:color="8DB3E2" w:themeColor="text2" w:themeTint="66"/>
              <w:left w:val="nil"/>
              <w:bottom w:val="single" w:sz="8" w:space="0" w:color="8DB3E2" w:themeColor="text2" w:themeTint="66"/>
              <w:right w:val="nil"/>
            </w:tcBorders>
          </w:tcPr>
          <w:p w:rsidR="003C0788" w:rsidRPr="003C0788" w:rsidRDefault="003C0788" w:rsidP="00E1623D">
            <w:pPr>
              <w:rPr>
                <w:sz w:val="10"/>
                <w:szCs w:val="10"/>
              </w:rPr>
            </w:pPr>
            <w:r w:rsidRPr="003C0788">
              <w:rPr>
                <w:sz w:val="10"/>
                <w:szCs w:val="10"/>
              </w:rPr>
              <w:t xml:space="preserve"> </w:t>
            </w:r>
          </w:p>
          <w:p w:rsidR="00E1623D" w:rsidRPr="00E1623D" w:rsidRDefault="00070999" w:rsidP="00E1623D">
            <w:r>
              <w:t>Employment Desired</w:t>
            </w:r>
          </w:p>
        </w:tc>
      </w:tr>
      <w:tr w:rsidR="00070999" w:rsidRPr="0031206C" w:rsidTr="00993054">
        <w:trPr>
          <w:trHeight w:val="269"/>
        </w:trPr>
        <w:tc>
          <w:tcPr>
            <w:tcW w:w="4668" w:type="dxa"/>
            <w:gridSpan w:val="13"/>
            <w:tcBorders>
              <w:top w:val="single" w:sz="8" w:space="0" w:color="8DB3E2" w:themeColor="text2" w:themeTint="66"/>
              <w:left w:val="single" w:sz="8" w:space="0" w:color="8DB3E2" w:themeColor="text2" w:themeTint="66"/>
              <w:bottom w:val="dotted" w:sz="4" w:space="0" w:color="auto"/>
              <w:right w:val="dotted" w:sz="4" w:space="0" w:color="auto"/>
            </w:tcBorders>
          </w:tcPr>
          <w:p w:rsidR="00070999" w:rsidRPr="0031206C" w:rsidRDefault="00070999" w:rsidP="00070999">
            <w:pPr>
              <w:spacing w:before="120" w:after="120"/>
              <w:rPr>
                <w:rFonts w:cs="Arial"/>
                <w:sz w:val="18"/>
                <w:szCs w:val="18"/>
              </w:rPr>
            </w:pPr>
            <w:r>
              <w:rPr>
                <w:rFonts w:cs="Arial"/>
                <w:sz w:val="18"/>
                <w:szCs w:val="18"/>
              </w:rPr>
              <w:t>Position</w:t>
            </w:r>
            <w:r w:rsidRPr="00C57221">
              <w:rPr>
                <w:rFonts w:cs="Arial"/>
                <w:i/>
                <w:sz w:val="16"/>
                <w:szCs w:val="16"/>
              </w:rPr>
              <w:t>:</w:t>
            </w:r>
            <w:r w:rsidRPr="004E731A">
              <w:rPr>
                <w:rFonts w:cs="Arial"/>
                <w:i/>
                <w:sz w:val="18"/>
                <w:szCs w:val="18"/>
              </w:rPr>
              <w:t xml:space="preserve">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886" w:type="dxa"/>
            <w:gridSpan w:val="14"/>
            <w:tcBorders>
              <w:top w:val="single" w:sz="8" w:space="0" w:color="8DB3E2" w:themeColor="text2" w:themeTint="66"/>
              <w:left w:val="dotted" w:sz="4" w:space="0" w:color="auto"/>
              <w:bottom w:val="dotted" w:sz="4" w:space="0" w:color="auto"/>
            </w:tcBorders>
            <w:tcMar>
              <w:left w:w="14" w:type="dxa"/>
              <w:right w:w="14" w:type="dxa"/>
            </w:tcMar>
            <w:vAlign w:val="center"/>
          </w:tcPr>
          <w:p w:rsidR="00070999" w:rsidRPr="00584452" w:rsidRDefault="00360675" w:rsidP="00360675">
            <w:pPr>
              <w:rPr>
                <w:rFonts w:cs="Arial"/>
                <w:b/>
                <w:sz w:val="18"/>
                <w:szCs w:val="18"/>
              </w:rPr>
            </w:pPr>
            <w:r>
              <w:rPr>
                <w:rFonts w:cs="Arial"/>
                <w:sz w:val="18"/>
                <w:szCs w:val="18"/>
              </w:rPr>
              <w:t xml:space="preserve">  Date you can start</w:t>
            </w:r>
            <w:r w:rsidR="00070999" w:rsidRPr="00C57221">
              <w:rPr>
                <w:rFonts w:cs="Arial"/>
                <w:i/>
                <w:sz w:val="16"/>
                <w:szCs w:val="16"/>
              </w:rPr>
              <w:t>:</w:t>
            </w:r>
            <w:r w:rsidR="00070999" w:rsidRPr="004E731A">
              <w:rPr>
                <w:rFonts w:cs="Arial"/>
                <w:i/>
                <w:sz w:val="18"/>
                <w:szCs w:val="18"/>
              </w:rPr>
              <w:t xml:space="preserve"> </w:t>
            </w:r>
            <w:r>
              <w:rPr>
                <w:rFonts w:cs="Arial"/>
                <w:sz w:val="18"/>
                <w:szCs w:val="18"/>
              </w:rPr>
              <w:fldChar w:fldCharType="begin">
                <w:ffData>
                  <w:name w:val=""/>
                  <w:enabled/>
                  <w:calcOnExit w:val="0"/>
                  <w:textInput>
                    <w:type w:val="dat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796" w:type="dxa"/>
            <w:gridSpan w:val="9"/>
            <w:tcBorders>
              <w:top w:val="single" w:sz="8" w:space="0" w:color="8DB3E2" w:themeColor="text2" w:themeTint="66"/>
              <w:left w:val="nil"/>
              <w:bottom w:val="dotted" w:sz="4" w:space="0" w:color="auto"/>
              <w:right w:val="single" w:sz="8" w:space="0" w:color="8DB3E2" w:themeColor="text2" w:themeTint="66"/>
            </w:tcBorders>
            <w:vAlign w:val="center"/>
          </w:tcPr>
          <w:p w:rsidR="00070999" w:rsidRPr="00584452" w:rsidRDefault="00360675" w:rsidP="00360675">
            <w:pPr>
              <w:rPr>
                <w:rFonts w:cs="Arial"/>
                <w:b/>
                <w:sz w:val="18"/>
                <w:szCs w:val="18"/>
              </w:rPr>
            </w:pPr>
            <w:r>
              <w:rPr>
                <w:rFonts w:cs="Arial"/>
                <w:sz w:val="18"/>
                <w:szCs w:val="18"/>
              </w:rPr>
              <w:t>Salary Desired</w:t>
            </w:r>
            <w:r w:rsidR="00070999" w:rsidRPr="00C57221">
              <w:rPr>
                <w:rFonts w:cs="Arial"/>
                <w:i/>
                <w:sz w:val="16"/>
                <w:szCs w:val="16"/>
              </w:rPr>
              <w:t>:</w:t>
            </w:r>
            <w:r w:rsidR="00070999" w:rsidRPr="004E731A">
              <w:rPr>
                <w:rFonts w:cs="Arial"/>
                <w:i/>
                <w:sz w:val="18"/>
                <w:szCs w:val="18"/>
              </w:rPr>
              <w:t xml:space="preserve"> </w:t>
            </w:r>
            <w:r w:rsidR="00070999" w:rsidRPr="004E731A">
              <w:rPr>
                <w:rFonts w:cs="Arial"/>
                <w:sz w:val="18"/>
                <w:szCs w:val="18"/>
              </w:rPr>
              <w:fldChar w:fldCharType="begin">
                <w:ffData>
                  <w:name w:val=""/>
                  <w:enabled/>
                  <w:calcOnExit w:val="0"/>
                  <w:textInput/>
                </w:ffData>
              </w:fldChar>
            </w:r>
            <w:r w:rsidR="00070999" w:rsidRPr="004E731A">
              <w:rPr>
                <w:rFonts w:cs="Arial"/>
                <w:sz w:val="18"/>
                <w:szCs w:val="18"/>
              </w:rPr>
              <w:instrText xml:space="preserve"> FORMTEXT </w:instrText>
            </w:r>
            <w:r w:rsidR="00070999" w:rsidRPr="004E731A">
              <w:rPr>
                <w:rFonts w:cs="Arial"/>
                <w:sz w:val="18"/>
                <w:szCs w:val="18"/>
              </w:rPr>
            </w:r>
            <w:r w:rsidR="00070999" w:rsidRPr="004E731A">
              <w:rPr>
                <w:rFonts w:cs="Arial"/>
                <w:sz w:val="18"/>
                <w:szCs w:val="18"/>
              </w:rPr>
              <w:fldChar w:fldCharType="separate"/>
            </w:r>
            <w:r w:rsidR="00070999">
              <w:rPr>
                <w:rFonts w:cs="Arial"/>
                <w:noProof/>
                <w:sz w:val="18"/>
                <w:szCs w:val="18"/>
              </w:rPr>
              <w:t> </w:t>
            </w:r>
            <w:r w:rsidR="00070999">
              <w:rPr>
                <w:rFonts w:cs="Arial"/>
                <w:noProof/>
                <w:sz w:val="18"/>
                <w:szCs w:val="18"/>
              </w:rPr>
              <w:t> </w:t>
            </w:r>
            <w:r w:rsidR="00070999">
              <w:rPr>
                <w:rFonts w:cs="Arial"/>
                <w:noProof/>
                <w:sz w:val="18"/>
                <w:szCs w:val="18"/>
              </w:rPr>
              <w:t> </w:t>
            </w:r>
            <w:r w:rsidR="00070999">
              <w:rPr>
                <w:rFonts w:cs="Arial"/>
                <w:noProof/>
                <w:sz w:val="18"/>
                <w:szCs w:val="18"/>
              </w:rPr>
              <w:t> </w:t>
            </w:r>
            <w:r w:rsidR="00070999">
              <w:rPr>
                <w:rFonts w:cs="Arial"/>
                <w:noProof/>
                <w:sz w:val="18"/>
                <w:szCs w:val="18"/>
              </w:rPr>
              <w:t> </w:t>
            </w:r>
            <w:r w:rsidR="00070999" w:rsidRPr="004E731A">
              <w:rPr>
                <w:rFonts w:cs="Arial"/>
                <w:sz w:val="18"/>
                <w:szCs w:val="18"/>
              </w:rPr>
              <w:fldChar w:fldCharType="end"/>
            </w:r>
          </w:p>
        </w:tc>
      </w:tr>
      <w:tr w:rsidR="00360675" w:rsidRPr="0031206C" w:rsidTr="00192478">
        <w:trPr>
          <w:trHeight w:val="359"/>
        </w:trPr>
        <w:tc>
          <w:tcPr>
            <w:tcW w:w="3215" w:type="dxa"/>
            <w:gridSpan w:val="6"/>
            <w:tcBorders>
              <w:top w:val="dotted" w:sz="4" w:space="0" w:color="auto"/>
              <w:left w:val="single" w:sz="8" w:space="0" w:color="8DB3E2" w:themeColor="text2" w:themeTint="66"/>
              <w:bottom w:val="dotted" w:sz="4" w:space="0" w:color="auto"/>
              <w:right w:val="nil"/>
            </w:tcBorders>
            <w:vAlign w:val="center"/>
          </w:tcPr>
          <w:p w:rsidR="00360675" w:rsidRPr="0031206C" w:rsidRDefault="00360675" w:rsidP="00B65BD6">
            <w:pPr>
              <w:rPr>
                <w:rFonts w:cs="Arial"/>
                <w:sz w:val="18"/>
                <w:szCs w:val="18"/>
              </w:rPr>
            </w:pPr>
            <w:r>
              <w:rPr>
                <w:rFonts w:cs="Arial"/>
                <w:sz w:val="18"/>
                <w:szCs w:val="18"/>
              </w:rPr>
              <w:t xml:space="preserve">Are you employed: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c>
          <w:tcPr>
            <w:tcW w:w="7135" w:type="dxa"/>
            <w:gridSpan w:val="30"/>
            <w:tcBorders>
              <w:top w:val="dotted" w:sz="4" w:space="0" w:color="auto"/>
              <w:bottom w:val="dotted" w:sz="4" w:space="0" w:color="auto"/>
              <w:right w:val="single" w:sz="8" w:space="0" w:color="8DB3E2" w:themeColor="text2" w:themeTint="66"/>
            </w:tcBorders>
            <w:vAlign w:val="center"/>
          </w:tcPr>
          <w:p w:rsidR="00360675" w:rsidRPr="00584452" w:rsidRDefault="00360675" w:rsidP="00B65BD6">
            <w:pPr>
              <w:rPr>
                <w:rFonts w:cs="Arial"/>
                <w:b/>
                <w:sz w:val="18"/>
                <w:szCs w:val="18"/>
              </w:rPr>
            </w:pPr>
            <w:r>
              <w:rPr>
                <w:rFonts w:cs="Arial"/>
                <w:sz w:val="18"/>
                <w:szCs w:val="18"/>
              </w:rPr>
              <w:t xml:space="preserve">If so, may we inquire of your present employer: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r w:rsidR="00192478">
              <w:rPr>
                <w:rFonts w:cs="Arial"/>
                <w:sz w:val="18"/>
                <w:szCs w:val="18"/>
              </w:rPr>
              <w:t xml:space="preserve">? Explain: </w:t>
            </w:r>
            <w:r w:rsidR="00192478" w:rsidRPr="004E731A">
              <w:rPr>
                <w:rFonts w:cs="Arial"/>
                <w:sz w:val="18"/>
                <w:szCs w:val="18"/>
              </w:rPr>
              <w:fldChar w:fldCharType="begin">
                <w:ffData>
                  <w:name w:val=""/>
                  <w:enabled/>
                  <w:calcOnExit w:val="0"/>
                  <w:textInput/>
                </w:ffData>
              </w:fldChar>
            </w:r>
            <w:r w:rsidR="00192478" w:rsidRPr="004E731A">
              <w:rPr>
                <w:rFonts w:cs="Arial"/>
                <w:sz w:val="18"/>
                <w:szCs w:val="18"/>
              </w:rPr>
              <w:instrText xml:space="preserve"> FORMTEXT </w:instrText>
            </w:r>
            <w:r w:rsidR="00192478" w:rsidRPr="004E731A">
              <w:rPr>
                <w:rFonts w:cs="Arial"/>
                <w:sz w:val="18"/>
                <w:szCs w:val="18"/>
              </w:rPr>
            </w:r>
            <w:r w:rsidR="00192478" w:rsidRPr="004E731A">
              <w:rPr>
                <w:rFonts w:cs="Arial"/>
                <w:sz w:val="18"/>
                <w:szCs w:val="18"/>
              </w:rPr>
              <w:fldChar w:fldCharType="separate"/>
            </w:r>
            <w:r w:rsidR="00192478">
              <w:rPr>
                <w:rFonts w:cs="Arial"/>
                <w:noProof/>
                <w:sz w:val="18"/>
                <w:szCs w:val="18"/>
              </w:rPr>
              <w:t> </w:t>
            </w:r>
            <w:r w:rsidR="00192478">
              <w:rPr>
                <w:rFonts w:cs="Arial"/>
                <w:noProof/>
                <w:sz w:val="18"/>
                <w:szCs w:val="18"/>
              </w:rPr>
              <w:t> </w:t>
            </w:r>
            <w:r w:rsidR="00192478">
              <w:rPr>
                <w:rFonts w:cs="Arial"/>
                <w:noProof/>
                <w:sz w:val="18"/>
                <w:szCs w:val="18"/>
              </w:rPr>
              <w:t> </w:t>
            </w:r>
            <w:r w:rsidR="00192478">
              <w:rPr>
                <w:rFonts w:cs="Arial"/>
                <w:noProof/>
                <w:sz w:val="18"/>
                <w:szCs w:val="18"/>
              </w:rPr>
              <w:t> </w:t>
            </w:r>
            <w:r w:rsidR="00192478">
              <w:rPr>
                <w:rFonts w:cs="Arial"/>
                <w:noProof/>
                <w:sz w:val="18"/>
                <w:szCs w:val="18"/>
              </w:rPr>
              <w:t> </w:t>
            </w:r>
            <w:r w:rsidR="00192478" w:rsidRPr="004E731A">
              <w:rPr>
                <w:rFonts w:cs="Arial"/>
                <w:sz w:val="18"/>
                <w:szCs w:val="18"/>
              </w:rPr>
              <w:fldChar w:fldCharType="end"/>
            </w:r>
          </w:p>
        </w:tc>
      </w:tr>
      <w:tr w:rsidR="00360675" w:rsidRPr="0031206C" w:rsidTr="00993054">
        <w:trPr>
          <w:trHeight w:val="179"/>
        </w:trPr>
        <w:tc>
          <w:tcPr>
            <w:tcW w:w="1794" w:type="dxa"/>
            <w:tcBorders>
              <w:top w:val="dotted" w:sz="4" w:space="0" w:color="auto"/>
              <w:left w:val="single" w:sz="8" w:space="0" w:color="8DB3E2" w:themeColor="text2" w:themeTint="66"/>
              <w:bottom w:val="single" w:sz="8" w:space="0" w:color="8DB3E2" w:themeColor="text2" w:themeTint="66"/>
              <w:right w:val="nil"/>
            </w:tcBorders>
            <w:vAlign w:val="center"/>
          </w:tcPr>
          <w:p w:rsidR="00360675" w:rsidRDefault="00360675" w:rsidP="00360675">
            <w:pPr>
              <w:rPr>
                <w:rFonts w:cs="Arial"/>
                <w:sz w:val="18"/>
                <w:szCs w:val="18"/>
              </w:rPr>
            </w:pPr>
            <w:r>
              <w:rPr>
                <w:rFonts w:cs="Arial"/>
                <w:sz w:val="18"/>
                <w:szCs w:val="18"/>
              </w:rPr>
              <w:t>Ever applied to this company before:</w:t>
            </w:r>
          </w:p>
        </w:tc>
        <w:tc>
          <w:tcPr>
            <w:tcW w:w="2195" w:type="dxa"/>
            <w:gridSpan w:val="9"/>
            <w:tcBorders>
              <w:top w:val="dotted" w:sz="4" w:space="0" w:color="auto"/>
              <w:left w:val="nil"/>
              <w:bottom w:val="single" w:sz="8" w:space="0" w:color="8DB3E2" w:themeColor="text2" w:themeTint="66"/>
              <w:right w:val="nil"/>
            </w:tcBorders>
            <w:vAlign w:val="center"/>
          </w:tcPr>
          <w:p w:rsidR="00360675" w:rsidRDefault="00360675" w:rsidP="00360675">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c>
          <w:tcPr>
            <w:tcW w:w="2903" w:type="dxa"/>
            <w:gridSpan w:val="13"/>
            <w:tcBorders>
              <w:top w:val="dotted" w:sz="4" w:space="0" w:color="auto"/>
              <w:bottom w:val="single" w:sz="8" w:space="0" w:color="8DB3E2" w:themeColor="text2" w:themeTint="66"/>
            </w:tcBorders>
            <w:vAlign w:val="center"/>
          </w:tcPr>
          <w:p w:rsidR="00360675" w:rsidRDefault="00360675" w:rsidP="00360675">
            <w:pPr>
              <w:rPr>
                <w:rFonts w:cs="Arial"/>
                <w:sz w:val="18"/>
                <w:szCs w:val="18"/>
              </w:rPr>
            </w:pPr>
            <w:r>
              <w:rPr>
                <w:rFonts w:cs="Arial"/>
                <w:sz w:val="18"/>
                <w:szCs w:val="18"/>
              </w:rPr>
              <w:t xml:space="preserve">What position: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3458" w:type="dxa"/>
            <w:gridSpan w:val="13"/>
            <w:tcBorders>
              <w:top w:val="dotted" w:sz="4" w:space="0" w:color="auto"/>
              <w:bottom w:val="single" w:sz="8" w:space="0" w:color="8DB3E2" w:themeColor="text2" w:themeTint="66"/>
              <w:right w:val="single" w:sz="8" w:space="0" w:color="8DB3E2" w:themeColor="text2" w:themeTint="66"/>
            </w:tcBorders>
            <w:vAlign w:val="center"/>
          </w:tcPr>
          <w:p w:rsidR="00360675" w:rsidRDefault="00360675" w:rsidP="00360675">
            <w:pPr>
              <w:rPr>
                <w:rFonts w:cs="Arial"/>
                <w:sz w:val="18"/>
                <w:szCs w:val="18"/>
              </w:rPr>
            </w:pPr>
            <w:r>
              <w:rPr>
                <w:rFonts w:cs="Arial"/>
                <w:sz w:val="18"/>
                <w:szCs w:val="18"/>
              </w:rPr>
              <w:t xml:space="preserve">When: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B65BD6" w:rsidRPr="0031206C" w:rsidTr="00993054">
        <w:trPr>
          <w:trHeight w:val="287"/>
        </w:trPr>
        <w:tc>
          <w:tcPr>
            <w:tcW w:w="10350" w:type="dxa"/>
            <w:gridSpan w:val="36"/>
            <w:tcBorders>
              <w:top w:val="single" w:sz="8" w:space="0" w:color="8DB3E2" w:themeColor="text2" w:themeTint="66"/>
              <w:left w:val="single" w:sz="8" w:space="0" w:color="8DB3E2" w:themeColor="text2" w:themeTint="66"/>
              <w:bottom w:val="dotted" w:sz="4" w:space="0" w:color="auto"/>
              <w:right w:val="single" w:sz="8" w:space="0" w:color="8DB3E2" w:themeColor="text2" w:themeTint="66"/>
            </w:tcBorders>
            <w:vAlign w:val="center"/>
          </w:tcPr>
          <w:p w:rsidR="00B65BD6" w:rsidRDefault="00B65BD6" w:rsidP="00B65BD6">
            <w:pPr>
              <w:jc w:val="center"/>
              <w:rPr>
                <w:rFonts w:cs="Arial"/>
                <w:sz w:val="18"/>
                <w:szCs w:val="18"/>
              </w:rPr>
            </w:pPr>
            <w:r>
              <w:rPr>
                <w:rFonts w:cs="Arial"/>
                <w:sz w:val="18"/>
                <w:szCs w:val="18"/>
              </w:rPr>
              <w:t>How did you find out about this job opening?</w:t>
            </w:r>
          </w:p>
        </w:tc>
      </w:tr>
      <w:tr w:rsidR="00B65BD6" w:rsidRPr="0031206C" w:rsidTr="00993054">
        <w:trPr>
          <w:trHeight w:val="351"/>
        </w:trPr>
        <w:tc>
          <w:tcPr>
            <w:tcW w:w="1794" w:type="dxa"/>
            <w:tcBorders>
              <w:top w:val="dotted" w:sz="4" w:space="0" w:color="auto"/>
              <w:left w:val="single" w:sz="8" w:space="0" w:color="8DB3E2" w:themeColor="text2" w:themeTint="66"/>
              <w:bottom w:val="single" w:sz="8" w:space="0" w:color="8DB3E2" w:themeColor="text2" w:themeTint="66"/>
              <w:right w:val="nil"/>
            </w:tcBorders>
            <w:vAlign w:val="center"/>
          </w:tcPr>
          <w:p w:rsidR="00B65BD6" w:rsidRPr="00584452" w:rsidRDefault="00B65BD6" w:rsidP="00EC6CCB">
            <w:pPr>
              <w:jc w:val="center"/>
              <w:rPr>
                <w:rFonts w:cs="Arial"/>
                <w:b/>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Pr>
                <w:rFonts w:cs="Arial"/>
                <w:sz w:val="18"/>
                <w:szCs w:val="18"/>
              </w:rPr>
              <w:t>Newspaper</w:t>
            </w:r>
          </w:p>
        </w:tc>
        <w:tc>
          <w:tcPr>
            <w:tcW w:w="1437" w:type="dxa"/>
            <w:gridSpan w:val="6"/>
            <w:tcBorders>
              <w:top w:val="dotted" w:sz="4" w:space="0" w:color="auto"/>
              <w:bottom w:val="single" w:sz="8" w:space="0" w:color="8DB3E2" w:themeColor="text2" w:themeTint="66"/>
            </w:tcBorders>
            <w:vAlign w:val="center"/>
          </w:tcPr>
          <w:p w:rsidR="00B65BD6" w:rsidRDefault="00B65BD6" w:rsidP="00EC6CCB">
            <w:pPr>
              <w:jc w:val="cente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Pr>
                <w:rFonts w:cs="Arial"/>
                <w:sz w:val="18"/>
                <w:szCs w:val="18"/>
              </w:rPr>
              <w:t>Website</w:t>
            </w:r>
          </w:p>
        </w:tc>
        <w:tc>
          <w:tcPr>
            <w:tcW w:w="1263" w:type="dxa"/>
            <w:gridSpan w:val="4"/>
            <w:tcBorders>
              <w:top w:val="dotted" w:sz="4" w:space="0" w:color="auto"/>
              <w:bottom w:val="single" w:sz="8" w:space="0" w:color="8DB3E2" w:themeColor="text2" w:themeTint="66"/>
            </w:tcBorders>
            <w:vAlign w:val="center"/>
          </w:tcPr>
          <w:p w:rsidR="00B65BD6" w:rsidRDefault="00B65BD6" w:rsidP="00EC6CCB">
            <w:pPr>
              <w:jc w:val="cente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Pr>
                <w:rFonts w:cs="Arial"/>
                <w:sz w:val="18"/>
                <w:szCs w:val="18"/>
              </w:rPr>
              <w:t>Internet</w:t>
            </w:r>
          </w:p>
        </w:tc>
        <w:tc>
          <w:tcPr>
            <w:tcW w:w="1980" w:type="dxa"/>
            <w:gridSpan w:val="9"/>
            <w:tcBorders>
              <w:top w:val="dotted" w:sz="4" w:space="0" w:color="auto"/>
              <w:bottom w:val="single" w:sz="8" w:space="0" w:color="8DB3E2" w:themeColor="text2" w:themeTint="66"/>
            </w:tcBorders>
            <w:vAlign w:val="center"/>
          </w:tcPr>
          <w:p w:rsidR="00B65BD6" w:rsidRDefault="00B65BD6" w:rsidP="00EC6CCB">
            <w:pPr>
              <w:jc w:val="cente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Pr>
                <w:rFonts w:cs="Arial"/>
                <w:sz w:val="18"/>
                <w:szCs w:val="18"/>
              </w:rPr>
              <w:t>HOPE employee</w:t>
            </w:r>
          </w:p>
        </w:tc>
        <w:tc>
          <w:tcPr>
            <w:tcW w:w="3876" w:type="dxa"/>
            <w:gridSpan w:val="16"/>
            <w:tcBorders>
              <w:top w:val="dotted" w:sz="4" w:space="0" w:color="auto"/>
              <w:bottom w:val="single" w:sz="8" w:space="0" w:color="8DB3E2" w:themeColor="text2" w:themeTint="66"/>
              <w:right w:val="single" w:sz="8" w:space="0" w:color="8DB3E2" w:themeColor="text2" w:themeTint="66"/>
            </w:tcBorders>
            <w:vAlign w:val="center"/>
          </w:tcPr>
          <w:p w:rsidR="00B65BD6" w:rsidRDefault="00B65BD6" w:rsidP="00B65BD6">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Pr>
                <w:rFonts w:cs="Arial"/>
                <w:sz w:val="18"/>
                <w:szCs w:val="18"/>
              </w:rPr>
              <w:t>Other (specify):</w:t>
            </w:r>
            <w:r w:rsidRPr="004E731A">
              <w:rPr>
                <w:rFonts w:cs="Arial"/>
                <w:sz w:val="18"/>
                <w:szCs w:val="18"/>
              </w:rPr>
              <w:t xml:space="preserve">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A92B49" w:rsidRPr="0031206C" w:rsidTr="00A92B49">
        <w:trPr>
          <w:trHeight w:val="287"/>
        </w:trPr>
        <w:tc>
          <w:tcPr>
            <w:tcW w:w="10350" w:type="dxa"/>
            <w:gridSpan w:val="36"/>
            <w:tcBorders>
              <w:top w:val="single" w:sz="8" w:space="0" w:color="8DB3E2" w:themeColor="text2" w:themeTint="66"/>
              <w:left w:val="single" w:sz="8" w:space="0" w:color="8DB3E2" w:themeColor="text2" w:themeTint="66"/>
              <w:bottom w:val="dotted" w:sz="4" w:space="0" w:color="auto"/>
              <w:right w:val="single" w:sz="8" w:space="0" w:color="8DB3E2" w:themeColor="text2" w:themeTint="66"/>
            </w:tcBorders>
            <w:vAlign w:val="center"/>
          </w:tcPr>
          <w:p w:rsidR="00A92B49" w:rsidRDefault="00A92B49" w:rsidP="00A92B49">
            <w:pPr>
              <w:rPr>
                <w:rFonts w:cs="Arial"/>
                <w:sz w:val="18"/>
                <w:szCs w:val="18"/>
              </w:rPr>
            </w:pPr>
            <w:r>
              <w:rPr>
                <w:rFonts w:cs="Arial"/>
                <w:sz w:val="18"/>
                <w:szCs w:val="18"/>
              </w:rPr>
              <w:t xml:space="preserve">Languages spoken: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B65BD6" w:rsidRPr="0031206C" w:rsidTr="00993054">
        <w:tc>
          <w:tcPr>
            <w:tcW w:w="10350" w:type="dxa"/>
            <w:gridSpan w:val="36"/>
            <w:tcBorders>
              <w:top w:val="single" w:sz="8" w:space="0" w:color="8DB3E2" w:themeColor="text2" w:themeTint="66"/>
              <w:left w:val="nil"/>
              <w:bottom w:val="single" w:sz="2" w:space="0" w:color="8DB3E2" w:themeColor="text2" w:themeTint="66"/>
              <w:right w:val="nil"/>
            </w:tcBorders>
          </w:tcPr>
          <w:p w:rsidR="003C0788" w:rsidRPr="003C0788" w:rsidRDefault="003C0788" w:rsidP="00B97007">
            <w:pPr>
              <w:rPr>
                <w:sz w:val="10"/>
                <w:szCs w:val="10"/>
              </w:rPr>
            </w:pPr>
            <w:r w:rsidRPr="003C0788">
              <w:rPr>
                <w:sz w:val="10"/>
                <w:szCs w:val="10"/>
              </w:rPr>
              <w:t xml:space="preserve"> </w:t>
            </w:r>
          </w:p>
          <w:p w:rsidR="00B65BD6" w:rsidRPr="00681276" w:rsidRDefault="00681276" w:rsidP="00B97007">
            <w:pPr>
              <w:rPr>
                <w:sz w:val="18"/>
                <w:szCs w:val="18"/>
              </w:rPr>
            </w:pPr>
            <w:r>
              <w:t>Education History</w:t>
            </w:r>
            <w:r>
              <w:rPr>
                <w:sz w:val="18"/>
                <w:szCs w:val="18"/>
              </w:rPr>
              <w:t xml:space="preserve"> (Post High School only)</w:t>
            </w:r>
          </w:p>
        </w:tc>
      </w:tr>
      <w:tr w:rsidR="003C0788" w:rsidRPr="0031206C" w:rsidTr="00993054">
        <w:tc>
          <w:tcPr>
            <w:tcW w:w="3861" w:type="dxa"/>
            <w:gridSpan w:val="9"/>
            <w:tcBorders>
              <w:top w:val="single" w:sz="2" w:space="0" w:color="8DB3E2" w:themeColor="text2" w:themeTint="66"/>
              <w:left w:val="single" w:sz="2" w:space="0" w:color="8DB3E2" w:themeColor="text2" w:themeTint="66"/>
              <w:bottom w:val="single" w:sz="8" w:space="0" w:color="8DB3E2" w:themeColor="text2" w:themeTint="66"/>
              <w:right w:val="dotted" w:sz="4" w:space="0" w:color="auto"/>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Name of School</w:t>
            </w:r>
          </w:p>
        </w:tc>
        <w:tc>
          <w:tcPr>
            <w:tcW w:w="1713" w:type="dxa"/>
            <w:gridSpan w:val="7"/>
            <w:tcBorders>
              <w:top w:val="single" w:sz="2"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584452" w:rsidRDefault="003C0788" w:rsidP="003C0788">
            <w:pPr>
              <w:jc w:val="center"/>
              <w:rPr>
                <w:rFonts w:cs="Arial"/>
                <w:b/>
                <w:sz w:val="18"/>
                <w:szCs w:val="18"/>
              </w:rPr>
            </w:pPr>
            <w:r w:rsidRPr="00681276">
              <w:rPr>
                <w:rFonts w:cs="Arial"/>
                <w:sz w:val="18"/>
                <w:szCs w:val="18"/>
              </w:rPr>
              <w:t>Location (City/State)</w:t>
            </w:r>
          </w:p>
        </w:tc>
        <w:tc>
          <w:tcPr>
            <w:tcW w:w="990" w:type="dxa"/>
            <w:gridSpan w:val="5"/>
            <w:tcBorders>
              <w:top w:val="single" w:sz="2"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Did you graduate?</w:t>
            </w:r>
          </w:p>
        </w:tc>
        <w:tc>
          <w:tcPr>
            <w:tcW w:w="1710" w:type="dxa"/>
            <w:gridSpan w:val="9"/>
            <w:tcBorders>
              <w:top w:val="single" w:sz="2" w:space="0" w:color="8DB3E2" w:themeColor="text2" w:themeTint="66"/>
              <w:left w:val="dotted" w:sz="4" w:space="0" w:color="auto"/>
              <w:bottom w:val="single" w:sz="8" w:space="0" w:color="8DB3E2" w:themeColor="text2" w:themeTint="66"/>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Degree earned</w:t>
            </w:r>
          </w:p>
        </w:tc>
        <w:tc>
          <w:tcPr>
            <w:tcW w:w="2076" w:type="dxa"/>
            <w:gridSpan w:val="6"/>
            <w:tcBorders>
              <w:top w:val="single" w:sz="2" w:space="0" w:color="8DB3E2" w:themeColor="text2" w:themeTint="66"/>
              <w:left w:val="dotted" w:sz="4" w:space="0" w:color="auto"/>
              <w:bottom w:val="single" w:sz="8" w:space="0" w:color="8DB3E2" w:themeColor="text2" w:themeTint="66"/>
              <w:right w:val="single" w:sz="2" w:space="0" w:color="8DB3E2" w:themeColor="text2" w:themeTint="66"/>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Field of Study</w:t>
            </w:r>
          </w:p>
        </w:tc>
      </w:tr>
      <w:tr w:rsidR="00681276" w:rsidRPr="0031206C" w:rsidTr="00993054">
        <w:tc>
          <w:tcPr>
            <w:tcW w:w="3861" w:type="dxa"/>
            <w:gridSpan w:val="9"/>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tcPr>
          <w:p w:rsidR="00681276" w:rsidRPr="00681276" w:rsidRDefault="00C62249" w:rsidP="00C62249">
            <w:pPr>
              <w:spacing w:before="120" w:after="120"/>
              <w:jc w:val="center"/>
              <w:rPr>
                <w:sz w:val="17"/>
                <w:szCs w:val="17"/>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713" w:type="dxa"/>
            <w:gridSpan w:val="7"/>
            <w:tcBorders>
              <w:top w:val="single" w:sz="8" w:space="0" w:color="8DB3E2" w:themeColor="text2" w:themeTint="66"/>
              <w:left w:val="dotted" w:sz="4" w:space="0" w:color="auto"/>
              <w:bottom w:val="dotted" w:sz="4" w:space="0" w:color="auto"/>
              <w:right w:val="dotted" w:sz="4" w:space="0" w:color="auto"/>
            </w:tcBorders>
            <w:tcMar>
              <w:left w:w="14" w:type="dxa"/>
              <w:right w:w="14" w:type="dxa"/>
            </w:tcMar>
            <w:vAlign w:val="center"/>
          </w:tcPr>
          <w:p w:rsidR="00681276" w:rsidRPr="00584452" w:rsidRDefault="00C62249" w:rsidP="00C62249">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990" w:type="dxa"/>
            <w:gridSpan w:val="5"/>
            <w:tcBorders>
              <w:top w:val="single" w:sz="8" w:space="0" w:color="8DB3E2" w:themeColor="text2" w:themeTint="66"/>
              <w:left w:val="dotted" w:sz="4" w:space="0" w:color="auto"/>
              <w:bottom w:val="dotted" w:sz="4" w:space="0" w:color="auto"/>
              <w:right w:val="dotted" w:sz="4" w:space="0" w:color="auto"/>
            </w:tcBorders>
            <w:tcMar>
              <w:left w:w="14" w:type="dxa"/>
              <w:right w:w="14" w:type="dxa"/>
            </w:tcMar>
            <w:vAlign w:val="center"/>
          </w:tcPr>
          <w:p w:rsidR="00681276" w:rsidRPr="00584452" w:rsidRDefault="00C62249" w:rsidP="00C62249">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710" w:type="dxa"/>
            <w:gridSpan w:val="9"/>
            <w:tcBorders>
              <w:top w:val="single" w:sz="8" w:space="0" w:color="8DB3E2" w:themeColor="text2" w:themeTint="66"/>
              <w:left w:val="dotted" w:sz="4" w:space="0" w:color="auto"/>
              <w:bottom w:val="dotted" w:sz="4" w:space="0" w:color="auto"/>
            </w:tcBorders>
            <w:tcMar>
              <w:left w:w="14" w:type="dxa"/>
              <w:right w:w="14" w:type="dxa"/>
            </w:tcMar>
            <w:vAlign w:val="center"/>
          </w:tcPr>
          <w:p w:rsidR="00681276" w:rsidRPr="00584452" w:rsidRDefault="00C62249" w:rsidP="00C62249">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076" w:type="dxa"/>
            <w:gridSpan w:val="6"/>
            <w:tcBorders>
              <w:top w:val="single" w:sz="8" w:space="0" w:color="8DB3E2" w:themeColor="text2" w:themeTint="66"/>
              <w:left w:val="dotted" w:sz="4" w:space="0" w:color="auto"/>
              <w:bottom w:val="dotted" w:sz="4" w:space="0" w:color="auto"/>
              <w:right w:val="single" w:sz="8" w:space="0" w:color="8DB3E2" w:themeColor="text2" w:themeTint="66"/>
            </w:tcBorders>
            <w:vAlign w:val="center"/>
          </w:tcPr>
          <w:p w:rsidR="00681276" w:rsidRPr="00584452" w:rsidRDefault="00C62249" w:rsidP="00C62249">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C62249" w:rsidRPr="0031206C" w:rsidTr="00993054">
        <w:tc>
          <w:tcPr>
            <w:tcW w:w="3861" w:type="dxa"/>
            <w:gridSpan w:val="9"/>
            <w:tcBorders>
              <w:top w:val="dotted" w:sz="4" w:space="0" w:color="auto"/>
              <w:left w:val="single" w:sz="8" w:space="0" w:color="8DB3E2" w:themeColor="text2" w:themeTint="66"/>
              <w:bottom w:val="single" w:sz="8" w:space="0" w:color="8DB3E2" w:themeColor="text2" w:themeTint="66"/>
              <w:right w:val="dotted" w:sz="4" w:space="0" w:color="auto"/>
            </w:tcBorders>
            <w:shd w:val="clear" w:color="auto" w:fill="auto"/>
          </w:tcPr>
          <w:p w:rsidR="00C62249" w:rsidRPr="00681276" w:rsidRDefault="00C62249" w:rsidP="00BF0AD7">
            <w:pPr>
              <w:spacing w:before="120" w:after="120"/>
              <w:jc w:val="center"/>
              <w:rPr>
                <w:sz w:val="17"/>
                <w:szCs w:val="17"/>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713" w:type="dxa"/>
            <w:gridSpan w:val="7"/>
            <w:tcBorders>
              <w:top w:val="dotted" w:sz="4" w:space="0" w:color="auto"/>
              <w:left w:val="dotted" w:sz="4" w:space="0" w:color="auto"/>
              <w:bottom w:val="single" w:sz="8" w:space="0" w:color="8DB3E2" w:themeColor="text2" w:themeTint="66"/>
              <w:right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990" w:type="dxa"/>
            <w:gridSpan w:val="5"/>
            <w:tcBorders>
              <w:top w:val="dotted" w:sz="4" w:space="0" w:color="auto"/>
              <w:left w:val="dotted" w:sz="4" w:space="0" w:color="auto"/>
              <w:bottom w:val="single" w:sz="8" w:space="0" w:color="8DB3E2" w:themeColor="text2" w:themeTint="66"/>
              <w:right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710" w:type="dxa"/>
            <w:gridSpan w:val="9"/>
            <w:tcBorders>
              <w:top w:val="dotted" w:sz="4" w:space="0" w:color="auto"/>
              <w:left w:val="dotted" w:sz="4" w:space="0" w:color="auto"/>
              <w:bottom w:val="single" w:sz="8" w:space="0" w:color="8DB3E2" w:themeColor="text2" w:themeTint="66"/>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076" w:type="dxa"/>
            <w:gridSpan w:val="6"/>
            <w:tcBorders>
              <w:top w:val="dotted" w:sz="4" w:space="0" w:color="auto"/>
              <w:left w:val="dotted" w:sz="4" w:space="0" w:color="auto"/>
              <w:bottom w:val="single" w:sz="8" w:space="0" w:color="8DB3E2" w:themeColor="text2" w:themeTint="66"/>
              <w:right w:val="single" w:sz="8" w:space="0" w:color="8DB3E2" w:themeColor="text2" w:themeTint="66"/>
            </w:tcBorders>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C62249" w:rsidRPr="0031206C" w:rsidTr="00993054">
        <w:tc>
          <w:tcPr>
            <w:tcW w:w="10350" w:type="dxa"/>
            <w:gridSpan w:val="36"/>
            <w:tcBorders>
              <w:top w:val="single" w:sz="8" w:space="0" w:color="8DB3E2" w:themeColor="text2" w:themeTint="66"/>
              <w:left w:val="nil"/>
              <w:bottom w:val="nil"/>
              <w:right w:val="nil"/>
            </w:tcBorders>
          </w:tcPr>
          <w:p w:rsidR="003C0788" w:rsidRPr="003C0788" w:rsidRDefault="003C0788" w:rsidP="00BF0AD7">
            <w:pPr>
              <w:rPr>
                <w:sz w:val="10"/>
                <w:szCs w:val="10"/>
              </w:rPr>
            </w:pPr>
            <w:r w:rsidRPr="003C0788">
              <w:rPr>
                <w:sz w:val="10"/>
                <w:szCs w:val="10"/>
              </w:rPr>
              <w:t xml:space="preserve"> </w:t>
            </w:r>
          </w:p>
          <w:p w:rsidR="00C62249" w:rsidRPr="00681276" w:rsidRDefault="00C62249" w:rsidP="00BF0AD7">
            <w:pPr>
              <w:rPr>
                <w:sz w:val="18"/>
                <w:szCs w:val="18"/>
              </w:rPr>
            </w:pPr>
            <w:r>
              <w:t>Professional Certification / Licensure / Registration</w:t>
            </w:r>
          </w:p>
        </w:tc>
      </w:tr>
      <w:tr w:rsidR="003C0788" w:rsidRPr="0031206C" w:rsidTr="00993054">
        <w:tc>
          <w:tcPr>
            <w:tcW w:w="3861" w:type="dxa"/>
            <w:gridSpan w:val="9"/>
            <w:tcBorders>
              <w:top w:val="nil"/>
              <w:left w:val="nil"/>
              <w:bottom w:val="single" w:sz="8" w:space="0" w:color="8DB3E2" w:themeColor="text2" w:themeTint="66"/>
              <w:right w:val="dotted" w:sz="4" w:space="0" w:color="auto"/>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Description</w:t>
            </w:r>
          </w:p>
        </w:tc>
        <w:tc>
          <w:tcPr>
            <w:tcW w:w="633" w:type="dxa"/>
            <w:gridSpan w:val="2"/>
            <w:tcBorders>
              <w:top w:val="nil"/>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584452" w:rsidRDefault="003C0788" w:rsidP="003C0788">
            <w:pPr>
              <w:jc w:val="center"/>
              <w:rPr>
                <w:rFonts w:cs="Arial"/>
                <w:b/>
                <w:sz w:val="18"/>
                <w:szCs w:val="18"/>
              </w:rPr>
            </w:pPr>
            <w:r w:rsidRPr="00681276">
              <w:rPr>
                <w:rFonts w:cs="Arial"/>
                <w:sz w:val="18"/>
                <w:szCs w:val="18"/>
              </w:rPr>
              <w:t>State</w:t>
            </w:r>
          </w:p>
        </w:tc>
        <w:tc>
          <w:tcPr>
            <w:tcW w:w="2880" w:type="dxa"/>
            <w:gridSpan w:val="14"/>
            <w:tcBorders>
              <w:top w:val="nil"/>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Profession</w:t>
            </w:r>
          </w:p>
        </w:tc>
        <w:tc>
          <w:tcPr>
            <w:tcW w:w="1260" w:type="dxa"/>
            <w:gridSpan w:val="7"/>
            <w:tcBorders>
              <w:top w:val="nil"/>
              <w:left w:val="dotted" w:sz="4" w:space="0" w:color="auto"/>
              <w:bottom w:val="single" w:sz="8" w:space="0" w:color="8DB3E2" w:themeColor="text2" w:themeTint="66"/>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Document Number</w:t>
            </w:r>
          </w:p>
        </w:tc>
        <w:tc>
          <w:tcPr>
            <w:tcW w:w="1716" w:type="dxa"/>
            <w:gridSpan w:val="4"/>
            <w:tcBorders>
              <w:top w:val="nil"/>
              <w:left w:val="dotted" w:sz="4" w:space="0" w:color="auto"/>
              <w:bottom w:val="single" w:sz="8" w:space="0" w:color="8DB3E2" w:themeColor="text2" w:themeTint="66"/>
              <w:right w:val="nil"/>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Expiration Date</w:t>
            </w:r>
          </w:p>
        </w:tc>
      </w:tr>
      <w:tr w:rsidR="00C62249" w:rsidRPr="0031206C" w:rsidTr="00993054">
        <w:tc>
          <w:tcPr>
            <w:tcW w:w="3861" w:type="dxa"/>
            <w:gridSpan w:val="9"/>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tcPr>
          <w:p w:rsidR="00C62249" w:rsidRPr="00681276" w:rsidRDefault="00C62249" w:rsidP="00BF0AD7">
            <w:pPr>
              <w:spacing w:before="120" w:after="120"/>
              <w:jc w:val="center"/>
              <w:rPr>
                <w:sz w:val="17"/>
                <w:szCs w:val="17"/>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633" w:type="dxa"/>
            <w:gridSpan w:val="2"/>
            <w:tcBorders>
              <w:top w:val="single" w:sz="8" w:space="0" w:color="8DB3E2" w:themeColor="text2" w:themeTint="66"/>
              <w:left w:val="dotted" w:sz="4" w:space="0" w:color="auto"/>
              <w:bottom w:val="dotted" w:sz="4" w:space="0" w:color="auto"/>
              <w:right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880" w:type="dxa"/>
            <w:gridSpan w:val="14"/>
            <w:tcBorders>
              <w:top w:val="single" w:sz="8" w:space="0" w:color="8DB3E2" w:themeColor="text2" w:themeTint="66"/>
              <w:left w:val="dotted" w:sz="4" w:space="0" w:color="auto"/>
              <w:bottom w:val="dotted" w:sz="4" w:space="0" w:color="auto"/>
              <w:right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260" w:type="dxa"/>
            <w:gridSpan w:val="7"/>
            <w:tcBorders>
              <w:top w:val="single" w:sz="8" w:space="0" w:color="8DB3E2" w:themeColor="text2" w:themeTint="66"/>
              <w:left w:val="dotted" w:sz="4" w:space="0" w:color="auto"/>
              <w:bottom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716" w:type="dxa"/>
            <w:gridSpan w:val="4"/>
            <w:tcBorders>
              <w:top w:val="single" w:sz="8" w:space="0" w:color="8DB3E2" w:themeColor="text2" w:themeTint="66"/>
              <w:left w:val="dotted" w:sz="4" w:space="0" w:color="auto"/>
              <w:bottom w:val="dotted" w:sz="4" w:space="0" w:color="auto"/>
              <w:right w:val="single" w:sz="8" w:space="0" w:color="8DB3E2" w:themeColor="text2" w:themeTint="66"/>
            </w:tcBorders>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C62249" w:rsidRPr="0031206C" w:rsidTr="00993054">
        <w:tc>
          <w:tcPr>
            <w:tcW w:w="3861" w:type="dxa"/>
            <w:gridSpan w:val="9"/>
            <w:tcBorders>
              <w:top w:val="dotted" w:sz="4" w:space="0" w:color="auto"/>
              <w:left w:val="single" w:sz="8" w:space="0" w:color="8DB3E2" w:themeColor="text2" w:themeTint="66"/>
              <w:bottom w:val="single" w:sz="8" w:space="0" w:color="8DB3E2" w:themeColor="text2" w:themeTint="66"/>
              <w:right w:val="dotted" w:sz="4" w:space="0" w:color="auto"/>
            </w:tcBorders>
            <w:shd w:val="clear" w:color="auto" w:fill="auto"/>
          </w:tcPr>
          <w:p w:rsidR="00C62249" w:rsidRPr="00681276" w:rsidRDefault="00C62249" w:rsidP="00BF0AD7">
            <w:pPr>
              <w:spacing w:before="120" w:after="120"/>
              <w:jc w:val="center"/>
              <w:rPr>
                <w:sz w:val="17"/>
                <w:szCs w:val="17"/>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633" w:type="dxa"/>
            <w:gridSpan w:val="2"/>
            <w:tcBorders>
              <w:top w:val="dotted" w:sz="4" w:space="0" w:color="auto"/>
              <w:left w:val="dotted" w:sz="4" w:space="0" w:color="auto"/>
              <w:bottom w:val="single" w:sz="8" w:space="0" w:color="8DB3E2" w:themeColor="text2" w:themeTint="66"/>
              <w:right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880" w:type="dxa"/>
            <w:gridSpan w:val="14"/>
            <w:tcBorders>
              <w:top w:val="dotted" w:sz="4" w:space="0" w:color="auto"/>
              <w:left w:val="dotted" w:sz="4" w:space="0" w:color="auto"/>
              <w:bottom w:val="single" w:sz="8" w:space="0" w:color="8DB3E2" w:themeColor="text2" w:themeTint="66"/>
              <w:right w:val="dotted" w:sz="4" w:space="0" w:color="auto"/>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260" w:type="dxa"/>
            <w:gridSpan w:val="7"/>
            <w:tcBorders>
              <w:top w:val="dotted" w:sz="4" w:space="0" w:color="auto"/>
              <w:left w:val="dotted" w:sz="4" w:space="0" w:color="auto"/>
              <w:bottom w:val="single" w:sz="8" w:space="0" w:color="8DB3E2" w:themeColor="text2" w:themeTint="66"/>
            </w:tcBorders>
            <w:tcMar>
              <w:left w:w="14" w:type="dxa"/>
              <w:right w:w="14" w:type="dxa"/>
            </w:tcMar>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716" w:type="dxa"/>
            <w:gridSpan w:val="4"/>
            <w:tcBorders>
              <w:top w:val="dotted" w:sz="4" w:space="0" w:color="auto"/>
              <w:left w:val="dotted" w:sz="4" w:space="0" w:color="auto"/>
              <w:bottom w:val="single" w:sz="8" w:space="0" w:color="8DB3E2" w:themeColor="text2" w:themeTint="66"/>
              <w:right w:val="single" w:sz="8" w:space="0" w:color="8DB3E2" w:themeColor="text2" w:themeTint="66"/>
            </w:tcBorders>
            <w:vAlign w:val="center"/>
          </w:tcPr>
          <w:p w:rsidR="00C62249" w:rsidRPr="00584452" w:rsidRDefault="00C62249" w:rsidP="00BF0AD7">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6B17F4" w:rsidRPr="0031206C" w:rsidTr="00993054">
        <w:trPr>
          <w:trHeight w:val="58"/>
        </w:trPr>
        <w:tc>
          <w:tcPr>
            <w:tcW w:w="10350" w:type="dxa"/>
            <w:gridSpan w:val="36"/>
            <w:tcBorders>
              <w:top w:val="single" w:sz="8" w:space="0" w:color="8DB3E2" w:themeColor="text2" w:themeTint="66"/>
              <w:left w:val="nil"/>
              <w:bottom w:val="single" w:sz="8" w:space="0" w:color="8DB3E2" w:themeColor="text2" w:themeTint="66"/>
              <w:right w:val="nil"/>
            </w:tcBorders>
            <w:shd w:val="clear" w:color="auto" w:fill="auto"/>
          </w:tcPr>
          <w:p w:rsidR="006B17F4" w:rsidRPr="006B17F4" w:rsidRDefault="006B17F4" w:rsidP="00D4163B">
            <w:pPr>
              <w:jc w:val="center"/>
              <w:rPr>
                <w:rFonts w:cs="Arial"/>
                <w:b/>
                <w:sz w:val="10"/>
                <w:szCs w:val="10"/>
              </w:rPr>
            </w:pPr>
          </w:p>
        </w:tc>
      </w:tr>
      <w:tr w:rsidR="006B17F4" w:rsidRPr="006B17F4" w:rsidTr="00993054">
        <w:trPr>
          <w:trHeight w:val="143"/>
        </w:trPr>
        <w:tc>
          <w:tcPr>
            <w:tcW w:w="8544" w:type="dxa"/>
            <w:gridSpan w:val="31"/>
            <w:tcBorders>
              <w:top w:val="single" w:sz="8" w:space="0" w:color="8DB3E2" w:themeColor="text2" w:themeTint="66"/>
              <w:left w:val="single" w:sz="8" w:space="0" w:color="8DB3E2" w:themeColor="text2" w:themeTint="66"/>
              <w:bottom w:val="dotted" w:sz="4" w:space="0" w:color="auto"/>
            </w:tcBorders>
            <w:shd w:val="clear" w:color="auto" w:fill="auto"/>
            <w:vAlign w:val="center"/>
          </w:tcPr>
          <w:p w:rsidR="006B17F4" w:rsidRPr="006B17F4" w:rsidRDefault="006B17F4" w:rsidP="00EC6CCB">
            <w:pPr>
              <w:rPr>
                <w:rFonts w:cs="Arial"/>
                <w:sz w:val="18"/>
                <w:szCs w:val="18"/>
              </w:rPr>
            </w:pPr>
            <w:r w:rsidRPr="006B17F4">
              <w:rPr>
                <w:rFonts w:cs="Arial"/>
                <w:sz w:val="18"/>
                <w:szCs w:val="18"/>
              </w:rPr>
              <w:t xml:space="preserve">Have any </w:t>
            </w:r>
            <w:r>
              <w:rPr>
                <w:rFonts w:cs="Arial"/>
                <w:sz w:val="18"/>
                <w:szCs w:val="18"/>
              </w:rPr>
              <w:t>of the above certifications / licenses / registrations been revoked, suspended or are currently under investigation?</w:t>
            </w:r>
          </w:p>
        </w:tc>
        <w:tc>
          <w:tcPr>
            <w:tcW w:w="1806" w:type="dxa"/>
            <w:gridSpan w:val="5"/>
            <w:tcBorders>
              <w:top w:val="single" w:sz="8" w:space="0" w:color="8DB3E2" w:themeColor="text2" w:themeTint="66"/>
              <w:bottom w:val="dotted" w:sz="4" w:space="0" w:color="auto"/>
              <w:right w:val="single" w:sz="8" w:space="0" w:color="8DB3E2" w:themeColor="text2" w:themeTint="66"/>
            </w:tcBorders>
            <w:shd w:val="clear" w:color="auto" w:fill="auto"/>
            <w:vAlign w:val="center"/>
          </w:tcPr>
          <w:p w:rsidR="006B17F4" w:rsidRPr="006B17F4" w:rsidRDefault="006B17F4" w:rsidP="006B17F4">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r>
      <w:tr w:rsidR="006B17F4" w:rsidRPr="006B17F4" w:rsidTr="00993054">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6B17F4" w:rsidRPr="00584452" w:rsidRDefault="006B17F4" w:rsidP="006B17F4">
            <w:pPr>
              <w:rPr>
                <w:rFonts w:cs="Arial"/>
                <w:b/>
                <w:sz w:val="18"/>
                <w:szCs w:val="18"/>
              </w:rPr>
            </w:pPr>
            <w:r>
              <w:rPr>
                <w:rFonts w:cs="Arial"/>
                <w:sz w:val="18"/>
                <w:szCs w:val="18"/>
              </w:rPr>
              <w:t xml:space="preserve">If YES, provide explanation: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FA74EF" w:rsidRPr="0031206C" w:rsidTr="00993054">
        <w:tc>
          <w:tcPr>
            <w:tcW w:w="10350" w:type="dxa"/>
            <w:gridSpan w:val="36"/>
            <w:tcBorders>
              <w:top w:val="single" w:sz="8" w:space="0" w:color="8DB3E2" w:themeColor="text2" w:themeTint="66"/>
              <w:left w:val="nil"/>
              <w:bottom w:val="single" w:sz="8" w:space="0" w:color="8DB3E2" w:themeColor="text2" w:themeTint="66"/>
              <w:right w:val="nil"/>
            </w:tcBorders>
          </w:tcPr>
          <w:p w:rsidR="003C0788" w:rsidRPr="003C0788" w:rsidRDefault="003C0788" w:rsidP="00FA74EF">
            <w:pPr>
              <w:rPr>
                <w:sz w:val="10"/>
                <w:szCs w:val="10"/>
              </w:rPr>
            </w:pPr>
            <w:r>
              <w:t xml:space="preserve"> </w:t>
            </w:r>
          </w:p>
          <w:p w:rsidR="00FA74EF" w:rsidRPr="00681276" w:rsidRDefault="00FA74EF" w:rsidP="00FA74EF">
            <w:pPr>
              <w:rPr>
                <w:sz w:val="18"/>
                <w:szCs w:val="18"/>
              </w:rPr>
            </w:pPr>
            <w:r>
              <w:t>Employment History</w:t>
            </w:r>
            <w:r>
              <w:rPr>
                <w:sz w:val="18"/>
                <w:szCs w:val="18"/>
              </w:rPr>
              <w:t xml:space="preserve"> (Begin with your present or most recent position)</w:t>
            </w:r>
          </w:p>
        </w:tc>
      </w:tr>
      <w:tr w:rsidR="003C0788" w:rsidRPr="0031206C" w:rsidTr="00993054">
        <w:trPr>
          <w:trHeight w:val="539"/>
        </w:trPr>
        <w:tc>
          <w:tcPr>
            <w:tcW w:w="1794" w:type="dxa"/>
            <w:tcBorders>
              <w:top w:val="single" w:sz="8" w:space="0" w:color="8DB3E2" w:themeColor="text2" w:themeTint="66"/>
              <w:left w:val="single" w:sz="8" w:space="0" w:color="8DB3E2" w:themeColor="text2" w:themeTint="66"/>
              <w:bottom w:val="single" w:sz="8" w:space="0" w:color="8DB3E2" w:themeColor="text2" w:themeTint="66"/>
              <w:right w:val="dotted" w:sz="4" w:space="0" w:color="auto"/>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Date (Month and Year)</w:t>
            </w:r>
          </w:p>
        </w:tc>
        <w:tc>
          <w:tcPr>
            <w:tcW w:w="2700" w:type="dxa"/>
            <w:gridSpan w:val="10"/>
            <w:tcBorders>
              <w:top w:val="single" w:sz="8"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584452" w:rsidRDefault="003C0788" w:rsidP="003C0788">
            <w:pPr>
              <w:jc w:val="center"/>
              <w:rPr>
                <w:rFonts w:cs="Arial"/>
                <w:b/>
                <w:sz w:val="18"/>
                <w:szCs w:val="18"/>
              </w:rPr>
            </w:pPr>
            <w:r>
              <w:rPr>
                <w:rFonts w:cs="Arial"/>
                <w:sz w:val="18"/>
                <w:szCs w:val="18"/>
              </w:rPr>
              <w:t>Employer Name</w:t>
            </w:r>
          </w:p>
        </w:tc>
        <w:tc>
          <w:tcPr>
            <w:tcW w:w="1890" w:type="dxa"/>
            <w:gridSpan w:val="8"/>
            <w:tcBorders>
              <w:top w:val="single" w:sz="8"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Position</w:t>
            </w:r>
          </w:p>
        </w:tc>
        <w:tc>
          <w:tcPr>
            <w:tcW w:w="1170" w:type="dxa"/>
            <w:gridSpan w:val="8"/>
            <w:tcBorders>
              <w:top w:val="single" w:sz="8" w:space="0" w:color="8DB3E2" w:themeColor="text2" w:themeTint="66"/>
              <w:left w:val="dotted" w:sz="4" w:space="0" w:color="auto"/>
              <w:bottom w:val="single" w:sz="8" w:space="0" w:color="8DB3E2" w:themeColor="text2" w:themeTint="66"/>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Salary</w:t>
            </w:r>
          </w:p>
        </w:tc>
        <w:tc>
          <w:tcPr>
            <w:tcW w:w="1125" w:type="dxa"/>
            <w:gridSpan w:val="6"/>
            <w:tcBorders>
              <w:top w:val="single" w:sz="8" w:space="0" w:color="8DB3E2" w:themeColor="text2" w:themeTint="66"/>
              <w:left w:val="dotted" w:sz="4" w:space="0" w:color="auto"/>
              <w:bottom w:val="single" w:sz="8" w:space="0" w:color="8DB3E2" w:themeColor="text2" w:themeTint="66"/>
            </w:tcBorders>
            <w:shd w:val="clear" w:color="auto" w:fill="8DB3E2" w:themeFill="text2" w:themeFillTint="66"/>
            <w:vAlign w:val="center"/>
          </w:tcPr>
          <w:p w:rsidR="003C0788" w:rsidRDefault="00444F3F" w:rsidP="003C0788">
            <w:pPr>
              <w:jc w:val="center"/>
              <w:rPr>
                <w:rFonts w:cs="Arial"/>
                <w:sz w:val="18"/>
                <w:szCs w:val="18"/>
              </w:rPr>
            </w:pPr>
            <w:r>
              <w:rPr>
                <w:rFonts w:cs="Arial"/>
                <w:sz w:val="18"/>
                <w:szCs w:val="18"/>
              </w:rPr>
              <w:t>PT/FT</w:t>
            </w:r>
          </w:p>
          <w:p w:rsidR="00444F3F" w:rsidRPr="00681276" w:rsidRDefault="00444F3F" w:rsidP="003C0788">
            <w:pPr>
              <w:jc w:val="center"/>
              <w:rPr>
                <w:rFonts w:cs="Arial"/>
                <w:sz w:val="18"/>
                <w:szCs w:val="18"/>
              </w:rPr>
            </w:pPr>
            <w:r>
              <w:rPr>
                <w:rFonts w:cs="Arial"/>
                <w:sz w:val="18"/>
                <w:szCs w:val="18"/>
              </w:rPr>
              <w:t>Contract</w:t>
            </w:r>
          </w:p>
        </w:tc>
        <w:tc>
          <w:tcPr>
            <w:tcW w:w="1671" w:type="dxa"/>
            <w:gridSpan w:val="3"/>
            <w:tcBorders>
              <w:top w:val="single" w:sz="8" w:space="0" w:color="8DB3E2" w:themeColor="text2" w:themeTint="66"/>
              <w:left w:val="dotted" w:sz="4" w:space="0" w:color="auto"/>
              <w:bottom w:val="single" w:sz="8" w:space="0" w:color="8DB3E2" w:themeColor="text2" w:themeTint="66"/>
              <w:right w:val="single" w:sz="8" w:space="0" w:color="8DB3E2" w:themeColor="text2" w:themeTint="66"/>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Reason for Leaving</w:t>
            </w:r>
          </w:p>
        </w:tc>
      </w:tr>
      <w:tr w:rsidR="00932E5D" w:rsidRPr="0031206C" w:rsidTr="00932E5D">
        <w:trPr>
          <w:trHeight w:val="217"/>
        </w:trPr>
        <w:tc>
          <w:tcPr>
            <w:tcW w:w="1794" w:type="dxa"/>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vAlign w:val="center"/>
          </w:tcPr>
          <w:p w:rsidR="00932E5D" w:rsidRPr="00584452" w:rsidRDefault="00932E5D" w:rsidP="00FA702C">
            <w:pPr>
              <w:rPr>
                <w:rFonts w:cs="Arial"/>
                <w:b/>
                <w:sz w:val="18"/>
                <w:szCs w:val="18"/>
              </w:rPr>
            </w:pPr>
            <w:r>
              <w:rPr>
                <w:rFonts w:cs="Arial"/>
                <w:sz w:val="18"/>
                <w:szCs w:val="18"/>
              </w:rPr>
              <w:t xml:space="preserve">From: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700" w:type="dxa"/>
            <w:gridSpan w:val="10"/>
            <w:vMerge w:val="restart"/>
            <w:tcBorders>
              <w:top w:val="single" w:sz="8" w:space="0" w:color="8DB3E2" w:themeColor="text2" w:themeTint="66"/>
              <w:right w:val="dotted" w:sz="4" w:space="0" w:color="auto"/>
            </w:tcBorders>
            <w:shd w:val="clear" w:color="auto" w:fill="auto"/>
            <w:vAlign w:val="center"/>
          </w:tcPr>
          <w:p w:rsidR="00932E5D" w:rsidRPr="00584452" w:rsidRDefault="00932E5D" w:rsidP="00932E5D">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890" w:type="dxa"/>
            <w:gridSpan w:val="8"/>
            <w:vMerge w:val="restart"/>
            <w:tcBorders>
              <w:top w:val="single" w:sz="8" w:space="0" w:color="8DB3E2" w:themeColor="text2" w:themeTint="66"/>
              <w:left w:val="dotted" w:sz="4" w:space="0" w:color="auto"/>
              <w:right w:val="dotted" w:sz="4" w:space="0" w:color="auto"/>
            </w:tcBorders>
            <w:tcMar>
              <w:left w:w="14" w:type="dxa"/>
              <w:right w:w="14" w:type="dxa"/>
            </w:tcMar>
            <w:vAlign w:val="center"/>
          </w:tcPr>
          <w:p w:rsidR="00932E5D" w:rsidRPr="00584452" w:rsidRDefault="00932E5D" w:rsidP="00932E5D">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170" w:type="dxa"/>
            <w:gridSpan w:val="8"/>
            <w:vMerge w:val="restart"/>
            <w:tcBorders>
              <w:top w:val="single" w:sz="8" w:space="0" w:color="8DB3E2" w:themeColor="text2" w:themeTint="66"/>
              <w:left w:val="dotted" w:sz="4" w:space="0" w:color="auto"/>
            </w:tcBorders>
            <w:tcMar>
              <w:left w:w="14" w:type="dxa"/>
              <w:right w:w="14" w:type="dxa"/>
            </w:tcMar>
            <w:vAlign w:val="center"/>
          </w:tcPr>
          <w:p w:rsidR="00932E5D" w:rsidRPr="00584452" w:rsidRDefault="00932E5D" w:rsidP="00932E5D">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125" w:type="dxa"/>
            <w:gridSpan w:val="6"/>
            <w:vMerge w:val="restart"/>
            <w:tcBorders>
              <w:top w:val="single" w:sz="8" w:space="0" w:color="8DB3E2" w:themeColor="text2" w:themeTint="66"/>
              <w:left w:val="dotted" w:sz="4" w:space="0" w:color="auto"/>
            </w:tcBorders>
            <w:vAlign w:val="center"/>
          </w:tcPr>
          <w:p w:rsidR="00932E5D" w:rsidRPr="00584452" w:rsidRDefault="00932E5D" w:rsidP="00932E5D">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671" w:type="dxa"/>
            <w:gridSpan w:val="3"/>
            <w:vMerge w:val="restart"/>
            <w:tcBorders>
              <w:top w:val="single" w:sz="8" w:space="0" w:color="8DB3E2" w:themeColor="text2" w:themeTint="66"/>
              <w:left w:val="dotted" w:sz="4" w:space="0" w:color="auto"/>
              <w:right w:val="single" w:sz="8" w:space="0" w:color="8DB3E2" w:themeColor="text2" w:themeTint="66"/>
            </w:tcBorders>
            <w:vAlign w:val="center"/>
          </w:tcPr>
          <w:p w:rsidR="00932E5D" w:rsidRPr="00584452" w:rsidRDefault="00932E5D" w:rsidP="00932E5D">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932E5D" w:rsidRPr="0031206C" w:rsidTr="00932E5D">
        <w:trPr>
          <w:trHeight w:val="254"/>
        </w:trPr>
        <w:tc>
          <w:tcPr>
            <w:tcW w:w="1794" w:type="dxa"/>
            <w:tcBorders>
              <w:top w:val="dotted" w:sz="4" w:space="0" w:color="auto"/>
              <w:left w:val="single" w:sz="8" w:space="0" w:color="8DB3E2" w:themeColor="text2" w:themeTint="66"/>
              <w:bottom w:val="dotted" w:sz="4" w:space="0" w:color="auto"/>
              <w:right w:val="dotted" w:sz="4" w:space="0" w:color="auto"/>
            </w:tcBorders>
            <w:shd w:val="clear" w:color="auto" w:fill="auto"/>
            <w:vAlign w:val="center"/>
          </w:tcPr>
          <w:p w:rsidR="00932E5D" w:rsidRPr="00584452" w:rsidRDefault="00932E5D" w:rsidP="00BF0AD7">
            <w:pPr>
              <w:rPr>
                <w:rFonts w:cs="Arial"/>
                <w:b/>
                <w:sz w:val="18"/>
                <w:szCs w:val="18"/>
              </w:rPr>
            </w:pPr>
            <w:r>
              <w:rPr>
                <w:rFonts w:cs="Arial"/>
                <w:sz w:val="18"/>
                <w:szCs w:val="18"/>
              </w:rPr>
              <w:t xml:space="preserve">To: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700" w:type="dxa"/>
            <w:gridSpan w:val="10"/>
            <w:vMerge/>
            <w:tcBorders>
              <w:bottom w:val="dotted" w:sz="4" w:space="0" w:color="auto"/>
              <w:right w:val="dotted" w:sz="4" w:space="0" w:color="auto"/>
            </w:tcBorders>
            <w:shd w:val="clear" w:color="auto" w:fill="auto"/>
            <w:vAlign w:val="center"/>
          </w:tcPr>
          <w:p w:rsidR="00932E5D" w:rsidRPr="00584452" w:rsidRDefault="00932E5D" w:rsidP="00BF0AD7">
            <w:pPr>
              <w:jc w:val="center"/>
              <w:rPr>
                <w:rFonts w:cs="Arial"/>
                <w:b/>
                <w:sz w:val="18"/>
                <w:szCs w:val="18"/>
              </w:rPr>
            </w:pPr>
          </w:p>
        </w:tc>
        <w:tc>
          <w:tcPr>
            <w:tcW w:w="1890" w:type="dxa"/>
            <w:gridSpan w:val="8"/>
            <w:vMerge/>
            <w:tcBorders>
              <w:left w:val="dotted" w:sz="4" w:space="0" w:color="auto"/>
              <w:bottom w:val="dotted" w:sz="4" w:space="0" w:color="auto"/>
              <w:right w:val="dotted" w:sz="4" w:space="0" w:color="auto"/>
            </w:tcBorders>
            <w:tcMar>
              <w:left w:w="14" w:type="dxa"/>
              <w:right w:w="14" w:type="dxa"/>
            </w:tcMar>
            <w:vAlign w:val="center"/>
          </w:tcPr>
          <w:p w:rsidR="00932E5D" w:rsidRPr="00584452" w:rsidRDefault="00932E5D" w:rsidP="00BF0AD7">
            <w:pPr>
              <w:jc w:val="center"/>
              <w:rPr>
                <w:rFonts w:cs="Arial"/>
                <w:b/>
                <w:sz w:val="18"/>
                <w:szCs w:val="18"/>
              </w:rPr>
            </w:pPr>
          </w:p>
        </w:tc>
        <w:tc>
          <w:tcPr>
            <w:tcW w:w="1170" w:type="dxa"/>
            <w:gridSpan w:val="8"/>
            <w:vMerge/>
            <w:tcBorders>
              <w:left w:val="dotted" w:sz="4" w:space="0" w:color="auto"/>
              <w:bottom w:val="dotted" w:sz="4" w:space="0" w:color="auto"/>
            </w:tcBorders>
            <w:tcMar>
              <w:left w:w="14" w:type="dxa"/>
              <w:right w:w="14" w:type="dxa"/>
            </w:tcMar>
            <w:vAlign w:val="center"/>
          </w:tcPr>
          <w:p w:rsidR="00932E5D" w:rsidRPr="00584452" w:rsidRDefault="00932E5D" w:rsidP="00BF0AD7">
            <w:pPr>
              <w:jc w:val="center"/>
              <w:rPr>
                <w:rFonts w:cs="Arial"/>
                <w:b/>
                <w:sz w:val="18"/>
                <w:szCs w:val="18"/>
              </w:rPr>
            </w:pPr>
          </w:p>
        </w:tc>
        <w:tc>
          <w:tcPr>
            <w:tcW w:w="1125" w:type="dxa"/>
            <w:gridSpan w:val="6"/>
            <w:vMerge/>
            <w:tcBorders>
              <w:left w:val="dotted" w:sz="4" w:space="0" w:color="auto"/>
              <w:bottom w:val="dotted" w:sz="4" w:space="0" w:color="auto"/>
            </w:tcBorders>
            <w:vAlign w:val="center"/>
          </w:tcPr>
          <w:p w:rsidR="00932E5D" w:rsidRPr="00584452" w:rsidRDefault="00932E5D" w:rsidP="00BF0AD7">
            <w:pPr>
              <w:jc w:val="center"/>
              <w:rPr>
                <w:rFonts w:cs="Arial"/>
                <w:b/>
                <w:sz w:val="18"/>
                <w:szCs w:val="18"/>
              </w:rPr>
            </w:pPr>
          </w:p>
        </w:tc>
        <w:tc>
          <w:tcPr>
            <w:tcW w:w="1671" w:type="dxa"/>
            <w:gridSpan w:val="3"/>
            <w:vMerge/>
            <w:tcBorders>
              <w:left w:val="dotted" w:sz="4" w:space="0" w:color="auto"/>
              <w:bottom w:val="dotted" w:sz="4" w:space="0" w:color="auto"/>
              <w:right w:val="single" w:sz="8" w:space="0" w:color="8DB3E2" w:themeColor="text2" w:themeTint="66"/>
            </w:tcBorders>
            <w:vAlign w:val="center"/>
          </w:tcPr>
          <w:p w:rsidR="00932E5D" w:rsidRPr="00584452" w:rsidRDefault="00932E5D" w:rsidP="00BF0AD7">
            <w:pPr>
              <w:jc w:val="center"/>
              <w:rPr>
                <w:rFonts w:cs="Arial"/>
                <w:b/>
                <w:sz w:val="18"/>
                <w:szCs w:val="18"/>
              </w:rPr>
            </w:pPr>
          </w:p>
        </w:tc>
      </w:tr>
      <w:tr w:rsidR="00FA702C" w:rsidRPr="00FA702C" w:rsidTr="00993054">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FA702C" w:rsidRPr="00FA702C" w:rsidRDefault="00FA702C" w:rsidP="00FA702C">
            <w:pPr>
              <w:rPr>
                <w:rFonts w:cs="Arial"/>
                <w:sz w:val="18"/>
                <w:szCs w:val="18"/>
              </w:rPr>
            </w:pPr>
            <w:r w:rsidRPr="00FA702C">
              <w:rPr>
                <w:rFonts w:cs="Arial"/>
                <w:sz w:val="18"/>
                <w:szCs w:val="18"/>
              </w:rPr>
              <w:t>Describe your duties / responsibilities</w:t>
            </w:r>
            <w:r>
              <w:rPr>
                <w:rFonts w:cs="Arial"/>
                <w:sz w:val="18"/>
                <w:szCs w:val="18"/>
              </w:rPr>
              <w:t xml:space="preserve">: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932E5D" w:rsidRPr="0031206C" w:rsidTr="00192478">
        <w:trPr>
          <w:trHeight w:val="217"/>
        </w:trPr>
        <w:tc>
          <w:tcPr>
            <w:tcW w:w="1794" w:type="dxa"/>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vAlign w:val="center"/>
          </w:tcPr>
          <w:p w:rsidR="00932E5D" w:rsidRPr="00584452" w:rsidRDefault="00932E5D" w:rsidP="00192478">
            <w:pPr>
              <w:rPr>
                <w:rFonts w:cs="Arial"/>
                <w:b/>
                <w:sz w:val="18"/>
                <w:szCs w:val="18"/>
              </w:rPr>
            </w:pPr>
            <w:r>
              <w:rPr>
                <w:rFonts w:cs="Arial"/>
                <w:sz w:val="18"/>
                <w:szCs w:val="18"/>
              </w:rPr>
              <w:t xml:space="preserve">From: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700" w:type="dxa"/>
            <w:gridSpan w:val="10"/>
            <w:vMerge w:val="restart"/>
            <w:tcBorders>
              <w:top w:val="single" w:sz="8" w:space="0" w:color="8DB3E2" w:themeColor="text2" w:themeTint="66"/>
              <w:right w:val="dotted" w:sz="4" w:space="0" w:color="auto"/>
            </w:tcBorders>
            <w:shd w:val="clear" w:color="auto" w:fill="auto"/>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890" w:type="dxa"/>
            <w:gridSpan w:val="8"/>
            <w:vMerge w:val="restart"/>
            <w:tcBorders>
              <w:top w:val="single" w:sz="8" w:space="0" w:color="8DB3E2" w:themeColor="text2" w:themeTint="66"/>
              <w:left w:val="dotted" w:sz="4" w:space="0" w:color="auto"/>
              <w:right w:val="dotted" w:sz="4" w:space="0" w:color="auto"/>
            </w:tcBorders>
            <w:tcMar>
              <w:left w:w="14" w:type="dxa"/>
              <w:right w:w="14" w:type="dxa"/>
            </w:tcMar>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170" w:type="dxa"/>
            <w:gridSpan w:val="8"/>
            <w:vMerge w:val="restart"/>
            <w:tcBorders>
              <w:top w:val="single" w:sz="8" w:space="0" w:color="8DB3E2" w:themeColor="text2" w:themeTint="66"/>
              <w:left w:val="dotted" w:sz="4" w:space="0" w:color="auto"/>
            </w:tcBorders>
            <w:tcMar>
              <w:left w:w="14" w:type="dxa"/>
              <w:right w:w="14" w:type="dxa"/>
            </w:tcMar>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125" w:type="dxa"/>
            <w:gridSpan w:val="6"/>
            <w:vMerge w:val="restart"/>
            <w:tcBorders>
              <w:top w:val="single" w:sz="8" w:space="0" w:color="8DB3E2" w:themeColor="text2" w:themeTint="66"/>
              <w:left w:val="dotted" w:sz="4" w:space="0" w:color="auto"/>
            </w:tcBorders>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671" w:type="dxa"/>
            <w:gridSpan w:val="3"/>
            <w:vMerge w:val="restart"/>
            <w:tcBorders>
              <w:top w:val="single" w:sz="8" w:space="0" w:color="8DB3E2" w:themeColor="text2" w:themeTint="66"/>
              <w:left w:val="dotted" w:sz="4" w:space="0" w:color="auto"/>
              <w:right w:val="single" w:sz="8" w:space="0" w:color="8DB3E2" w:themeColor="text2" w:themeTint="66"/>
            </w:tcBorders>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932E5D" w:rsidRPr="0031206C" w:rsidTr="00192478">
        <w:trPr>
          <w:trHeight w:val="254"/>
        </w:trPr>
        <w:tc>
          <w:tcPr>
            <w:tcW w:w="1794" w:type="dxa"/>
            <w:tcBorders>
              <w:top w:val="dotted" w:sz="4" w:space="0" w:color="auto"/>
              <w:left w:val="single" w:sz="8" w:space="0" w:color="8DB3E2" w:themeColor="text2" w:themeTint="66"/>
              <w:bottom w:val="dotted" w:sz="4" w:space="0" w:color="auto"/>
              <w:right w:val="dotted" w:sz="4" w:space="0" w:color="auto"/>
            </w:tcBorders>
            <w:shd w:val="clear" w:color="auto" w:fill="auto"/>
            <w:vAlign w:val="center"/>
          </w:tcPr>
          <w:p w:rsidR="00932E5D" w:rsidRPr="00584452" w:rsidRDefault="00932E5D" w:rsidP="00192478">
            <w:pPr>
              <w:rPr>
                <w:rFonts w:cs="Arial"/>
                <w:b/>
                <w:sz w:val="18"/>
                <w:szCs w:val="18"/>
              </w:rPr>
            </w:pPr>
            <w:r>
              <w:rPr>
                <w:rFonts w:cs="Arial"/>
                <w:sz w:val="18"/>
                <w:szCs w:val="18"/>
              </w:rPr>
              <w:t xml:space="preserve">To: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700" w:type="dxa"/>
            <w:gridSpan w:val="10"/>
            <w:vMerge/>
            <w:tcBorders>
              <w:bottom w:val="dotted" w:sz="4" w:space="0" w:color="auto"/>
              <w:right w:val="dotted" w:sz="4" w:space="0" w:color="auto"/>
            </w:tcBorders>
            <w:shd w:val="clear" w:color="auto" w:fill="auto"/>
            <w:vAlign w:val="center"/>
          </w:tcPr>
          <w:p w:rsidR="00932E5D" w:rsidRPr="00584452" w:rsidRDefault="00932E5D" w:rsidP="00192478">
            <w:pPr>
              <w:jc w:val="center"/>
              <w:rPr>
                <w:rFonts w:cs="Arial"/>
                <w:b/>
                <w:sz w:val="18"/>
                <w:szCs w:val="18"/>
              </w:rPr>
            </w:pPr>
          </w:p>
        </w:tc>
        <w:tc>
          <w:tcPr>
            <w:tcW w:w="1890" w:type="dxa"/>
            <w:gridSpan w:val="8"/>
            <w:vMerge/>
            <w:tcBorders>
              <w:left w:val="dotted" w:sz="4" w:space="0" w:color="auto"/>
              <w:bottom w:val="dotted" w:sz="4" w:space="0" w:color="auto"/>
              <w:right w:val="dotted" w:sz="4" w:space="0" w:color="auto"/>
            </w:tcBorders>
            <w:tcMar>
              <w:left w:w="14" w:type="dxa"/>
              <w:right w:w="14" w:type="dxa"/>
            </w:tcMar>
            <w:vAlign w:val="center"/>
          </w:tcPr>
          <w:p w:rsidR="00932E5D" w:rsidRPr="00584452" w:rsidRDefault="00932E5D" w:rsidP="00192478">
            <w:pPr>
              <w:jc w:val="center"/>
              <w:rPr>
                <w:rFonts w:cs="Arial"/>
                <w:b/>
                <w:sz w:val="18"/>
                <w:szCs w:val="18"/>
              </w:rPr>
            </w:pPr>
          </w:p>
        </w:tc>
        <w:tc>
          <w:tcPr>
            <w:tcW w:w="1170" w:type="dxa"/>
            <w:gridSpan w:val="8"/>
            <w:vMerge/>
            <w:tcBorders>
              <w:left w:val="dotted" w:sz="4" w:space="0" w:color="auto"/>
              <w:bottom w:val="dotted" w:sz="4" w:space="0" w:color="auto"/>
            </w:tcBorders>
            <w:tcMar>
              <w:left w:w="14" w:type="dxa"/>
              <w:right w:w="14" w:type="dxa"/>
            </w:tcMar>
            <w:vAlign w:val="center"/>
          </w:tcPr>
          <w:p w:rsidR="00932E5D" w:rsidRPr="00584452" w:rsidRDefault="00932E5D" w:rsidP="00192478">
            <w:pPr>
              <w:jc w:val="center"/>
              <w:rPr>
                <w:rFonts w:cs="Arial"/>
                <w:b/>
                <w:sz w:val="18"/>
                <w:szCs w:val="18"/>
              </w:rPr>
            </w:pPr>
          </w:p>
        </w:tc>
        <w:tc>
          <w:tcPr>
            <w:tcW w:w="1125" w:type="dxa"/>
            <w:gridSpan w:val="6"/>
            <w:vMerge/>
            <w:tcBorders>
              <w:left w:val="dotted" w:sz="4" w:space="0" w:color="auto"/>
              <w:bottom w:val="dotted" w:sz="4" w:space="0" w:color="auto"/>
            </w:tcBorders>
            <w:vAlign w:val="center"/>
          </w:tcPr>
          <w:p w:rsidR="00932E5D" w:rsidRPr="00584452" w:rsidRDefault="00932E5D" w:rsidP="00192478">
            <w:pPr>
              <w:jc w:val="center"/>
              <w:rPr>
                <w:rFonts w:cs="Arial"/>
                <w:b/>
                <w:sz w:val="18"/>
                <w:szCs w:val="18"/>
              </w:rPr>
            </w:pPr>
          </w:p>
        </w:tc>
        <w:tc>
          <w:tcPr>
            <w:tcW w:w="1671" w:type="dxa"/>
            <w:gridSpan w:val="3"/>
            <w:vMerge/>
            <w:tcBorders>
              <w:left w:val="dotted" w:sz="4" w:space="0" w:color="auto"/>
              <w:bottom w:val="dotted" w:sz="4" w:space="0" w:color="auto"/>
              <w:right w:val="single" w:sz="8" w:space="0" w:color="8DB3E2" w:themeColor="text2" w:themeTint="66"/>
            </w:tcBorders>
            <w:vAlign w:val="center"/>
          </w:tcPr>
          <w:p w:rsidR="00932E5D" w:rsidRPr="00584452" w:rsidRDefault="00932E5D" w:rsidP="00192478">
            <w:pPr>
              <w:jc w:val="center"/>
              <w:rPr>
                <w:rFonts w:cs="Arial"/>
                <w:b/>
                <w:sz w:val="18"/>
                <w:szCs w:val="18"/>
              </w:rPr>
            </w:pPr>
          </w:p>
        </w:tc>
      </w:tr>
      <w:tr w:rsidR="00932E5D" w:rsidRPr="00FA702C" w:rsidTr="00192478">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932E5D" w:rsidRPr="00FA702C" w:rsidRDefault="00932E5D" w:rsidP="00192478">
            <w:pPr>
              <w:rPr>
                <w:rFonts w:cs="Arial"/>
                <w:sz w:val="18"/>
                <w:szCs w:val="18"/>
              </w:rPr>
            </w:pPr>
            <w:r w:rsidRPr="00FA702C">
              <w:rPr>
                <w:rFonts w:cs="Arial"/>
                <w:sz w:val="18"/>
                <w:szCs w:val="18"/>
              </w:rPr>
              <w:t>Describe your duties / responsibilities</w:t>
            </w:r>
            <w:r>
              <w:rPr>
                <w:rFonts w:cs="Arial"/>
                <w:sz w:val="18"/>
                <w:szCs w:val="18"/>
              </w:rPr>
              <w:t xml:space="preserve">: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932E5D" w:rsidRPr="0031206C" w:rsidTr="00192478">
        <w:trPr>
          <w:trHeight w:val="217"/>
        </w:trPr>
        <w:tc>
          <w:tcPr>
            <w:tcW w:w="1794" w:type="dxa"/>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vAlign w:val="center"/>
          </w:tcPr>
          <w:p w:rsidR="00932E5D" w:rsidRPr="00584452" w:rsidRDefault="00932E5D" w:rsidP="00192478">
            <w:pPr>
              <w:rPr>
                <w:rFonts w:cs="Arial"/>
                <w:b/>
                <w:sz w:val="18"/>
                <w:szCs w:val="18"/>
              </w:rPr>
            </w:pPr>
            <w:r>
              <w:rPr>
                <w:rFonts w:cs="Arial"/>
                <w:sz w:val="18"/>
                <w:szCs w:val="18"/>
              </w:rPr>
              <w:t xml:space="preserve">From: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700" w:type="dxa"/>
            <w:gridSpan w:val="10"/>
            <w:vMerge w:val="restart"/>
            <w:tcBorders>
              <w:top w:val="single" w:sz="8" w:space="0" w:color="8DB3E2" w:themeColor="text2" w:themeTint="66"/>
              <w:right w:val="dotted" w:sz="4" w:space="0" w:color="auto"/>
            </w:tcBorders>
            <w:shd w:val="clear" w:color="auto" w:fill="auto"/>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890" w:type="dxa"/>
            <w:gridSpan w:val="8"/>
            <w:vMerge w:val="restart"/>
            <w:tcBorders>
              <w:top w:val="single" w:sz="8" w:space="0" w:color="8DB3E2" w:themeColor="text2" w:themeTint="66"/>
              <w:left w:val="dotted" w:sz="4" w:space="0" w:color="auto"/>
              <w:right w:val="dotted" w:sz="4" w:space="0" w:color="auto"/>
            </w:tcBorders>
            <w:tcMar>
              <w:left w:w="14" w:type="dxa"/>
              <w:right w:w="14" w:type="dxa"/>
            </w:tcMar>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170" w:type="dxa"/>
            <w:gridSpan w:val="8"/>
            <w:vMerge w:val="restart"/>
            <w:tcBorders>
              <w:top w:val="single" w:sz="8" w:space="0" w:color="8DB3E2" w:themeColor="text2" w:themeTint="66"/>
              <w:left w:val="dotted" w:sz="4" w:space="0" w:color="auto"/>
            </w:tcBorders>
            <w:tcMar>
              <w:left w:w="14" w:type="dxa"/>
              <w:right w:w="14" w:type="dxa"/>
            </w:tcMar>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125" w:type="dxa"/>
            <w:gridSpan w:val="6"/>
            <w:vMerge w:val="restart"/>
            <w:tcBorders>
              <w:top w:val="single" w:sz="8" w:space="0" w:color="8DB3E2" w:themeColor="text2" w:themeTint="66"/>
              <w:left w:val="dotted" w:sz="4" w:space="0" w:color="auto"/>
            </w:tcBorders>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671" w:type="dxa"/>
            <w:gridSpan w:val="3"/>
            <w:vMerge w:val="restart"/>
            <w:tcBorders>
              <w:top w:val="single" w:sz="8" w:space="0" w:color="8DB3E2" w:themeColor="text2" w:themeTint="66"/>
              <w:left w:val="dotted" w:sz="4" w:space="0" w:color="auto"/>
              <w:right w:val="single" w:sz="8" w:space="0" w:color="8DB3E2" w:themeColor="text2" w:themeTint="66"/>
            </w:tcBorders>
            <w:vAlign w:val="center"/>
          </w:tcPr>
          <w:p w:rsidR="00932E5D" w:rsidRPr="00584452" w:rsidRDefault="00932E5D" w:rsidP="00192478">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932E5D" w:rsidRPr="0031206C" w:rsidTr="00192478">
        <w:trPr>
          <w:trHeight w:val="254"/>
        </w:trPr>
        <w:tc>
          <w:tcPr>
            <w:tcW w:w="1794" w:type="dxa"/>
            <w:tcBorders>
              <w:top w:val="dotted" w:sz="4" w:space="0" w:color="auto"/>
              <w:left w:val="single" w:sz="8" w:space="0" w:color="8DB3E2" w:themeColor="text2" w:themeTint="66"/>
              <w:bottom w:val="dotted" w:sz="4" w:space="0" w:color="auto"/>
              <w:right w:val="dotted" w:sz="4" w:space="0" w:color="auto"/>
            </w:tcBorders>
            <w:shd w:val="clear" w:color="auto" w:fill="auto"/>
            <w:vAlign w:val="center"/>
          </w:tcPr>
          <w:p w:rsidR="00932E5D" w:rsidRPr="00584452" w:rsidRDefault="00932E5D" w:rsidP="00192478">
            <w:pPr>
              <w:rPr>
                <w:rFonts w:cs="Arial"/>
                <w:b/>
                <w:sz w:val="18"/>
                <w:szCs w:val="18"/>
              </w:rPr>
            </w:pPr>
            <w:r>
              <w:rPr>
                <w:rFonts w:cs="Arial"/>
                <w:sz w:val="18"/>
                <w:szCs w:val="18"/>
              </w:rPr>
              <w:t xml:space="preserve">To: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700" w:type="dxa"/>
            <w:gridSpan w:val="10"/>
            <w:vMerge/>
            <w:tcBorders>
              <w:bottom w:val="dotted" w:sz="4" w:space="0" w:color="auto"/>
              <w:right w:val="dotted" w:sz="4" w:space="0" w:color="auto"/>
            </w:tcBorders>
            <w:shd w:val="clear" w:color="auto" w:fill="auto"/>
            <w:vAlign w:val="center"/>
          </w:tcPr>
          <w:p w:rsidR="00932E5D" w:rsidRPr="00584452" w:rsidRDefault="00932E5D" w:rsidP="00192478">
            <w:pPr>
              <w:jc w:val="center"/>
              <w:rPr>
                <w:rFonts w:cs="Arial"/>
                <w:b/>
                <w:sz w:val="18"/>
                <w:szCs w:val="18"/>
              </w:rPr>
            </w:pPr>
          </w:p>
        </w:tc>
        <w:tc>
          <w:tcPr>
            <w:tcW w:w="1890" w:type="dxa"/>
            <w:gridSpan w:val="8"/>
            <w:vMerge/>
            <w:tcBorders>
              <w:left w:val="dotted" w:sz="4" w:space="0" w:color="auto"/>
              <w:bottom w:val="dotted" w:sz="4" w:space="0" w:color="auto"/>
              <w:right w:val="dotted" w:sz="4" w:space="0" w:color="auto"/>
            </w:tcBorders>
            <w:tcMar>
              <w:left w:w="14" w:type="dxa"/>
              <w:right w:w="14" w:type="dxa"/>
            </w:tcMar>
            <w:vAlign w:val="center"/>
          </w:tcPr>
          <w:p w:rsidR="00932E5D" w:rsidRPr="00584452" w:rsidRDefault="00932E5D" w:rsidP="00192478">
            <w:pPr>
              <w:jc w:val="center"/>
              <w:rPr>
                <w:rFonts w:cs="Arial"/>
                <w:b/>
                <w:sz w:val="18"/>
                <w:szCs w:val="18"/>
              </w:rPr>
            </w:pPr>
          </w:p>
        </w:tc>
        <w:tc>
          <w:tcPr>
            <w:tcW w:w="1170" w:type="dxa"/>
            <w:gridSpan w:val="8"/>
            <w:vMerge/>
            <w:tcBorders>
              <w:left w:val="dotted" w:sz="4" w:space="0" w:color="auto"/>
              <w:bottom w:val="dotted" w:sz="4" w:space="0" w:color="auto"/>
            </w:tcBorders>
            <w:tcMar>
              <w:left w:w="14" w:type="dxa"/>
              <w:right w:w="14" w:type="dxa"/>
            </w:tcMar>
            <w:vAlign w:val="center"/>
          </w:tcPr>
          <w:p w:rsidR="00932E5D" w:rsidRPr="00584452" w:rsidRDefault="00932E5D" w:rsidP="00192478">
            <w:pPr>
              <w:jc w:val="center"/>
              <w:rPr>
                <w:rFonts w:cs="Arial"/>
                <w:b/>
                <w:sz w:val="18"/>
                <w:szCs w:val="18"/>
              </w:rPr>
            </w:pPr>
          </w:p>
        </w:tc>
        <w:tc>
          <w:tcPr>
            <w:tcW w:w="1125" w:type="dxa"/>
            <w:gridSpan w:val="6"/>
            <w:vMerge/>
            <w:tcBorders>
              <w:left w:val="dotted" w:sz="4" w:space="0" w:color="auto"/>
              <w:bottom w:val="dotted" w:sz="4" w:space="0" w:color="auto"/>
            </w:tcBorders>
            <w:vAlign w:val="center"/>
          </w:tcPr>
          <w:p w:rsidR="00932E5D" w:rsidRPr="00584452" w:rsidRDefault="00932E5D" w:rsidP="00192478">
            <w:pPr>
              <w:jc w:val="center"/>
              <w:rPr>
                <w:rFonts w:cs="Arial"/>
                <w:b/>
                <w:sz w:val="18"/>
                <w:szCs w:val="18"/>
              </w:rPr>
            </w:pPr>
          </w:p>
        </w:tc>
        <w:tc>
          <w:tcPr>
            <w:tcW w:w="1671" w:type="dxa"/>
            <w:gridSpan w:val="3"/>
            <w:vMerge/>
            <w:tcBorders>
              <w:left w:val="dotted" w:sz="4" w:space="0" w:color="auto"/>
              <w:bottom w:val="dotted" w:sz="4" w:space="0" w:color="auto"/>
              <w:right w:val="single" w:sz="8" w:space="0" w:color="8DB3E2" w:themeColor="text2" w:themeTint="66"/>
            </w:tcBorders>
            <w:vAlign w:val="center"/>
          </w:tcPr>
          <w:p w:rsidR="00932E5D" w:rsidRPr="00584452" w:rsidRDefault="00932E5D" w:rsidP="00192478">
            <w:pPr>
              <w:jc w:val="center"/>
              <w:rPr>
                <w:rFonts w:cs="Arial"/>
                <w:b/>
                <w:sz w:val="18"/>
                <w:szCs w:val="18"/>
              </w:rPr>
            </w:pPr>
          </w:p>
        </w:tc>
      </w:tr>
      <w:tr w:rsidR="001B053B" w:rsidRPr="0031206C" w:rsidTr="001B053B">
        <w:trPr>
          <w:trHeight w:val="323"/>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1B053B" w:rsidRPr="00584452" w:rsidRDefault="001B053B" w:rsidP="001B053B">
            <w:pPr>
              <w:rPr>
                <w:rFonts w:cs="Arial"/>
                <w:b/>
                <w:sz w:val="18"/>
                <w:szCs w:val="18"/>
              </w:rPr>
            </w:pPr>
            <w:r w:rsidRPr="00FA702C">
              <w:rPr>
                <w:rFonts w:cs="Arial"/>
                <w:sz w:val="18"/>
                <w:szCs w:val="18"/>
              </w:rPr>
              <w:t>Describe your duties / responsibilities</w:t>
            </w:r>
            <w:r>
              <w:rPr>
                <w:rFonts w:cs="Arial"/>
                <w:sz w:val="18"/>
                <w:szCs w:val="18"/>
              </w:rPr>
              <w:t xml:space="preserve">: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BF0AD7" w:rsidRPr="00BF0AD7" w:rsidTr="001B053B">
        <w:tc>
          <w:tcPr>
            <w:tcW w:w="10350" w:type="dxa"/>
            <w:gridSpan w:val="36"/>
            <w:tcBorders>
              <w:top w:val="single" w:sz="8" w:space="0" w:color="8DB3E2" w:themeColor="text2" w:themeTint="66"/>
              <w:left w:val="nil"/>
              <w:bottom w:val="nil"/>
              <w:right w:val="nil"/>
            </w:tcBorders>
            <w:shd w:val="clear" w:color="auto" w:fill="auto"/>
          </w:tcPr>
          <w:p w:rsidR="001B053B" w:rsidRPr="004D1FCE" w:rsidRDefault="004D1FCE" w:rsidP="00BF0AD7">
            <w:pPr>
              <w:rPr>
                <w:rFonts w:cs="Arial"/>
                <w:sz w:val="10"/>
                <w:szCs w:val="10"/>
              </w:rPr>
            </w:pPr>
            <w:r>
              <w:rPr>
                <w:rFonts w:cs="Arial"/>
                <w:szCs w:val="22"/>
              </w:rPr>
              <w:t xml:space="preserve"> </w:t>
            </w:r>
          </w:p>
          <w:p w:rsidR="00BF0AD7" w:rsidRPr="00BF0AD7" w:rsidRDefault="00BF0AD7" w:rsidP="00BF0AD7">
            <w:pPr>
              <w:rPr>
                <w:rFonts w:cs="Arial"/>
                <w:sz w:val="18"/>
                <w:szCs w:val="18"/>
              </w:rPr>
            </w:pPr>
            <w:r w:rsidRPr="00BF0AD7">
              <w:rPr>
                <w:rFonts w:cs="Arial"/>
                <w:szCs w:val="22"/>
              </w:rPr>
              <w:t>Emergency</w:t>
            </w:r>
            <w:r>
              <w:rPr>
                <w:rFonts w:cs="Arial"/>
                <w:szCs w:val="22"/>
              </w:rPr>
              <w:t xml:space="preserve"> Contact References </w:t>
            </w:r>
            <w:r>
              <w:rPr>
                <w:rFonts w:cs="Arial"/>
                <w:sz w:val="18"/>
                <w:szCs w:val="18"/>
              </w:rPr>
              <w:t>(include 2)</w:t>
            </w:r>
          </w:p>
        </w:tc>
      </w:tr>
      <w:tr w:rsidR="003C0788" w:rsidRPr="0031206C" w:rsidTr="001B053B">
        <w:tc>
          <w:tcPr>
            <w:tcW w:w="2064" w:type="dxa"/>
            <w:gridSpan w:val="3"/>
            <w:tcBorders>
              <w:top w:val="nil"/>
              <w:left w:val="single" w:sz="8" w:space="0" w:color="8DB3E2" w:themeColor="text2" w:themeTint="66"/>
              <w:bottom w:val="single" w:sz="8" w:space="0" w:color="8DB3E2" w:themeColor="text2" w:themeTint="66"/>
              <w:right w:val="dotted" w:sz="4" w:space="0" w:color="auto"/>
            </w:tcBorders>
            <w:shd w:val="clear" w:color="auto" w:fill="8DB3E2" w:themeFill="text2" w:themeFillTint="66"/>
            <w:vAlign w:val="center"/>
          </w:tcPr>
          <w:p w:rsidR="003C0788" w:rsidRPr="00584452" w:rsidRDefault="003C0788" w:rsidP="003C0788">
            <w:pPr>
              <w:jc w:val="center"/>
              <w:rPr>
                <w:rFonts w:cs="Arial"/>
                <w:b/>
                <w:sz w:val="18"/>
                <w:szCs w:val="18"/>
              </w:rPr>
            </w:pPr>
            <w:r>
              <w:rPr>
                <w:rFonts w:cs="Arial"/>
                <w:sz w:val="18"/>
                <w:szCs w:val="18"/>
              </w:rPr>
              <w:t>Full Name</w:t>
            </w:r>
          </w:p>
        </w:tc>
        <w:tc>
          <w:tcPr>
            <w:tcW w:w="1533" w:type="dxa"/>
            <w:gridSpan w:val="5"/>
            <w:tcBorders>
              <w:top w:val="nil"/>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584452" w:rsidRDefault="003C0788" w:rsidP="003C0788">
            <w:pPr>
              <w:jc w:val="center"/>
              <w:rPr>
                <w:rFonts w:cs="Arial"/>
                <w:b/>
                <w:sz w:val="18"/>
                <w:szCs w:val="18"/>
              </w:rPr>
            </w:pPr>
            <w:r>
              <w:rPr>
                <w:rFonts w:cs="Arial"/>
                <w:sz w:val="18"/>
                <w:szCs w:val="18"/>
              </w:rPr>
              <w:t>Phone Number</w:t>
            </w:r>
          </w:p>
        </w:tc>
        <w:tc>
          <w:tcPr>
            <w:tcW w:w="3060" w:type="dxa"/>
            <w:gridSpan w:val="14"/>
            <w:tcBorders>
              <w:top w:val="nil"/>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Email</w:t>
            </w:r>
          </w:p>
        </w:tc>
        <w:tc>
          <w:tcPr>
            <w:tcW w:w="2610" w:type="dxa"/>
            <w:gridSpan w:val="12"/>
            <w:tcBorders>
              <w:top w:val="nil"/>
              <w:left w:val="dotted" w:sz="4" w:space="0" w:color="auto"/>
              <w:bottom w:val="single" w:sz="8" w:space="0" w:color="8DB3E2" w:themeColor="text2" w:themeTint="66"/>
              <w:right w:val="dotted" w:sz="4" w:space="0" w:color="auto"/>
            </w:tcBorders>
            <w:shd w:val="clear" w:color="auto" w:fill="8DB3E2" w:themeFill="text2" w:themeFillTint="66"/>
            <w:vAlign w:val="center"/>
          </w:tcPr>
          <w:p w:rsidR="003C0788" w:rsidRPr="00681276" w:rsidRDefault="003C0788" w:rsidP="003C0788">
            <w:pPr>
              <w:jc w:val="center"/>
              <w:rPr>
                <w:rFonts w:cs="Arial"/>
                <w:sz w:val="18"/>
                <w:szCs w:val="18"/>
              </w:rPr>
            </w:pPr>
            <w:r>
              <w:rPr>
                <w:rFonts w:cs="Arial"/>
                <w:sz w:val="18"/>
                <w:szCs w:val="18"/>
              </w:rPr>
              <w:t>Address</w:t>
            </w:r>
          </w:p>
        </w:tc>
        <w:tc>
          <w:tcPr>
            <w:tcW w:w="1083" w:type="dxa"/>
            <w:gridSpan w:val="2"/>
            <w:tcBorders>
              <w:top w:val="nil"/>
              <w:left w:val="dotted" w:sz="4" w:space="0" w:color="auto"/>
              <w:bottom w:val="single" w:sz="8" w:space="0" w:color="8DB3E2" w:themeColor="text2" w:themeTint="66"/>
              <w:right w:val="single" w:sz="8" w:space="0" w:color="8DB3E2" w:themeColor="text2" w:themeTint="66"/>
            </w:tcBorders>
            <w:shd w:val="clear" w:color="auto" w:fill="8DB3E2" w:themeFill="text2" w:themeFillTint="66"/>
            <w:tcMar>
              <w:left w:w="14" w:type="dxa"/>
              <w:right w:w="14" w:type="dxa"/>
            </w:tcMar>
            <w:vAlign w:val="center"/>
          </w:tcPr>
          <w:p w:rsidR="003C0788" w:rsidRPr="00681276" w:rsidRDefault="003C0788" w:rsidP="003C0788">
            <w:pPr>
              <w:jc w:val="center"/>
              <w:rPr>
                <w:rFonts w:cs="Arial"/>
                <w:sz w:val="18"/>
                <w:szCs w:val="18"/>
              </w:rPr>
            </w:pPr>
            <w:r>
              <w:rPr>
                <w:rFonts w:cs="Arial"/>
                <w:sz w:val="18"/>
                <w:szCs w:val="18"/>
              </w:rPr>
              <w:t>Relationship</w:t>
            </w:r>
          </w:p>
        </w:tc>
      </w:tr>
      <w:tr w:rsidR="00EC6CCB" w:rsidRPr="0031206C" w:rsidTr="00993054">
        <w:trPr>
          <w:trHeight w:val="323"/>
        </w:trPr>
        <w:tc>
          <w:tcPr>
            <w:tcW w:w="2064" w:type="dxa"/>
            <w:gridSpan w:val="3"/>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vAlign w:val="center"/>
          </w:tcPr>
          <w:p w:rsidR="00EC6CCB" w:rsidRPr="00584452" w:rsidRDefault="00EC6CCB" w:rsidP="00F67C52">
            <w:pPr>
              <w:jc w:val="center"/>
              <w:rPr>
                <w:rFonts w:cs="Arial"/>
                <w:b/>
                <w:sz w:val="18"/>
                <w:szCs w:val="18"/>
              </w:rPr>
            </w:pPr>
            <w:r w:rsidRPr="004E731A">
              <w:rPr>
                <w:rFonts w:cs="Arial"/>
                <w:sz w:val="18"/>
                <w:szCs w:val="18"/>
              </w:rPr>
              <w:lastRenderedPageBreak/>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533" w:type="dxa"/>
            <w:gridSpan w:val="5"/>
            <w:tcBorders>
              <w:top w:val="single" w:sz="8" w:space="0" w:color="8DB3E2" w:themeColor="text2" w:themeTint="66"/>
              <w:bottom w:val="dotted" w:sz="4" w:space="0" w:color="auto"/>
              <w:right w:val="dotted" w:sz="4" w:space="0" w:color="auto"/>
            </w:tcBorders>
            <w:shd w:val="clear" w:color="auto" w:fill="auto"/>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3060" w:type="dxa"/>
            <w:gridSpan w:val="14"/>
            <w:tcBorders>
              <w:top w:val="single" w:sz="8" w:space="0" w:color="8DB3E2" w:themeColor="text2" w:themeTint="66"/>
              <w:left w:val="dotted" w:sz="4" w:space="0" w:color="auto"/>
              <w:bottom w:val="dotted" w:sz="4" w:space="0" w:color="auto"/>
              <w:right w:val="dotted" w:sz="4" w:space="0" w:color="auto"/>
            </w:tcBorders>
            <w:tcMar>
              <w:left w:w="14" w:type="dxa"/>
              <w:right w:w="14" w:type="dxa"/>
            </w:tcMar>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610" w:type="dxa"/>
            <w:gridSpan w:val="12"/>
            <w:tcBorders>
              <w:top w:val="single" w:sz="8" w:space="0" w:color="8DB3E2" w:themeColor="text2" w:themeTint="66"/>
              <w:left w:val="dotted" w:sz="4" w:space="0" w:color="auto"/>
              <w:bottom w:val="dotted" w:sz="4" w:space="0" w:color="auto"/>
              <w:right w:val="dotted" w:sz="4" w:space="0" w:color="auto"/>
            </w:tcBorders>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083" w:type="dxa"/>
            <w:gridSpan w:val="2"/>
            <w:tcBorders>
              <w:top w:val="single" w:sz="8" w:space="0" w:color="8DB3E2" w:themeColor="text2" w:themeTint="66"/>
              <w:left w:val="dotted" w:sz="4" w:space="0" w:color="auto"/>
              <w:bottom w:val="dotted" w:sz="4" w:space="0" w:color="auto"/>
              <w:right w:val="single" w:sz="8" w:space="0" w:color="8DB3E2" w:themeColor="text2" w:themeTint="66"/>
            </w:tcBorders>
            <w:tcMar>
              <w:left w:w="14" w:type="dxa"/>
              <w:right w:w="14" w:type="dxa"/>
            </w:tcMar>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EC6CCB" w:rsidRPr="0031206C" w:rsidTr="00993054">
        <w:trPr>
          <w:trHeight w:val="323"/>
        </w:trPr>
        <w:tc>
          <w:tcPr>
            <w:tcW w:w="2064" w:type="dxa"/>
            <w:gridSpan w:val="3"/>
            <w:tcBorders>
              <w:top w:val="dotted" w:sz="4" w:space="0" w:color="auto"/>
              <w:left w:val="single" w:sz="8" w:space="0" w:color="8DB3E2" w:themeColor="text2" w:themeTint="66"/>
              <w:bottom w:val="single" w:sz="8" w:space="0" w:color="8DB3E2" w:themeColor="text2" w:themeTint="66"/>
              <w:right w:val="dotted" w:sz="4" w:space="0" w:color="auto"/>
            </w:tcBorders>
            <w:shd w:val="clear" w:color="auto" w:fill="auto"/>
            <w:vAlign w:val="center"/>
          </w:tcPr>
          <w:p w:rsidR="00EC6CCB" w:rsidRPr="00584452" w:rsidRDefault="00EC6CCB" w:rsidP="00F67C52">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533" w:type="dxa"/>
            <w:gridSpan w:val="5"/>
            <w:tcBorders>
              <w:top w:val="dotted" w:sz="4" w:space="0" w:color="auto"/>
              <w:bottom w:val="single" w:sz="8" w:space="0" w:color="8DB3E2" w:themeColor="text2" w:themeTint="66"/>
              <w:right w:val="dotted" w:sz="4" w:space="0" w:color="auto"/>
            </w:tcBorders>
            <w:shd w:val="clear" w:color="auto" w:fill="auto"/>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3060" w:type="dxa"/>
            <w:gridSpan w:val="14"/>
            <w:tcBorders>
              <w:top w:val="dotted" w:sz="4" w:space="0" w:color="auto"/>
              <w:left w:val="dotted" w:sz="4" w:space="0" w:color="auto"/>
              <w:bottom w:val="single" w:sz="8" w:space="0" w:color="8DB3E2" w:themeColor="text2" w:themeTint="66"/>
              <w:right w:val="dotted" w:sz="4" w:space="0" w:color="auto"/>
            </w:tcBorders>
            <w:tcMar>
              <w:left w:w="14" w:type="dxa"/>
              <w:right w:w="14" w:type="dxa"/>
            </w:tcMar>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610" w:type="dxa"/>
            <w:gridSpan w:val="12"/>
            <w:tcBorders>
              <w:top w:val="dotted" w:sz="4" w:space="0" w:color="auto"/>
              <w:left w:val="dotted" w:sz="4" w:space="0" w:color="auto"/>
              <w:bottom w:val="single" w:sz="8" w:space="0" w:color="8DB3E2" w:themeColor="text2" w:themeTint="66"/>
              <w:right w:val="dotted" w:sz="4" w:space="0" w:color="auto"/>
            </w:tcBorders>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083" w:type="dxa"/>
            <w:gridSpan w:val="2"/>
            <w:tcBorders>
              <w:top w:val="dotted" w:sz="4" w:space="0" w:color="auto"/>
              <w:left w:val="dotted" w:sz="4" w:space="0" w:color="auto"/>
              <w:bottom w:val="single" w:sz="8" w:space="0" w:color="8DB3E2" w:themeColor="text2" w:themeTint="66"/>
              <w:right w:val="single" w:sz="8" w:space="0" w:color="8DB3E2" w:themeColor="text2" w:themeTint="66"/>
            </w:tcBorders>
            <w:tcMar>
              <w:left w:w="14" w:type="dxa"/>
              <w:right w:w="14" w:type="dxa"/>
            </w:tcMar>
            <w:vAlign w:val="center"/>
          </w:tcPr>
          <w:p w:rsidR="00EC6CCB" w:rsidRPr="00584452" w:rsidRDefault="00EC6CCB"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F67C52" w:rsidRPr="00BF0AD7" w:rsidTr="00993054">
        <w:tc>
          <w:tcPr>
            <w:tcW w:w="10350" w:type="dxa"/>
            <w:gridSpan w:val="36"/>
            <w:tcBorders>
              <w:top w:val="single" w:sz="8" w:space="0" w:color="8DB3E2" w:themeColor="text2" w:themeTint="66"/>
              <w:left w:val="nil"/>
              <w:bottom w:val="single" w:sz="8" w:space="0" w:color="8DB3E2" w:themeColor="text2" w:themeTint="66"/>
              <w:right w:val="nil"/>
            </w:tcBorders>
            <w:shd w:val="clear" w:color="auto" w:fill="auto"/>
          </w:tcPr>
          <w:p w:rsidR="004D1FCE" w:rsidRPr="004D1FCE" w:rsidRDefault="004D1FCE" w:rsidP="00F67C52">
            <w:pPr>
              <w:rPr>
                <w:rFonts w:cs="Arial"/>
                <w:sz w:val="10"/>
                <w:szCs w:val="10"/>
              </w:rPr>
            </w:pPr>
            <w:r>
              <w:rPr>
                <w:rFonts w:cs="Arial"/>
                <w:szCs w:val="22"/>
              </w:rPr>
              <w:t xml:space="preserve"> </w:t>
            </w:r>
          </w:p>
          <w:p w:rsidR="00F67C52" w:rsidRPr="00BF0AD7" w:rsidRDefault="005E3B8E" w:rsidP="00F67C52">
            <w:pPr>
              <w:rPr>
                <w:rFonts w:cs="Arial"/>
                <w:sz w:val="18"/>
                <w:szCs w:val="18"/>
              </w:rPr>
            </w:pPr>
            <w:r>
              <w:rPr>
                <w:rFonts w:cs="Arial"/>
                <w:szCs w:val="22"/>
              </w:rPr>
              <w:t>Professional</w:t>
            </w:r>
            <w:r w:rsidR="00F67C52">
              <w:rPr>
                <w:rFonts w:cs="Arial"/>
                <w:szCs w:val="22"/>
              </w:rPr>
              <w:t xml:space="preserve"> References </w:t>
            </w:r>
            <w:r w:rsidR="00F67C52">
              <w:rPr>
                <w:rFonts w:cs="Arial"/>
                <w:sz w:val="18"/>
                <w:szCs w:val="18"/>
              </w:rPr>
              <w:t>(include 3)</w:t>
            </w:r>
          </w:p>
        </w:tc>
      </w:tr>
      <w:tr w:rsidR="00192478" w:rsidRPr="0031206C" w:rsidTr="00192478">
        <w:tc>
          <w:tcPr>
            <w:tcW w:w="2247" w:type="dxa"/>
            <w:gridSpan w:val="4"/>
            <w:tcBorders>
              <w:top w:val="single" w:sz="8" w:space="0" w:color="8DB3E2" w:themeColor="text2" w:themeTint="66"/>
              <w:left w:val="single" w:sz="8" w:space="0" w:color="8DB3E2" w:themeColor="text2" w:themeTint="66"/>
              <w:bottom w:val="single" w:sz="8" w:space="0" w:color="8DB3E2" w:themeColor="text2" w:themeTint="66"/>
              <w:right w:val="dotted" w:sz="4" w:space="0" w:color="auto"/>
            </w:tcBorders>
            <w:shd w:val="clear" w:color="auto" w:fill="8DB3E2" w:themeFill="text2" w:themeFillTint="66"/>
            <w:vAlign w:val="center"/>
          </w:tcPr>
          <w:p w:rsidR="00192478" w:rsidRPr="00584452" w:rsidRDefault="00192478" w:rsidP="00192478">
            <w:pPr>
              <w:jc w:val="center"/>
              <w:rPr>
                <w:rFonts w:cs="Arial"/>
                <w:b/>
                <w:sz w:val="18"/>
                <w:szCs w:val="18"/>
              </w:rPr>
            </w:pPr>
            <w:r>
              <w:rPr>
                <w:rFonts w:cs="Arial"/>
                <w:sz w:val="18"/>
                <w:szCs w:val="18"/>
              </w:rPr>
              <w:t>Full Name</w:t>
            </w:r>
          </w:p>
        </w:tc>
        <w:tc>
          <w:tcPr>
            <w:tcW w:w="2340" w:type="dxa"/>
            <w:gridSpan w:val="8"/>
            <w:tcBorders>
              <w:top w:val="single" w:sz="8"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192478" w:rsidRPr="00584452" w:rsidRDefault="00192478" w:rsidP="00192478">
            <w:pPr>
              <w:jc w:val="center"/>
              <w:rPr>
                <w:rFonts w:cs="Arial"/>
                <w:b/>
                <w:sz w:val="18"/>
                <w:szCs w:val="18"/>
              </w:rPr>
            </w:pPr>
            <w:r>
              <w:rPr>
                <w:rFonts w:cs="Arial"/>
                <w:sz w:val="18"/>
                <w:szCs w:val="18"/>
              </w:rPr>
              <w:t>Company Name</w:t>
            </w:r>
          </w:p>
        </w:tc>
        <w:tc>
          <w:tcPr>
            <w:tcW w:w="1530" w:type="dxa"/>
            <w:gridSpan w:val="6"/>
            <w:tcBorders>
              <w:top w:val="single" w:sz="8"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tcMar>
              <w:left w:w="14" w:type="dxa"/>
              <w:right w:w="14" w:type="dxa"/>
            </w:tcMar>
            <w:vAlign w:val="center"/>
          </w:tcPr>
          <w:p w:rsidR="00192478" w:rsidRPr="00681276" w:rsidRDefault="00192478" w:rsidP="00192478">
            <w:pPr>
              <w:jc w:val="center"/>
              <w:rPr>
                <w:rFonts w:cs="Arial"/>
                <w:sz w:val="18"/>
                <w:szCs w:val="18"/>
              </w:rPr>
            </w:pPr>
            <w:r>
              <w:rPr>
                <w:rFonts w:cs="Arial"/>
                <w:sz w:val="18"/>
                <w:szCs w:val="18"/>
              </w:rPr>
              <w:t>Position</w:t>
            </w:r>
          </w:p>
        </w:tc>
        <w:tc>
          <w:tcPr>
            <w:tcW w:w="1418" w:type="dxa"/>
            <w:gridSpan w:val="8"/>
            <w:tcBorders>
              <w:top w:val="single" w:sz="8" w:space="0" w:color="8DB3E2" w:themeColor="text2" w:themeTint="66"/>
              <w:left w:val="dotted" w:sz="4" w:space="0" w:color="auto"/>
              <w:bottom w:val="single" w:sz="8" w:space="0" w:color="8DB3E2" w:themeColor="text2" w:themeTint="66"/>
            </w:tcBorders>
            <w:shd w:val="clear" w:color="auto" w:fill="8DB3E2" w:themeFill="text2" w:themeFillTint="66"/>
            <w:tcMar>
              <w:left w:w="14" w:type="dxa"/>
              <w:right w:w="14" w:type="dxa"/>
            </w:tcMar>
            <w:vAlign w:val="center"/>
          </w:tcPr>
          <w:p w:rsidR="00192478" w:rsidRPr="00681276" w:rsidRDefault="00192478" w:rsidP="00192478">
            <w:pPr>
              <w:jc w:val="center"/>
              <w:rPr>
                <w:rFonts w:cs="Arial"/>
                <w:sz w:val="18"/>
                <w:szCs w:val="18"/>
              </w:rPr>
            </w:pPr>
            <w:r>
              <w:rPr>
                <w:rFonts w:cs="Arial"/>
                <w:sz w:val="18"/>
                <w:szCs w:val="18"/>
              </w:rPr>
              <w:t>Phone Number</w:t>
            </w:r>
          </w:p>
        </w:tc>
        <w:tc>
          <w:tcPr>
            <w:tcW w:w="2070" w:type="dxa"/>
            <w:gridSpan w:val="9"/>
            <w:tcBorders>
              <w:top w:val="single" w:sz="8" w:space="0" w:color="8DB3E2" w:themeColor="text2" w:themeTint="66"/>
              <w:left w:val="dotted" w:sz="4" w:space="0" w:color="auto"/>
              <w:bottom w:val="single" w:sz="8" w:space="0" w:color="8DB3E2" w:themeColor="text2" w:themeTint="66"/>
              <w:right w:val="dotted" w:sz="4" w:space="0" w:color="auto"/>
            </w:tcBorders>
            <w:shd w:val="clear" w:color="auto" w:fill="8DB3E2" w:themeFill="text2" w:themeFillTint="66"/>
            <w:vAlign w:val="center"/>
          </w:tcPr>
          <w:p w:rsidR="00192478" w:rsidRPr="00681276" w:rsidRDefault="00192478" w:rsidP="00192478">
            <w:pPr>
              <w:jc w:val="center"/>
              <w:rPr>
                <w:rFonts w:cs="Arial"/>
                <w:sz w:val="18"/>
                <w:szCs w:val="18"/>
              </w:rPr>
            </w:pPr>
            <w:r>
              <w:rPr>
                <w:rFonts w:cs="Arial"/>
                <w:sz w:val="18"/>
                <w:szCs w:val="18"/>
              </w:rPr>
              <w:t>Email</w:t>
            </w:r>
          </w:p>
        </w:tc>
        <w:tc>
          <w:tcPr>
            <w:tcW w:w="745" w:type="dxa"/>
            <w:tcBorders>
              <w:top w:val="single" w:sz="8" w:space="0" w:color="8DB3E2" w:themeColor="text2" w:themeTint="66"/>
              <w:left w:val="dotted" w:sz="4" w:space="0" w:color="auto"/>
              <w:bottom w:val="single" w:sz="8" w:space="0" w:color="8DB3E2" w:themeColor="text2" w:themeTint="66"/>
              <w:right w:val="single" w:sz="8" w:space="0" w:color="8DB3E2" w:themeColor="text2" w:themeTint="66"/>
            </w:tcBorders>
            <w:shd w:val="clear" w:color="auto" w:fill="8DB3E2" w:themeFill="text2" w:themeFillTint="66"/>
            <w:vAlign w:val="center"/>
          </w:tcPr>
          <w:p w:rsidR="00192478" w:rsidRPr="00192478" w:rsidRDefault="00192478" w:rsidP="00192478">
            <w:pPr>
              <w:jc w:val="center"/>
              <w:rPr>
                <w:rFonts w:cs="Arial"/>
                <w:sz w:val="16"/>
                <w:szCs w:val="16"/>
              </w:rPr>
            </w:pPr>
            <w:r w:rsidRPr="00192478">
              <w:rPr>
                <w:rFonts w:cs="Arial"/>
                <w:sz w:val="16"/>
                <w:szCs w:val="16"/>
              </w:rPr>
              <w:t>Known for</w:t>
            </w:r>
          </w:p>
        </w:tc>
      </w:tr>
      <w:tr w:rsidR="00192478" w:rsidRPr="0031206C" w:rsidTr="00192478">
        <w:trPr>
          <w:trHeight w:val="323"/>
        </w:trPr>
        <w:tc>
          <w:tcPr>
            <w:tcW w:w="2247" w:type="dxa"/>
            <w:gridSpan w:val="4"/>
            <w:tcBorders>
              <w:top w:val="single" w:sz="8" w:space="0" w:color="8DB3E2" w:themeColor="text2" w:themeTint="66"/>
              <w:left w:val="single" w:sz="8" w:space="0" w:color="8DB3E2" w:themeColor="text2" w:themeTint="66"/>
              <w:bottom w:val="dotted" w:sz="4" w:space="0" w:color="auto"/>
              <w:right w:val="dotted" w:sz="4" w:space="0" w:color="auto"/>
            </w:tcBorders>
            <w:shd w:val="clear" w:color="auto" w:fill="auto"/>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340" w:type="dxa"/>
            <w:gridSpan w:val="8"/>
            <w:tcBorders>
              <w:top w:val="single" w:sz="8" w:space="0" w:color="8DB3E2" w:themeColor="text2" w:themeTint="66"/>
              <w:bottom w:val="dotted" w:sz="4" w:space="0" w:color="auto"/>
              <w:right w:val="dotted" w:sz="4" w:space="0" w:color="auto"/>
            </w:tcBorders>
            <w:shd w:val="clear" w:color="auto" w:fill="auto"/>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530" w:type="dxa"/>
            <w:gridSpan w:val="6"/>
            <w:tcBorders>
              <w:top w:val="single" w:sz="8" w:space="0" w:color="8DB3E2" w:themeColor="text2" w:themeTint="66"/>
              <w:left w:val="dotted" w:sz="4" w:space="0" w:color="auto"/>
              <w:bottom w:val="dotted" w:sz="4" w:space="0" w:color="auto"/>
              <w:right w:val="dotted" w:sz="4" w:space="0" w:color="auto"/>
            </w:tcBorders>
            <w:tcMar>
              <w:left w:w="14" w:type="dxa"/>
              <w:right w:w="14" w:type="dxa"/>
            </w:tcMar>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418" w:type="dxa"/>
            <w:gridSpan w:val="8"/>
            <w:tcBorders>
              <w:top w:val="single" w:sz="8" w:space="0" w:color="8DB3E2" w:themeColor="text2" w:themeTint="66"/>
              <w:left w:val="dotted" w:sz="4" w:space="0" w:color="auto"/>
              <w:bottom w:val="dotted" w:sz="4" w:space="0" w:color="auto"/>
            </w:tcBorders>
            <w:tcMar>
              <w:left w:w="14" w:type="dxa"/>
              <w:right w:w="14" w:type="dxa"/>
            </w:tcMar>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070" w:type="dxa"/>
            <w:gridSpan w:val="9"/>
            <w:tcBorders>
              <w:top w:val="single" w:sz="8" w:space="0" w:color="8DB3E2" w:themeColor="text2" w:themeTint="66"/>
              <w:left w:val="dotted" w:sz="4" w:space="0" w:color="auto"/>
              <w:bottom w:val="dotted" w:sz="4" w:space="0" w:color="auto"/>
              <w:right w:val="single" w:sz="8" w:space="0" w:color="8DB3E2" w:themeColor="text2" w:themeTint="66"/>
            </w:tcBorders>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745" w:type="dxa"/>
            <w:tcBorders>
              <w:top w:val="single" w:sz="8" w:space="0" w:color="8DB3E2" w:themeColor="text2" w:themeTint="66"/>
              <w:left w:val="dotted" w:sz="4" w:space="0" w:color="auto"/>
              <w:bottom w:val="dotted" w:sz="4" w:space="0" w:color="auto"/>
              <w:right w:val="single" w:sz="8" w:space="0" w:color="8DB3E2" w:themeColor="text2" w:themeTint="66"/>
            </w:tcBorders>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192478" w:rsidRPr="0031206C" w:rsidTr="00192478">
        <w:trPr>
          <w:trHeight w:val="323"/>
        </w:trPr>
        <w:tc>
          <w:tcPr>
            <w:tcW w:w="2247" w:type="dxa"/>
            <w:gridSpan w:val="4"/>
            <w:tcBorders>
              <w:top w:val="dotted" w:sz="4" w:space="0" w:color="auto"/>
              <w:left w:val="single" w:sz="8" w:space="0" w:color="8DB3E2" w:themeColor="text2" w:themeTint="66"/>
              <w:bottom w:val="dotted" w:sz="4" w:space="0" w:color="auto"/>
              <w:right w:val="dotted" w:sz="4" w:space="0" w:color="auto"/>
            </w:tcBorders>
            <w:shd w:val="clear" w:color="auto" w:fill="auto"/>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340" w:type="dxa"/>
            <w:gridSpan w:val="8"/>
            <w:tcBorders>
              <w:top w:val="dotted" w:sz="4" w:space="0" w:color="auto"/>
              <w:bottom w:val="dotted" w:sz="4" w:space="0" w:color="auto"/>
              <w:right w:val="dotted" w:sz="4" w:space="0" w:color="auto"/>
            </w:tcBorders>
            <w:shd w:val="clear" w:color="auto" w:fill="auto"/>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530" w:type="dxa"/>
            <w:gridSpan w:val="6"/>
            <w:tcBorders>
              <w:top w:val="dotted" w:sz="4" w:space="0" w:color="auto"/>
              <w:left w:val="dotted" w:sz="4" w:space="0" w:color="auto"/>
              <w:bottom w:val="dotted" w:sz="4" w:space="0" w:color="auto"/>
              <w:right w:val="dotted" w:sz="4" w:space="0" w:color="auto"/>
            </w:tcBorders>
            <w:tcMar>
              <w:left w:w="14" w:type="dxa"/>
              <w:right w:w="14" w:type="dxa"/>
            </w:tcMar>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418" w:type="dxa"/>
            <w:gridSpan w:val="8"/>
            <w:tcBorders>
              <w:top w:val="dotted" w:sz="4" w:space="0" w:color="auto"/>
              <w:left w:val="dotted" w:sz="4" w:space="0" w:color="auto"/>
              <w:bottom w:val="dotted" w:sz="4" w:space="0" w:color="auto"/>
            </w:tcBorders>
            <w:tcMar>
              <w:left w:w="14" w:type="dxa"/>
              <w:right w:w="14" w:type="dxa"/>
            </w:tcMar>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070" w:type="dxa"/>
            <w:gridSpan w:val="9"/>
            <w:tcBorders>
              <w:top w:val="dotted" w:sz="4" w:space="0" w:color="auto"/>
              <w:left w:val="dotted" w:sz="4" w:space="0" w:color="auto"/>
              <w:bottom w:val="dotted" w:sz="4" w:space="0" w:color="auto"/>
              <w:right w:val="single" w:sz="8" w:space="0" w:color="8DB3E2" w:themeColor="text2" w:themeTint="66"/>
            </w:tcBorders>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745" w:type="dxa"/>
            <w:tcBorders>
              <w:top w:val="dotted" w:sz="4" w:space="0" w:color="auto"/>
              <w:left w:val="dotted" w:sz="4" w:space="0" w:color="auto"/>
              <w:bottom w:val="dotted" w:sz="4" w:space="0" w:color="auto"/>
              <w:right w:val="single" w:sz="8" w:space="0" w:color="8DB3E2" w:themeColor="text2" w:themeTint="66"/>
            </w:tcBorders>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192478" w:rsidRPr="0031206C" w:rsidTr="00192478">
        <w:trPr>
          <w:trHeight w:val="323"/>
        </w:trPr>
        <w:tc>
          <w:tcPr>
            <w:tcW w:w="2247" w:type="dxa"/>
            <w:gridSpan w:val="4"/>
            <w:tcBorders>
              <w:top w:val="dotted" w:sz="4" w:space="0" w:color="auto"/>
              <w:left w:val="single" w:sz="8" w:space="0" w:color="8DB3E2" w:themeColor="text2" w:themeTint="66"/>
              <w:bottom w:val="single" w:sz="8" w:space="0" w:color="8DB3E2" w:themeColor="text2" w:themeTint="66"/>
              <w:right w:val="dotted" w:sz="4" w:space="0" w:color="auto"/>
            </w:tcBorders>
            <w:shd w:val="clear" w:color="auto" w:fill="auto"/>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340" w:type="dxa"/>
            <w:gridSpan w:val="8"/>
            <w:tcBorders>
              <w:top w:val="dotted" w:sz="4" w:space="0" w:color="auto"/>
              <w:bottom w:val="single" w:sz="8" w:space="0" w:color="8DB3E2" w:themeColor="text2" w:themeTint="66"/>
              <w:right w:val="dotted" w:sz="4" w:space="0" w:color="auto"/>
            </w:tcBorders>
            <w:shd w:val="clear" w:color="auto" w:fill="auto"/>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530" w:type="dxa"/>
            <w:gridSpan w:val="6"/>
            <w:tcBorders>
              <w:top w:val="dotted" w:sz="4" w:space="0" w:color="auto"/>
              <w:left w:val="dotted" w:sz="4" w:space="0" w:color="auto"/>
              <w:bottom w:val="single" w:sz="8" w:space="0" w:color="8DB3E2" w:themeColor="text2" w:themeTint="66"/>
              <w:right w:val="dotted" w:sz="4" w:space="0" w:color="auto"/>
            </w:tcBorders>
            <w:tcMar>
              <w:left w:w="14" w:type="dxa"/>
              <w:right w:w="14" w:type="dxa"/>
            </w:tcMar>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1418" w:type="dxa"/>
            <w:gridSpan w:val="8"/>
            <w:tcBorders>
              <w:top w:val="dotted" w:sz="4" w:space="0" w:color="auto"/>
              <w:left w:val="dotted" w:sz="4" w:space="0" w:color="auto"/>
              <w:bottom w:val="single" w:sz="8" w:space="0" w:color="8DB3E2" w:themeColor="text2" w:themeTint="66"/>
            </w:tcBorders>
            <w:tcMar>
              <w:left w:w="14" w:type="dxa"/>
              <w:right w:w="14" w:type="dxa"/>
            </w:tcMar>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2070" w:type="dxa"/>
            <w:gridSpan w:val="9"/>
            <w:tcBorders>
              <w:top w:val="dotted" w:sz="4" w:space="0" w:color="auto"/>
              <w:left w:val="dotted" w:sz="4" w:space="0" w:color="auto"/>
              <w:bottom w:val="single" w:sz="8" w:space="0" w:color="8DB3E2" w:themeColor="text2" w:themeTint="66"/>
              <w:right w:val="single" w:sz="8" w:space="0" w:color="8DB3E2" w:themeColor="text2" w:themeTint="66"/>
            </w:tcBorders>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c>
          <w:tcPr>
            <w:tcW w:w="745" w:type="dxa"/>
            <w:tcBorders>
              <w:top w:val="dotted" w:sz="4" w:space="0" w:color="auto"/>
              <w:left w:val="dotted" w:sz="4" w:space="0" w:color="auto"/>
              <w:bottom w:val="single" w:sz="8" w:space="0" w:color="8DB3E2" w:themeColor="text2" w:themeTint="66"/>
              <w:right w:val="single" w:sz="8" w:space="0" w:color="8DB3E2" w:themeColor="text2" w:themeTint="66"/>
            </w:tcBorders>
            <w:vAlign w:val="center"/>
          </w:tcPr>
          <w:p w:rsidR="00192478" w:rsidRPr="00584452" w:rsidRDefault="00192478" w:rsidP="00503776">
            <w:pPr>
              <w:jc w:val="center"/>
              <w:rPr>
                <w:rFonts w:cs="Arial"/>
                <w:b/>
                <w:sz w:val="18"/>
                <w:szCs w:val="18"/>
              </w:rPr>
            </w:pPr>
            <w:r w:rsidRPr="004E731A">
              <w:rPr>
                <w:rFonts w:cs="Arial"/>
                <w:sz w:val="18"/>
                <w:szCs w:val="18"/>
              </w:rPr>
              <w:fldChar w:fldCharType="begin">
                <w:ffData>
                  <w:name w:val=""/>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EC6CCB" w:rsidRPr="004D1FCE" w:rsidTr="00993054">
        <w:trPr>
          <w:trHeight w:val="116"/>
        </w:trPr>
        <w:tc>
          <w:tcPr>
            <w:tcW w:w="10350" w:type="dxa"/>
            <w:gridSpan w:val="36"/>
            <w:tcBorders>
              <w:top w:val="single" w:sz="8" w:space="0" w:color="8DB3E2" w:themeColor="text2" w:themeTint="66"/>
              <w:left w:val="nil"/>
              <w:bottom w:val="single" w:sz="8" w:space="0" w:color="8DB3E2" w:themeColor="text2" w:themeTint="66"/>
              <w:right w:val="nil"/>
            </w:tcBorders>
            <w:shd w:val="clear" w:color="auto" w:fill="auto"/>
          </w:tcPr>
          <w:p w:rsidR="00EC6CCB" w:rsidRPr="004D1FCE" w:rsidRDefault="00EC6CCB" w:rsidP="00503776">
            <w:pPr>
              <w:jc w:val="center"/>
              <w:rPr>
                <w:rFonts w:cs="Arial"/>
                <w:b/>
                <w:sz w:val="10"/>
                <w:szCs w:val="10"/>
              </w:rPr>
            </w:pPr>
          </w:p>
        </w:tc>
      </w:tr>
      <w:tr w:rsidR="008F3B8F" w:rsidRPr="0031206C" w:rsidTr="00993054">
        <w:tc>
          <w:tcPr>
            <w:tcW w:w="10350" w:type="dxa"/>
            <w:gridSpan w:val="36"/>
            <w:tcBorders>
              <w:top w:val="single" w:sz="8" w:space="0" w:color="8DB3E2" w:themeColor="text2" w:themeTint="66"/>
              <w:left w:val="single" w:sz="8" w:space="0" w:color="8DB3E2" w:themeColor="text2" w:themeTint="66"/>
              <w:bottom w:val="dotted" w:sz="4" w:space="0" w:color="auto"/>
              <w:right w:val="single" w:sz="8" w:space="0" w:color="8DB3E2" w:themeColor="text2" w:themeTint="66"/>
            </w:tcBorders>
            <w:shd w:val="clear" w:color="auto" w:fill="8DB3E2" w:themeFill="text2" w:themeFillTint="66"/>
          </w:tcPr>
          <w:p w:rsidR="008F3B8F" w:rsidRPr="00681276" w:rsidRDefault="008F3B8F" w:rsidP="008F3B8F">
            <w:pPr>
              <w:rPr>
                <w:rFonts w:cs="Arial"/>
                <w:sz w:val="18"/>
                <w:szCs w:val="18"/>
              </w:rPr>
            </w:pPr>
            <w:r>
              <w:rPr>
                <w:rFonts w:cs="Arial"/>
                <w:szCs w:val="22"/>
              </w:rPr>
              <w:t xml:space="preserve">Special Qualifications: </w:t>
            </w:r>
            <w:r>
              <w:rPr>
                <w:rFonts w:cs="Arial"/>
                <w:sz w:val="18"/>
                <w:szCs w:val="18"/>
              </w:rPr>
              <w:t>(including computer systems and programs which you are familiar)</w:t>
            </w:r>
          </w:p>
        </w:tc>
      </w:tr>
      <w:tr w:rsidR="008F3B8F" w:rsidRPr="0031206C" w:rsidTr="00993054">
        <w:trPr>
          <w:trHeight w:val="323"/>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8F3B8F" w:rsidRPr="00584452" w:rsidRDefault="008F3B8F" w:rsidP="008F3B8F">
            <w:pPr>
              <w:rPr>
                <w:rFonts w:cs="Arial"/>
                <w:b/>
                <w:sz w:val="18"/>
                <w:szCs w:val="18"/>
              </w:rPr>
            </w:pP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8F3B8F" w:rsidRPr="004D1FCE" w:rsidTr="00993054">
        <w:tc>
          <w:tcPr>
            <w:tcW w:w="10350" w:type="dxa"/>
            <w:gridSpan w:val="36"/>
            <w:tcBorders>
              <w:top w:val="single" w:sz="8" w:space="0" w:color="8DB3E2" w:themeColor="text2" w:themeTint="66"/>
              <w:left w:val="nil"/>
              <w:bottom w:val="single" w:sz="8" w:space="0" w:color="8DB3E2" w:themeColor="text2" w:themeTint="66"/>
              <w:right w:val="nil"/>
            </w:tcBorders>
            <w:shd w:val="clear" w:color="auto" w:fill="auto"/>
          </w:tcPr>
          <w:p w:rsidR="008F3B8F" w:rsidRPr="004D1FCE" w:rsidRDefault="008F3B8F" w:rsidP="00503776">
            <w:pPr>
              <w:jc w:val="center"/>
              <w:rPr>
                <w:rFonts w:cs="Arial"/>
                <w:b/>
                <w:sz w:val="10"/>
                <w:szCs w:val="10"/>
              </w:rPr>
            </w:pPr>
          </w:p>
        </w:tc>
      </w:tr>
      <w:tr w:rsidR="00B57D70" w:rsidRPr="0031206C" w:rsidTr="00993054">
        <w:tc>
          <w:tcPr>
            <w:tcW w:w="10350" w:type="dxa"/>
            <w:gridSpan w:val="36"/>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8DB3E2" w:themeFill="text2" w:themeFillTint="66"/>
          </w:tcPr>
          <w:p w:rsidR="00B57D70" w:rsidRPr="00681276" w:rsidRDefault="00B57D70" w:rsidP="003C0788">
            <w:pPr>
              <w:jc w:val="center"/>
              <w:rPr>
                <w:rFonts w:cs="Arial"/>
                <w:sz w:val="18"/>
                <w:szCs w:val="18"/>
              </w:rPr>
            </w:pPr>
            <w:r>
              <w:t>Background Inquiry Statement</w:t>
            </w:r>
          </w:p>
        </w:tc>
      </w:tr>
      <w:tr w:rsidR="008F3B8F" w:rsidRPr="0031206C" w:rsidTr="00993054">
        <w:tc>
          <w:tcPr>
            <w:tcW w:w="10350" w:type="dxa"/>
            <w:gridSpan w:val="36"/>
            <w:tcBorders>
              <w:top w:val="single" w:sz="8" w:space="0" w:color="8DB3E2" w:themeColor="text2" w:themeTint="66"/>
              <w:left w:val="nil"/>
              <w:bottom w:val="single" w:sz="8" w:space="0" w:color="8DB3E2" w:themeColor="text2" w:themeTint="66"/>
              <w:right w:val="nil"/>
            </w:tcBorders>
          </w:tcPr>
          <w:p w:rsidR="008F3B8F" w:rsidRPr="00707CA9" w:rsidRDefault="008F3B8F" w:rsidP="008F3B8F">
            <w:pPr>
              <w:spacing w:before="120" w:after="120"/>
              <w:jc w:val="both"/>
              <w:rPr>
                <w:rFonts w:cs="Arial"/>
                <w:b/>
                <w:sz w:val="16"/>
                <w:szCs w:val="16"/>
              </w:rPr>
            </w:pPr>
            <w:r w:rsidRPr="00707CA9">
              <w:rPr>
                <w:sz w:val="16"/>
                <w:szCs w:val="16"/>
              </w:rPr>
              <w:t>H.O.P.E. Counseling Services is directly responsible to provide services and treatment to children, adolescents, vulnerable adults, and persons who are mentally ill, and as a result contact with this special population while employed at H.O.P.E. Counseling Services may be direct or incidental.  All employees, contractors, and volunteers are subject to a background inquiry of civil adjudications, conviction records or crimes against persons, final professional board disciplinary decisions, and eligibility to participate in federal healthcare programs in accordance with federal and state mandates.  Information will be verified through the Nevada State Patrol and/or local law enforcement, the Central Registry of Child Abuse and Neglect, and Nevada State Department of Health, US Health and Human Services and Excluded Parties Listing System.  A background inquiry is conducted at the onset of employment and periodically throughout employment.  Certain information obtained may result in denial of employment or dismissal if actively employed.</w:t>
            </w:r>
          </w:p>
        </w:tc>
      </w:tr>
      <w:tr w:rsidR="008F3B8F" w:rsidRPr="006B17F4" w:rsidTr="00993054">
        <w:trPr>
          <w:trHeight w:val="341"/>
        </w:trPr>
        <w:tc>
          <w:tcPr>
            <w:tcW w:w="7917" w:type="dxa"/>
            <w:gridSpan w:val="28"/>
            <w:tcBorders>
              <w:top w:val="single" w:sz="8" w:space="0" w:color="8DB3E2" w:themeColor="text2" w:themeTint="66"/>
              <w:left w:val="single" w:sz="8" w:space="0" w:color="8DB3E2" w:themeColor="text2" w:themeTint="66"/>
              <w:bottom w:val="dotted" w:sz="4" w:space="0" w:color="auto"/>
            </w:tcBorders>
            <w:shd w:val="clear" w:color="auto" w:fill="auto"/>
            <w:vAlign w:val="center"/>
          </w:tcPr>
          <w:p w:rsidR="008F3B8F" w:rsidRPr="008F3B8F" w:rsidRDefault="008F3B8F" w:rsidP="00503776">
            <w:pPr>
              <w:rPr>
                <w:rFonts w:cs="Arial"/>
                <w:sz w:val="18"/>
                <w:szCs w:val="18"/>
              </w:rPr>
            </w:pPr>
            <w:r w:rsidRPr="008F3B8F">
              <w:rPr>
                <w:sz w:val="18"/>
                <w:szCs w:val="18"/>
              </w:rPr>
              <w:t>Has your name been placed on a registry of child or adult abuse in Nevada or any other state?</w:t>
            </w:r>
          </w:p>
        </w:tc>
        <w:tc>
          <w:tcPr>
            <w:tcW w:w="2433" w:type="dxa"/>
            <w:gridSpan w:val="8"/>
            <w:tcBorders>
              <w:top w:val="single" w:sz="8" w:space="0" w:color="8DB3E2" w:themeColor="text2" w:themeTint="66"/>
              <w:bottom w:val="dotted" w:sz="4" w:space="0" w:color="auto"/>
              <w:right w:val="single" w:sz="8" w:space="0" w:color="8DB3E2" w:themeColor="text2" w:themeTint="66"/>
            </w:tcBorders>
            <w:shd w:val="clear" w:color="auto" w:fill="auto"/>
            <w:vAlign w:val="center"/>
          </w:tcPr>
          <w:p w:rsidR="008F3B8F" w:rsidRPr="006B17F4" w:rsidRDefault="008F3B8F" w:rsidP="00503776">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r>
      <w:tr w:rsidR="008F3B8F" w:rsidRPr="006B17F4" w:rsidTr="00993054">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8F3B8F" w:rsidRPr="00584452" w:rsidRDefault="008F3B8F" w:rsidP="00503776">
            <w:pPr>
              <w:rPr>
                <w:rFonts w:cs="Arial"/>
                <w:b/>
                <w:sz w:val="18"/>
                <w:szCs w:val="18"/>
              </w:rPr>
            </w:pPr>
            <w:r>
              <w:rPr>
                <w:rFonts w:cs="Arial"/>
                <w:sz w:val="18"/>
                <w:szCs w:val="18"/>
              </w:rPr>
              <w:t xml:space="preserve">If YES, provide explanation: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8F3B8F" w:rsidRPr="006B17F4" w:rsidTr="00993054">
        <w:trPr>
          <w:trHeight w:val="314"/>
        </w:trPr>
        <w:tc>
          <w:tcPr>
            <w:tcW w:w="7917" w:type="dxa"/>
            <w:gridSpan w:val="28"/>
            <w:tcBorders>
              <w:top w:val="single" w:sz="8" w:space="0" w:color="8DB3E2" w:themeColor="text2" w:themeTint="66"/>
              <w:left w:val="single" w:sz="8" w:space="0" w:color="8DB3E2" w:themeColor="text2" w:themeTint="66"/>
              <w:bottom w:val="dotted" w:sz="4" w:space="0" w:color="auto"/>
            </w:tcBorders>
            <w:shd w:val="clear" w:color="auto" w:fill="auto"/>
            <w:vAlign w:val="center"/>
          </w:tcPr>
          <w:p w:rsidR="008F3B8F" w:rsidRPr="008F3B8F" w:rsidRDefault="008F3B8F" w:rsidP="001B053B">
            <w:pPr>
              <w:rPr>
                <w:rFonts w:cs="Arial"/>
                <w:sz w:val="18"/>
                <w:szCs w:val="18"/>
              </w:rPr>
            </w:pPr>
            <w:r w:rsidRPr="008F3B8F">
              <w:rPr>
                <w:sz w:val="18"/>
                <w:szCs w:val="18"/>
              </w:rPr>
              <w:t xml:space="preserve">Have you been </w:t>
            </w:r>
            <w:r w:rsidR="001B053B">
              <w:rPr>
                <w:sz w:val="18"/>
                <w:szCs w:val="18"/>
              </w:rPr>
              <w:t xml:space="preserve">charged and/or </w:t>
            </w:r>
            <w:r w:rsidRPr="008F3B8F">
              <w:rPr>
                <w:sz w:val="18"/>
                <w:szCs w:val="18"/>
              </w:rPr>
              <w:t>convicted of a felony and/or misdemeanor?</w:t>
            </w:r>
          </w:p>
        </w:tc>
        <w:tc>
          <w:tcPr>
            <w:tcW w:w="2433" w:type="dxa"/>
            <w:gridSpan w:val="8"/>
            <w:tcBorders>
              <w:top w:val="single" w:sz="8" w:space="0" w:color="8DB3E2" w:themeColor="text2" w:themeTint="66"/>
              <w:bottom w:val="dotted" w:sz="4" w:space="0" w:color="auto"/>
              <w:right w:val="single" w:sz="8" w:space="0" w:color="8DB3E2" w:themeColor="text2" w:themeTint="66"/>
            </w:tcBorders>
            <w:shd w:val="clear" w:color="auto" w:fill="auto"/>
            <w:vAlign w:val="center"/>
          </w:tcPr>
          <w:p w:rsidR="008F3B8F" w:rsidRPr="006B17F4" w:rsidRDefault="008F3B8F" w:rsidP="00B57D70">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r>
      <w:tr w:rsidR="008F3B8F" w:rsidRPr="006B17F4" w:rsidTr="00993054">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8F3B8F" w:rsidRPr="00584452" w:rsidRDefault="008F3B8F" w:rsidP="00503776">
            <w:pPr>
              <w:rPr>
                <w:rFonts w:cs="Arial"/>
                <w:b/>
                <w:sz w:val="18"/>
                <w:szCs w:val="18"/>
              </w:rPr>
            </w:pPr>
            <w:r>
              <w:rPr>
                <w:rFonts w:cs="Arial"/>
                <w:sz w:val="18"/>
                <w:szCs w:val="18"/>
              </w:rPr>
              <w:t xml:space="preserve">If YES, provide explanation: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8F3B8F" w:rsidRPr="006B17F4" w:rsidTr="00993054">
        <w:trPr>
          <w:trHeight w:val="323"/>
        </w:trPr>
        <w:tc>
          <w:tcPr>
            <w:tcW w:w="7917" w:type="dxa"/>
            <w:gridSpan w:val="28"/>
            <w:tcBorders>
              <w:top w:val="single" w:sz="8" w:space="0" w:color="8DB3E2" w:themeColor="text2" w:themeTint="66"/>
              <w:left w:val="single" w:sz="8" w:space="0" w:color="8DB3E2" w:themeColor="text2" w:themeTint="66"/>
              <w:bottom w:val="dotted" w:sz="4" w:space="0" w:color="auto"/>
            </w:tcBorders>
            <w:shd w:val="clear" w:color="auto" w:fill="auto"/>
            <w:vAlign w:val="center"/>
          </w:tcPr>
          <w:p w:rsidR="008F3B8F" w:rsidRPr="008F3B8F" w:rsidRDefault="008F3B8F" w:rsidP="00503776">
            <w:pPr>
              <w:rPr>
                <w:rFonts w:cs="Arial"/>
                <w:sz w:val="18"/>
                <w:szCs w:val="18"/>
              </w:rPr>
            </w:pPr>
            <w:r w:rsidRPr="008F3B8F">
              <w:rPr>
                <w:sz w:val="18"/>
                <w:szCs w:val="18"/>
              </w:rPr>
              <w:t>Do you have any court action/proceedings in process?</w:t>
            </w:r>
          </w:p>
        </w:tc>
        <w:tc>
          <w:tcPr>
            <w:tcW w:w="2433" w:type="dxa"/>
            <w:gridSpan w:val="8"/>
            <w:tcBorders>
              <w:top w:val="single" w:sz="8" w:space="0" w:color="8DB3E2" w:themeColor="text2" w:themeTint="66"/>
              <w:bottom w:val="dotted" w:sz="4" w:space="0" w:color="auto"/>
              <w:right w:val="single" w:sz="8" w:space="0" w:color="8DB3E2" w:themeColor="text2" w:themeTint="66"/>
            </w:tcBorders>
            <w:shd w:val="clear" w:color="auto" w:fill="auto"/>
            <w:vAlign w:val="center"/>
          </w:tcPr>
          <w:p w:rsidR="008F3B8F" w:rsidRPr="006B17F4" w:rsidRDefault="008F3B8F" w:rsidP="00B57D70">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r>
      <w:tr w:rsidR="008F3B8F" w:rsidRPr="006B17F4" w:rsidTr="004142E3">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8F3B8F" w:rsidRPr="00584452" w:rsidRDefault="008F3B8F" w:rsidP="00503776">
            <w:pPr>
              <w:rPr>
                <w:rFonts w:cs="Arial"/>
                <w:b/>
                <w:sz w:val="18"/>
                <w:szCs w:val="18"/>
              </w:rPr>
            </w:pPr>
            <w:r>
              <w:rPr>
                <w:rFonts w:cs="Arial"/>
                <w:sz w:val="18"/>
                <w:szCs w:val="18"/>
              </w:rPr>
              <w:t xml:space="preserve">If YES, provide explanation: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B57D70" w:rsidRPr="006B17F4" w:rsidTr="004142E3">
        <w:trPr>
          <w:trHeight w:val="323"/>
        </w:trPr>
        <w:tc>
          <w:tcPr>
            <w:tcW w:w="7917" w:type="dxa"/>
            <w:gridSpan w:val="28"/>
            <w:tcBorders>
              <w:top w:val="single" w:sz="8" w:space="0" w:color="8DB3E2" w:themeColor="text2" w:themeTint="66"/>
              <w:left w:val="single" w:sz="8" w:space="0" w:color="8DB3E2" w:themeColor="text2" w:themeTint="66"/>
              <w:bottom w:val="dotted" w:sz="4" w:space="0" w:color="auto"/>
            </w:tcBorders>
            <w:shd w:val="clear" w:color="auto" w:fill="auto"/>
            <w:vAlign w:val="center"/>
          </w:tcPr>
          <w:p w:rsidR="00B57D70" w:rsidRPr="00B57D70" w:rsidRDefault="00B57D70" w:rsidP="00503776">
            <w:pPr>
              <w:rPr>
                <w:rFonts w:cs="Arial"/>
                <w:sz w:val="18"/>
                <w:szCs w:val="18"/>
              </w:rPr>
            </w:pPr>
            <w:r w:rsidRPr="00B57D70">
              <w:rPr>
                <w:sz w:val="18"/>
                <w:szCs w:val="18"/>
              </w:rPr>
              <w:t>Have you received disciplinary action by a professional board or state agency?</w:t>
            </w:r>
          </w:p>
        </w:tc>
        <w:tc>
          <w:tcPr>
            <w:tcW w:w="2433" w:type="dxa"/>
            <w:gridSpan w:val="8"/>
            <w:tcBorders>
              <w:top w:val="single" w:sz="8" w:space="0" w:color="8DB3E2" w:themeColor="text2" w:themeTint="66"/>
              <w:bottom w:val="dotted" w:sz="4" w:space="0" w:color="auto"/>
              <w:right w:val="single" w:sz="8" w:space="0" w:color="8DB3E2" w:themeColor="text2" w:themeTint="66"/>
            </w:tcBorders>
            <w:shd w:val="clear" w:color="auto" w:fill="auto"/>
            <w:vAlign w:val="center"/>
          </w:tcPr>
          <w:p w:rsidR="00B57D70" w:rsidRPr="006B17F4" w:rsidRDefault="00B57D70" w:rsidP="00B57D70">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r>
      <w:tr w:rsidR="00B57D70" w:rsidRPr="006B17F4" w:rsidTr="004142E3">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B57D70" w:rsidRPr="00584452" w:rsidRDefault="00B57D70" w:rsidP="00503776">
            <w:pPr>
              <w:rPr>
                <w:rFonts w:cs="Arial"/>
                <w:b/>
                <w:sz w:val="18"/>
                <w:szCs w:val="18"/>
              </w:rPr>
            </w:pPr>
            <w:r>
              <w:rPr>
                <w:rFonts w:cs="Arial"/>
                <w:sz w:val="18"/>
                <w:szCs w:val="18"/>
              </w:rPr>
              <w:t xml:space="preserve">If YES, provide explanation: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B57D70" w:rsidRPr="006B17F4" w:rsidTr="004142E3">
        <w:trPr>
          <w:trHeight w:val="323"/>
        </w:trPr>
        <w:tc>
          <w:tcPr>
            <w:tcW w:w="5397" w:type="dxa"/>
            <w:gridSpan w:val="15"/>
            <w:tcBorders>
              <w:top w:val="single" w:sz="8" w:space="0" w:color="8DB3E2" w:themeColor="text2" w:themeTint="66"/>
              <w:left w:val="single" w:sz="8" w:space="0" w:color="8DB3E2" w:themeColor="text2" w:themeTint="66"/>
              <w:bottom w:val="dotted" w:sz="4" w:space="0" w:color="auto"/>
            </w:tcBorders>
            <w:shd w:val="clear" w:color="auto" w:fill="auto"/>
            <w:vAlign w:val="center"/>
          </w:tcPr>
          <w:p w:rsidR="00B57D70" w:rsidRPr="00B57D70" w:rsidRDefault="00B57D70" w:rsidP="00B57D70">
            <w:pPr>
              <w:rPr>
                <w:rFonts w:cs="Arial"/>
                <w:sz w:val="18"/>
                <w:szCs w:val="18"/>
              </w:rPr>
            </w:pPr>
            <w:r>
              <w:rPr>
                <w:sz w:val="18"/>
                <w:szCs w:val="18"/>
              </w:rPr>
              <w:t>Have you ever been asked to resign from any job or terminated?</w:t>
            </w:r>
          </w:p>
        </w:tc>
        <w:tc>
          <w:tcPr>
            <w:tcW w:w="4953" w:type="dxa"/>
            <w:gridSpan w:val="21"/>
            <w:tcBorders>
              <w:top w:val="single" w:sz="8" w:space="0" w:color="8DB3E2" w:themeColor="text2" w:themeTint="66"/>
              <w:bottom w:val="dotted" w:sz="4" w:space="0" w:color="auto"/>
              <w:right w:val="single" w:sz="8" w:space="0" w:color="8DB3E2" w:themeColor="text2" w:themeTint="66"/>
            </w:tcBorders>
            <w:shd w:val="clear" w:color="auto" w:fill="auto"/>
            <w:vAlign w:val="center"/>
          </w:tcPr>
          <w:p w:rsidR="00B57D70" w:rsidRPr="006B17F4" w:rsidRDefault="00B57D70" w:rsidP="00503776">
            <w:pPr>
              <w:rPr>
                <w:rFonts w:cs="Arial"/>
                <w:sz w:val="18"/>
                <w:szCs w:val="18"/>
              </w:rPr>
            </w:pP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Yes</w:t>
            </w:r>
            <w:r>
              <w:rPr>
                <w:rFonts w:cs="Arial"/>
                <w:b/>
                <w:sz w:val="18"/>
                <w:szCs w:val="18"/>
              </w:rPr>
              <w:t xml:space="preserve">     </w:t>
            </w:r>
            <w:r w:rsidRPr="00584452">
              <w:rPr>
                <w:rFonts w:cs="Arial"/>
                <w:b/>
                <w:sz w:val="18"/>
                <w:szCs w:val="18"/>
              </w:rPr>
              <w:fldChar w:fldCharType="begin">
                <w:ffData>
                  <w:name w:val=""/>
                  <w:enabled/>
                  <w:calcOnExit w:val="0"/>
                  <w:checkBox>
                    <w:sizeAuto/>
                    <w:default w:val="0"/>
                  </w:checkBox>
                </w:ffData>
              </w:fldChar>
            </w:r>
            <w:r w:rsidRPr="00584452">
              <w:rPr>
                <w:rFonts w:cs="Arial"/>
                <w:b/>
                <w:sz w:val="18"/>
                <w:szCs w:val="18"/>
              </w:rPr>
              <w:instrText xml:space="preserve"> FORMCHECKBOX </w:instrText>
            </w:r>
            <w:r w:rsidR="006A1C35">
              <w:rPr>
                <w:rFonts w:cs="Arial"/>
                <w:b/>
                <w:sz w:val="18"/>
                <w:szCs w:val="18"/>
              </w:rPr>
            </w:r>
            <w:r w:rsidR="006A1C35">
              <w:rPr>
                <w:rFonts w:cs="Arial"/>
                <w:b/>
                <w:sz w:val="18"/>
                <w:szCs w:val="18"/>
              </w:rPr>
              <w:fldChar w:fldCharType="separate"/>
            </w:r>
            <w:r w:rsidRPr="00584452">
              <w:rPr>
                <w:rFonts w:cs="Arial"/>
                <w:b/>
                <w:sz w:val="18"/>
                <w:szCs w:val="18"/>
              </w:rPr>
              <w:fldChar w:fldCharType="end"/>
            </w:r>
            <w:r>
              <w:rPr>
                <w:rFonts w:cs="Arial"/>
                <w:b/>
                <w:sz w:val="18"/>
                <w:szCs w:val="18"/>
              </w:rPr>
              <w:t xml:space="preserve"> </w:t>
            </w:r>
            <w:r w:rsidRPr="00360675">
              <w:rPr>
                <w:rFonts w:cs="Arial"/>
                <w:sz w:val="18"/>
                <w:szCs w:val="18"/>
              </w:rPr>
              <w:t>No</w:t>
            </w:r>
          </w:p>
        </w:tc>
      </w:tr>
      <w:tr w:rsidR="00B57D70" w:rsidRPr="006B17F4" w:rsidTr="00993054">
        <w:trPr>
          <w:trHeight w:val="287"/>
        </w:trPr>
        <w:tc>
          <w:tcPr>
            <w:tcW w:w="10350" w:type="dxa"/>
            <w:gridSpan w:val="36"/>
            <w:tcBorders>
              <w:top w:val="dotted" w:sz="4" w:space="0" w:color="auto"/>
              <w:left w:val="single" w:sz="8" w:space="0" w:color="8DB3E2" w:themeColor="text2" w:themeTint="66"/>
              <w:bottom w:val="single" w:sz="8" w:space="0" w:color="8DB3E2" w:themeColor="text2" w:themeTint="66"/>
              <w:right w:val="single" w:sz="8" w:space="0" w:color="8DB3E2" w:themeColor="text2" w:themeTint="66"/>
            </w:tcBorders>
            <w:shd w:val="clear" w:color="auto" w:fill="auto"/>
            <w:vAlign w:val="center"/>
          </w:tcPr>
          <w:p w:rsidR="00B57D70" w:rsidRPr="00584452" w:rsidRDefault="00B57D70" w:rsidP="00B57D70">
            <w:pPr>
              <w:rPr>
                <w:rFonts w:cs="Arial"/>
                <w:b/>
                <w:sz w:val="18"/>
                <w:szCs w:val="18"/>
              </w:rPr>
            </w:pPr>
            <w:r>
              <w:rPr>
                <w:rFonts w:cs="Arial"/>
                <w:sz w:val="18"/>
                <w:szCs w:val="18"/>
              </w:rPr>
              <w:t xml:space="preserve">If yes, provide explanation: </w:t>
            </w:r>
            <w:r w:rsidRPr="004E731A">
              <w:rPr>
                <w:rFonts w:cs="Arial"/>
                <w:sz w:val="18"/>
                <w:szCs w:val="18"/>
              </w:rPr>
              <w:fldChar w:fldCharType="begin">
                <w:ffData>
                  <w:name w:val="Text5"/>
                  <w:enabled/>
                  <w:calcOnExit w:val="0"/>
                  <w:textInput/>
                </w:ffData>
              </w:fldChar>
            </w:r>
            <w:r w:rsidRPr="004E731A">
              <w:rPr>
                <w:rFonts w:cs="Arial"/>
                <w:sz w:val="18"/>
                <w:szCs w:val="18"/>
              </w:rPr>
              <w:instrText xml:space="preserve"> FORMTEXT </w:instrText>
            </w:r>
            <w:r w:rsidRPr="004E731A">
              <w:rPr>
                <w:rFonts w:cs="Arial"/>
                <w:sz w:val="18"/>
                <w:szCs w:val="18"/>
              </w:rPr>
            </w:r>
            <w:r w:rsidRPr="004E731A">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4E731A">
              <w:rPr>
                <w:rFonts w:cs="Arial"/>
                <w:sz w:val="18"/>
                <w:szCs w:val="18"/>
              </w:rPr>
              <w:fldChar w:fldCharType="end"/>
            </w:r>
          </w:p>
        </w:tc>
      </w:tr>
      <w:tr w:rsidR="00B57D70" w:rsidRPr="002555F4" w:rsidTr="004142E3">
        <w:trPr>
          <w:trHeight w:val="134"/>
        </w:trPr>
        <w:tc>
          <w:tcPr>
            <w:tcW w:w="10350" w:type="dxa"/>
            <w:gridSpan w:val="36"/>
            <w:tcBorders>
              <w:top w:val="single" w:sz="8" w:space="0" w:color="8DB3E2" w:themeColor="text2" w:themeTint="66"/>
              <w:left w:val="nil"/>
              <w:bottom w:val="single" w:sz="8" w:space="0" w:color="8DB3E2" w:themeColor="text2" w:themeTint="66"/>
              <w:right w:val="nil"/>
            </w:tcBorders>
            <w:shd w:val="clear" w:color="auto" w:fill="auto"/>
            <w:vAlign w:val="center"/>
          </w:tcPr>
          <w:p w:rsidR="00B57D70" w:rsidRPr="002555F4" w:rsidRDefault="002555F4" w:rsidP="00503776">
            <w:pPr>
              <w:rPr>
                <w:rFonts w:cs="Arial"/>
                <w:sz w:val="10"/>
                <w:szCs w:val="10"/>
              </w:rPr>
            </w:pPr>
            <w:r w:rsidRPr="002555F4">
              <w:rPr>
                <w:rFonts w:cs="Arial"/>
                <w:sz w:val="10"/>
                <w:szCs w:val="10"/>
              </w:rPr>
              <w:t xml:space="preserve"> </w:t>
            </w:r>
          </w:p>
        </w:tc>
      </w:tr>
      <w:tr w:rsidR="003A7488" w:rsidRPr="0031206C" w:rsidTr="004142E3">
        <w:tc>
          <w:tcPr>
            <w:tcW w:w="10350" w:type="dxa"/>
            <w:gridSpan w:val="36"/>
            <w:tc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tcBorders>
            <w:shd w:val="clear" w:color="auto" w:fill="8DB3E2" w:themeFill="text2" w:themeFillTint="66"/>
            <w:vAlign w:val="center"/>
          </w:tcPr>
          <w:p w:rsidR="003A7488" w:rsidRPr="00681276" w:rsidRDefault="003A7488" w:rsidP="0051210B">
            <w:pPr>
              <w:jc w:val="center"/>
              <w:rPr>
                <w:rFonts w:cs="Arial"/>
                <w:sz w:val="18"/>
                <w:szCs w:val="18"/>
              </w:rPr>
            </w:pPr>
            <w:r>
              <w:t>APPLICANT STATEMENT AND AGREEMENT</w:t>
            </w:r>
          </w:p>
        </w:tc>
      </w:tr>
      <w:tr w:rsidR="003A7488" w:rsidRPr="0031206C" w:rsidTr="004142E3">
        <w:trPr>
          <w:trHeight w:val="299"/>
        </w:trPr>
        <w:tc>
          <w:tcPr>
            <w:tcW w:w="10350" w:type="dxa"/>
            <w:gridSpan w:val="36"/>
            <w:tcBorders>
              <w:top w:val="single" w:sz="8" w:space="0" w:color="8DB3E2" w:themeColor="text2" w:themeTint="66"/>
              <w:left w:val="nil"/>
              <w:bottom w:val="nil"/>
              <w:right w:val="nil"/>
            </w:tcBorders>
            <w:shd w:val="clear" w:color="auto" w:fill="auto"/>
            <w:vAlign w:val="center"/>
          </w:tcPr>
          <w:p w:rsidR="0051210B" w:rsidRPr="004D1FCE" w:rsidRDefault="004D1FCE" w:rsidP="00707CA9">
            <w:pPr>
              <w:jc w:val="center"/>
              <w:rPr>
                <w:sz w:val="16"/>
                <w:szCs w:val="16"/>
              </w:rPr>
            </w:pPr>
            <w:r w:rsidRPr="004D1FCE">
              <w:rPr>
                <w:sz w:val="16"/>
                <w:szCs w:val="16"/>
              </w:rPr>
              <w:t>WE ARE AN EQUAL OPPORTUNITY EMPLOYER</w:t>
            </w:r>
          </w:p>
        </w:tc>
      </w:tr>
      <w:tr w:rsidR="003A7488" w:rsidRPr="004D1FCE" w:rsidTr="004D1FCE">
        <w:trPr>
          <w:trHeight w:val="675"/>
        </w:trPr>
        <w:tc>
          <w:tcPr>
            <w:tcW w:w="10350" w:type="dxa"/>
            <w:gridSpan w:val="36"/>
            <w:tcBorders>
              <w:top w:val="nil"/>
              <w:left w:val="nil"/>
              <w:bottom w:val="nil"/>
              <w:right w:val="nil"/>
            </w:tcBorders>
          </w:tcPr>
          <w:p w:rsidR="003A7488" w:rsidRPr="004D1FCE" w:rsidRDefault="003A7488" w:rsidP="003A7488">
            <w:pPr>
              <w:jc w:val="both"/>
              <w:rPr>
                <w:sz w:val="16"/>
                <w:szCs w:val="16"/>
              </w:rPr>
            </w:pPr>
            <w:r w:rsidRPr="004D1FCE">
              <w:rPr>
                <w:sz w:val="16"/>
                <w:szCs w:val="16"/>
              </w:rPr>
              <w:t>I understand that this application will be given every consideration, but it is not a promise of employment.</w:t>
            </w:r>
          </w:p>
          <w:p w:rsidR="0051210B" w:rsidRPr="004D1FCE" w:rsidRDefault="003A7488" w:rsidP="003A7488">
            <w:pPr>
              <w:jc w:val="both"/>
              <w:rPr>
                <w:sz w:val="16"/>
                <w:szCs w:val="16"/>
              </w:rPr>
            </w:pPr>
            <w:r w:rsidRPr="004D1FCE">
              <w:rPr>
                <w:sz w:val="16"/>
                <w:szCs w:val="16"/>
              </w:rPr>
              <w:t xml:space="preserve">I certify that the information I provide on this application and attached documents is true and complete to the best of my knowledge and contains no willful misrepresentation or falsification.  I understand that the discovery of a misrepresentation or falsification may result in the rejection of my application for employment or my removal from the position after appointment.  </w:t>
            </w:r>
          </w:p>
          <w:p w:rsidR="003A7488" w:rsidRPr="004D1FCE" w:rsidRDefault="003A7488" w:rsidP="003A7488">
            <w:pPr>
              <w:jc w:val="both"/>
              <w:rPr>
                <w:sz w:val="16"/>
                <w:szCs w:val="16"/>
              </w:rPr>
            </w:pPr>
            <w:r w:rsidRPr="004D1FCE">
              <w:rPr>
                <w:sz w:val="16"/>
                <w:szCs w:val="16"/>
              </w:rPr>
              <w:t>I give my authorization to H.O.P.E. Counseling Services to thoroughly verify the information provided on this application and release all person</w:t>
            </w:r>
            <w:r w:rsidR="002555F4">
              <w:rPr>
                <w:sz w:val="16"/>
                <w:szCs w:val="16"/>
              </w:rPr>
              <w:t>s</w:t>
            </w:r>
            <w:r w:rsidRPr="004D1FCE">
              <w:rPr>
                <w:sz w:val="16"/>
                <w:szCs w:val="16"/>
              </w:rPr>
              <w:t>, companies, and organization</w:t>
            </w:r>
            <w:r w:rsidR="002555F4">
              <w:rPr>
                <w:sz w:val="16"/>
                <w:szCs w:val="16"/>
              </w:rPr>
              <w:t>s</w:t>
            </w:r>
            <w:r w:rsidRPr="004D1FCE">
              <w:rPr>
                <w:sz w:val="16"/>
                <w:szCs w:val="16"/>
              </w:rPr>
              <w:t xml:space="preserve"> from liability for providing or receiving this information.  I also understand that as a condition of employment, I will be subjected to a background inquiry, verification of eligibility to participate in a federal health care program, and a driving history inquiry, the results of which may preclude my employment.</w:t>
            </w:r>
          </w:p>
          <w:p w:rsidR="0051210B" w:rsidRPr="004D1FCE" w:rsidRDefault="0051210B" w:rsidP="003A7488">
            <w:pPr>
              <w:jc w:val="both"/>
              <w:rPr>
                <w:sz w:val="16"/>
                <w:szCs w:val="16"/>
              </w:rPr>
            </w:pPr>
            <w:r w:rsidRPr="004D1FCE">
              <w:rPr>
                <w:sz w:val="16"/>
                <w:szCs w:val="16"/>
              </w:rPr>
              <w:t>I understand that if I am hired, my employment will be for no definite period. I further understand that I have the right to terminate my employment at any time with or without notice, and H.O.P.E. Counseling has the same right</w:t>
            </w:r>
            <w:r w:rsidR="002555F4">
              <w:rPr>
                <w:sz w:val="16"/>
                <w:szCs w:val="16"/>
              </w:rPr>
              <w:t>, unless otherwise required due to ethical responsibilities</w:t>
            </w:r>
            <w:r w:rsidRPr="004D1FCE">
              <w:rPr>
                <w:sz w:val="16"/>
                <w:szCs w:val="16"/>
              </w:rPr>
              <w:t>.</w:t>
            </w:r>
          </w:p>
          <w:p w:rsidR="00AC26F7" w:rsidRPr="004D1FCE" w:rsidRDefault="00AC26F7" w:rsidP="00003AAD">
            <w:pPr>
              <w:jc w:val="both"/>
              <w:rPr>
                <w:sz w:val="16"/>
                <w:szCs w:val="16"/>
              </w:rPr>
            </w:pPr>
            <w:r w:rsidRPr="004D1FCE">
              <w:rPr>
                <w:sz w:val="16"/>
                <w:szCs w:val="16"/>
              </w:rPr>
              <w:t>I also understand that any offer of employment may be contingent upon the passing/completing of a drug test, TB test, fingerprinting, CPR certification</w:t>
            </w:r>
            <w:r w:rsidR="00003AAD" w:rsidRPr="004D1FCE">
              <w:rPr>
                <w:sz w:val="16"/>
                <w:szCs w:val="16"/>
              </w:rPr>
              <w:t xml:space="preserve"> and </w:t>
            </w:r>
            <w:r w:rsidRPr="004D1FCE">
              <w:rPr>
                <w:sz w:val="16"/>
                <w:szCs w:val="16"/>
              </w:rPr>
              <w:t>a driving record</w:t>
            </w:r>
            <w:r w:rsidR="00003AAD" w:rsidRPr="004D1FCE">
              <w:rPr>
                <w:sz w:val="16"/>
                <w:szCs w:val="16"/>
              </w:rPr>
              <w:t>. I also understand that I may be required to take other tests, prior to employment and during my employment.</w:t>
            </w:r>
          </w:p>
          <w:p w:rsidR="00003AAD" w:rsidRPr="004D1FCE" w:rsidRDefault="00003AAD" w:rsidP="00003AAD">
            <w:pPr>
              <w:jc w:val="both"/>
              <w:rPr>
                <w:sz w:val="16"/>
                <w:szCs w:val="16"/>
              </w:rPr>
            </w:pPr>
            <w:r w:rsidRPr="004D1FCE">
              <w:rPr>
                <w:sz w:val="16"/>
                <w:szCs w:val="16"/>
              </w:rPr>
              <w:t>I understand that H.O.P.E. Counseling Services may investigate my driving and my criminal record</w:t>
            </w:r>
            <w:r w:rsidR="002555F4">
              <w:rPr>
                <w:sz w:val="16"/>
                <w:szCs w:val="16"/>
              </w:rPr>
              <w:t>s</w:t>
            </w:r>
            <w:r w:rsidRPr="004D1FCE">
              <w:rPr>
                <w:sz w:val="16"/>
                <w:szCs w:val="16"/>
              </w:rPr>
              <w:t>.</w:t>
            </w:r>
          </w:p>
          <w:p w:rsidR="00003AAD" w:rsidRPr="004D1FCE" w:rsidRDefault="00003AAD" w:rsidP="00003AAD">
            <w:pPr>
              <w:jc w:val="both"/>
              <w:rPr>
                <w:sz w:val="16"/>
                <w:szCs w:val="16"/>
              </w:rPr>
            </w:pPr>
            <w:r w:rsidRPr="004D1FCE">
              <w:rPr>
                <w:sz w:val="16"/>
                <w:szCs w:val="16"/>
              </w:rPr>
              <w:t xml:space="preserve">I further understand that H.O.P.E. Counseling Services may contact my previous employers and I authorize those employers to disclose to H.O.P.E. Counseling Services all records </w:t>
            </w:r>
            <w:r w:rsidR="002555F4">
              <w:rPr>
                <w:sz w:val="16"/>
                <w:szCs w:val="16"/>
              </w:rPr>
              <w:t>of</w:t>
            </w:r>
            <w:r w:rsidRPr="004D1FCE">
              <w:rPr>
                <w:sz w:val="16"/>
                <w:szCs w:val="16"/>
              </w:rPr>
              <w:t xml:space="preserve"> my employment with them. In addition to authorizing the release of any information regarding my employment, I hereby fully waive any rights or claims I have or may have against my former employers, their employees and representatives, as well as other individuals who release information to H.O.P.E. Counseling Services, and release them from any and all liability, claims or damages that may directly or indirectly result from the use, disclosure, or release of any such information by any person or party, whether such information is favorable or unfavorable to me.</w:t>
            </w:r>
          </w:p>
          <w:p w:rsidR="00003AAD" w:rsidRPr="004D1FCE" w:rsidRDefault="00003AAD" w:rsidP="00003AAD">
            <w:pPr>
              <w:jc w:val="both"/>
              <w:rPr>
                <w:sz w:val="16"/>
                <w:szCs w:val="16"/>
              </w:rPr>
            </w:pPr>
            <w:r w:rsidRPr="004D1FCE">
              <w:rPr>
                <w:sz w:val="16"/>
                <w:szCs w:val="16"/>
              </w:rPr>
              <w:t xml:space="preserve">I hereby state that all of the information that I provide on this application and in my interview is true and accurate. I understand that if I am employed and any such information is later found to be </w:t>
            </w:r>
            <w:r w:rsidR="00207BF8" w:rsidRPr="004D1FCE">
              <w:rPr>
                <w:sz w:val="16"/>
                <w:szCs w:val="16"/>
              </w:rPr>
              <w:t>false</w:t>
            </w:r>
            <w:r w:rsidRPr="004D1FCE">
              <w:rPr>
                <w:sz w:val="16"/>
                <w:szCs w:val="16"/>
              </w:rPr>
              <w:t xml:space="preserve"> in any respect, I may be dismissed.</w:t>
            </w:r>
          </w:p>
          <w:p w:rsidR="00207BF8" w:rsidRPr="004D1FCE" w:rsidRDefault="00207BF8" w:rsidP="00003AAD">
            <w:pPr>
              <w:jc w:val="both"/>
              <w:rPr>
                <w:sz w:val="16"/>
                <w:szCs w:val="16"/>
              </w:rPr>
            </w:pPr>
          </w:p>
          <w:p w:rsidR="009B351E" w:rsidRDefault="00207BF8" w:rsidP="004D1FCE">
            <w:pPr>
              <w:jc w:val="center"/>
              <w:rPr>
                <w:sz w:val="16"/>
                <w:szCs w:val="16"/>
              </w:rPr>
            </w:pPr>
            <w:r w:rsidRPr="004D1FCE">
              <w:rPr>
                <w:sz w:val="16"/>
                <w:szCs w:val="16"/>
              </w:rPr>
              <w:t>DO NOT SIGN UNTIL YOU HAVE READ THE ABOVE STATEMENT</w:t>
            </w:r>
          </w:p>
          <w:p w:rsidR="002C628E" w:rsidRPr="002C628E" w:rsidRDefault="002C628E" w:rsidP="004D1FCE">
            <w:pPr>
              <w:jc w:val="center"/>
              <w:rPr>
                <w:sz w:val="8"/>
                <w:szCs w:val="8"/>
              </w:rPr>
            </w:pPr>
            <w:r w:rsidRPr="002C628E">
              <w:rPr>
                <w:sz w:val="8"/>
                <w:szCs w:val="8"/>
              </w:rPr>
              <w:t xml:space="preserve"> </w:t>
            </w:r>
          </w:p>
        </w:tc>
      </w:tr>
      <w:tr w:rsidR="001874EC" w:rsidRPr="0031206C" w:rsidTr="002D1EBF">
        <w:trPr>
          <w:trHeight w:val="467"/>
        </w:trPr>
        <w:tc>
          <w:tcPr>
            <w:tcW w:w="1800" w:type="dxa"/>
            <w:gridSpan w:val="2"/>
            <w:vMerge w:val="restart"/>
            <w:tcBorders>
              <w:top w:val="nil"/>
              <w:left w:val="nil"/>
              <w:bottom w:val="nil"/>
              <w:right w:val="nil"/>
            </w:tcBorders>
            <w:shd w:val="clear" w:color="auto" w:fill="auto"/>
            <w:vAlign w:val="bottom"/>
          </w:tcPr>
          <w:p w:rsidR="001874EC" w:rsidRPr="009B351E" w:rsidRDefault="001874EC" w:rsidP="001874EC">
            <w:pPr>
              <w:jc w:val="center"/>
              <w:rPr>
                <w:sz w:val="18"/>
                <w:szCs w:val="18"/>
                <w:u w:val="single"/>
              </w:rPr>
            </w:pPr>
            <w:r w:rsidRPr="006E2CEF">
              <w:rPr>
                <w:rFonts w:cs="Arial"/>
                <w:noProof/>
                <w:sz w:val="18"/>
                <w:szCs w:val="18"/>
                <w:u w:val="single"/>
              </w:rPr>
              <mc:AlternateContent>
                <mc:Choice Requires="wps">
                  <w:drawing>
                    <wp:anchor distT="45720" distB="45720" distL="114300" distR="114300" simplePos="0" relativeHeight="251642880" behindDoc="0" locked="0" layoutInCell="1" allowOverlap="1" wp14:anchorId="3559AEA2" wp14:editId="4C8D3AE4">
                      <wp:simplePos x="0" y="0"/>
                      <wp:positionH relativeFrom="column">
                        <wp:posOffset>628650</wp:posOffset>
                      </wp:positionH>
                      <wp:positionV relativeFrom="paragraph">
                        <wp:posOffset>-52705</wp:posOffset>
                      </wp:positionV>
                      <wp:extent cx="441960" cy="2743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74320"/>
                              </a:xfrm>
                              <a:prstGeom prst="rect">
                                <a:avLst/>
                              </a:prstGeom>
                              <a:noFill/>
                              <a:ln w="9525">
                                <a:noFill/>
                                <a:miter lim="800000"/>
                                <a:headEnd/>
                                <a:tailEnd/>
                              </a:ln>
                            </wps:spPr>
                            <wps:txbx>
                              <w:txbxContent>
                                <w:p w:rsidR="006A1C35" w:rsidRDefault="006A1C35">
                                  <w:r>
                                    <w:rPr>
                                      <w:noProof/>
                                    </w:rPr>
                                    <w:drawing>
                                      <wp:inline distT="0" distB="0" distL="0" distR="0" wp14:anchorId="4E78BB90" wp14:editId="08C070F0">
                                        <wp:extent cx="259080" cy="182880"/>
                                        <wp:effectExtent l="0" t="0" r="7620" b="7620"/>
                                        <wp:docPr id="3" name="Picture 3"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182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9AEA2" id="_x0000_s1027" type="#_x0000_t202" style="position:absolute;left:0;text-align:left;margin-left:49.5pt;margin-top:-4.15pt;width:34.8pt;height:21.6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ovDAIAAPg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" filled="f" stroked="f">
                      <v:textbox>
                        <w:txbxContent>
                          <w:p w:rsidR="006A1C35" w:rsidRDefault="006A1C35">
                            <w:r>
                              <w:rPr>
                                <w:noProof/>
                              </w:rPr>
                              <w:drawing>
                                <wp:inline distT="0" distB="0" distL="0" distR="0" wp14:anchorId="4E78BB90" wp14:editId="08C070F0">
                                  <wp:extent cx="259080" cy="182880"/>
                                  <wp:effectExtent l="0" t="0" r="7620" b="7620"/>
                                  <wp:docPr id="3" name="Picture 3"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182880"/>
                                          </a:xfrm>
                                          <a:prstGeom prst="rect">
                                            <a:avLst/>
                                          </a:prstGeom>
                                          <a:noFill/>
                                          <a:ln>
                                            <a:noFill/>
                                          </a:ln>
                                        </pic:spPr>
                                      </pic:pic>
                                    </a:graphicData>
                                  </a:graphic>
                                </wp:inline>
                              </w:drawing>
                            </w:r>
                          </w:p>
                        </w:txbxContent>
                      </v:textbox>
                      <w10:wrap type="square"/>
                    </v:shape>
                  </w:pict>
                </mc:Fallback>
              </mc:AlternateContent>
            </w:r>
          </w:p>
        </w:tc>
        <w:tc>
          <w:tcPr>
            <w:tcW w:w="3305" w:type="dxa"/>
            <w:gridSpan w:val="12"/>
            <w:tcBorders>
              <w:top w:val="nil"/>
              <w:left w:val="nil"/>
              <w:bottom w:val="single" w:sz="4" w:space="0" w:color="auto"/>
              <w:right w:val="nil"/>
            </w:tcBorders>
            <w:shd w:val="clear" w:color="auto" w:fill="auto"/>
            <w:vAlign w:val="bottom"/>
          </w:tcPr>
          <w:p w:rsidR="001874EC" w:rsidRPr="00EE1335" w:rsidRDefault="00256C7B" w:rsidP="002D1EBF">
            <w:pPr>
              <w:jc w:val="center"/>
              <w:rPr>
                <w:rFonts w:ascii="Freestyle Script" w:hAnsi="Freestyle Script"/>
                <w:sz w:val="18"/>
                <w:szCs w:val="18"/>
              </w:rPr>
            </w:pPr>
            <w:r>
              <w:rPr>
                <w:rFonts w:cs="Arial"/>
                <w:sz w:val="18"/>
                <w:szCs w:val="18"/>
              </w:rPr>
              <w:fldChar w:fldCharType="begin">
                <w:ffData>
                  <w:name w:val=""/>
                  <w:enabled/>
                  <w:calcOnExit w:val="0"/>
                  <w:textInput>
                    <w:maxLength w:val="2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5245" w:type="dxa"/>
            <w:gridSpan w:val="22"/>
            <w:tcBorders>
              <w:top w:val="nil"/>
              <w:left w:val="nil"/>
              <w:bottom w:val="nil"/>
              <w:right w:val="nil"/>
            </w:tcBorders>
            <w:shd w:val="clear" w:color="auto" w:fill="auto"/>
            <w:vAlign w:val="bottom"/>
          </w:tcPr>
          <w:p w:rsidR="001874EC" w:rsidRPr="00EE1335" w:rsidRDefault="001874EC" w:rsidP="001874EC">
            <w:pPr>
              <w:jc w:val="center"/>
              <w:rPr>
                <w:rFonts w:cs="Arial"/>
                <w:sz w:val="18"/>
                <w:szCs w:val="18"/>
              </w:rPr>
            </w:pPr>
            <w:r w:rsidRPr="00EE1335">
              <w:rPr>
                <w:rFonts w:cs="Arial"/>
                <w:sz w:val="18"/>
                <w:szCs w:val="18"/>
              </w:rPr>
              <w:fldChar w:fldCharType="begin">
                <w:ffData>
                  <w:name w:val=""/>
                  <w:enabled/>
                  <w:calcOnExit w:val="0"/>
                  <w:textInput>
                    <w:maxLength w:val="20"/>
                  </w:textInput>
                </w:ffData>
              </w:fldChar>
            </w:r>
            <w:r w:rsidRPr="00EE1335">
              <w:rPr>
                <w:rFonts w:cs="Arial"/>
                <w:sz w:val="18"/>
                <w:szCs w:val="18"/>
              </w:rPr>
              <w:instrText xml:space="preserve"> FORMTEXT </w:instrText>
            </w:r>
            <w:r w:rsidRPr="00EE1335">
              <w:rPr>
                <w:rFonts w:cs="Arial"/>
                <w:sz w:val="18"/>
                <w:szCs w:val="18"/>
              </w:rPr>
            </w:r>
            <w:r w:rsidRPr="00EE1335">
              <w:rPr>
                <w:rFonts w:cs="Arial"/>
                <w:sz w:val="18"/>
                <w:szCs w:val="18"/>
              </w:rPr>
              <w:fldChar w:fldCharType="separate"/>
            </w:r>
            <w:r w:rsidRPr="00EE1335">
              <w:rPr>
                <w:rFonts w:cs="Arial"/>
                <w:noProof/>
                <w:sz w:val="18"/>
                <w:szCs w:val="18"/>
              </w:rPr>
              <w:t> </w:t>
            </w:r>
            <w:r w:rsidRPr="00EE1335">
              <w:rPr>
                <w:rFonts w:cs="Arial"/>
                <w:noProof/>
                <w:sz w:val="18"/>
                <w:szCs w:val="18"/>
              </w:rPr>
              <w:t> </w:t>
            </w:r>
            <w:r w:rsidRPr="00EE1335">
              <w:rPr>
                <w:rFonts w:cs="Arial"/>
                <w:noProof/>
                <w:sz w:val="18"/>
                <w:szCs w:val="18"/>
              </w:rPr>
              <w:t> </w:t>
            </w:r>
            <w:r w:rsidRPr="00EE1335">
              <w:rPr>
                <w:rFonts w:cs="Arial"/>
                <w:noProof/>
                <w:sz w:val="18"/>
                <w:szCs w:val="18"/>
              </w:rPr>
              <w:t> </w:t>
            </w:r>
            <w:r w:rsidRPr="00EE1335">
              <w:rPr>
                <w:rFonts w:cs="Arial"/>
                <w:noProof/>
                <w:sz w:val="18"/>
                <w:szCs w:val="18"/>
              </w:rPr>
              <w:t> </w:t>
            </w:r>
            <w:r w:rsidRPr="00EE1335">
              <w:rPr>
                <w:rFonts w:cs="Arial"/>
                <w:sz w:val="18"/>
                <w:szCs w:val="18"/>
              </w:rPr>
              <w:fldChar w:fldCharType="end"/>
            </w:r>
          </w:p>
        </w:tc>
      </w:tr>
      <w:tr w:rsidR="00BA53EA" w:rsidRPr="009B351E" w:rsidTr="002D1EBF">
        <w:trPr>
          <w:trHeight w:val="170"/>
        </w:trPr>
        <w:tc>
          <w:tcPr>
            <w:tcW w:w="1800" w:type="dxa"/>
            <w:gridSpan w:val="2"/>
            <w:vMerge/>
            <w:tcBorders>
              <w:top w:val="nil"/>
              <w:left w:val="nil"/>
              <w:bottom w:val="nil"/>
              <w:right w:val="nil"/>
            </w:tcBorders>
            <w:shd w:val="clear" w:color="auto" w:fill="auto"/>
            <w:vAlign w:val="center"/>
          </w:tcPr>
          <w:p w:rsidR="00BA53EA" w:rsidRPr="009B351E" w:rsidRDefault="00BA53EA" w:rsidP="00EA67B2">
            <w:pPr>
              <w:jc w:val="right"/>
              <w:rPr>
                <w:rFonts w:cs="Arial"/>
                <w:sz w:val="18"/>
                <w:szCs w:val="18"/>
              </w:rPr>
            </w:pPr>
          </w:p>
        </w:tc>
        <w:tc>
          <w:tcPr>
            <w:tcW w:w="3305" w:type="dxa"/>
            <w:gridSpan w:val="12"/>
            <w:tcBorders>
              <w:top w:val="single" w:sz="4" w:space="0" w:color="auto"/>
              <w:left w:val="nil"/>
              <w:bottom w:val="nil"/>
              <w:right w:val="nil"/>
            </w:tcBorders>
            <w:shd w:val="clear" w:color="auto" w:fill="auto"/>
            <w:vAlign w:val="center"/>
          </w:tcPr>
          <w:p w:rsidR="00BA53EA" w:rsidRPr="009B351E" w:rsidRDefault="00BA53EA" w:rsidP="00932522">
            <w:pPr>
              <w:jc w:val="center"/>
              <w:rPr>
                <w:rFonts w:cs="Arial"/>
                <w:sz w:val="18"/>
                <w:szCs w:val="18"/>
              </w:rPr>
            </w:pPr>
            <w:r w:rsidRPr="009B351E">
              <w:rPr>
                <w:rFonts w:cs="Arial"/>
                <w:sz w:val="18"/>
                <w:szCs w:val="18"/>
              </w:rPr>
              <w:t>Signature of Applicant</w:t>
            </w:r>
          </w:p>
        </w:tc>
        <w:tc>
          <w:tcPr>
            <w:tcW w:w="2160" w:type="dxa"/>
            <w:gridSpan w:val="10"/>
            <w:tcBorders>
              <w:top w:val="nil"/>
              <w:left w:val="nil"/>
              <w:bottom w:val="nil"/>
              <w:right w:val="nil"/>
            </w:tcBorders>
            <w:shd w:val="clear" w:color="auto" w:fill="auto"/>
            <w:vAlign w:val="center"/>
          </w:tcPr>
          <w:p w:rsidR="00BA53EA" w:rsidRPr="009B351E" w:rsidRDefault="00BA53EA" w:rsidP="00503776">
            <w:pPr>
              <w:jc w:val="center"/>
              <w:rPr>
                <w:rFonts w:cs="Arial"/>
                <w:sz w:val="18"/>
                <w:szCs w:val="18"/>
              </w:rPr>
            </w:pPr>
          </w:p>
        </w:tc>
        <w:tc>
          <w:tcPr>
            <w:tcW w:w="946" w:type="dxa"/>
            <w:gridSpan w:val="5"/>
            <w:tcBorders>
              <w:top w:val="single" w:sz="4" w:space="0" w:color="auto"/>
              <w:left w:val="nil"/>
              <w:bottom w:val="nil"/>
              <w:right w:val="nil"/>
            </w:tcBorders>
            <w:shd w:val="clear" w:color="auto" w:fill="auto"/>
            <w:vAlign w:val="center"/>
          </w:tcPr>
          <w:p w:rsidR="00BA53EA" w:rsidRPr="009B351E" w:rsidRDefault="00BA53EA" w:rsidP="00503776">
            <w:pPr>
              <w:jc w:val="center"/>
              <w:rPr>
                <w:rFonts w:cs="Arial"/>
                <w:sz w:val="18"/>
                <w:szCs w:val="18"/>
              </w:rPr>
            </w:pPr>
            <w:r w:rsidRPr="009B351E">
              <w:rPr>
                <w:rFonts w:cs="Arial"/>
                <w:sz w:val="18"/>
                <w:szCs w:val="18"/>
              </w:rPr>
              <w:t>Date</w:t>
            </w:r>
          </w:p>
        </w:tc>
        <w:tc>
          <w:tcPr>
            <w:tcW w:w="2139" w:type="dxa"/>
            <w:gridSpan w:val="7"/>
            <w:tcBorders>
              <w:top w:val="nil"/>
              <w:left w:val="nil"/>
              <w:bottom w:val="nil"/>
              <w:right w:val="nil"/>
            </w:tcBorders>
            <w:shd w:val="clear" w:color="auto" w:fill="auto"/>
            <w:vAlign w:val="center"/>
          </w:tcPr>
          <w:p w:rsidR="00BA53EA" w:rsidRPr="009B351E" w:rsidRDefault="00BA53EA" w:rsidP="00503776">
            <w:pPr>
              <w:jc w:val="center"/>
              <w:rPr>
                <w:rFonts w:cs="Arial"/>
                <w:sz w:val="18"/>
                <w:szCs w:val="18"/>
              </w:rPr>
            </w:pPr>
          </w:p>
        </w:tc>
      </w:tr>
    </w:tbl>
    <w:p w:rsidR="00172A83" w:rsidRPr="00457B8E" w:rsidRDefault="00172A83" w:rsidP="00707CA9">
      <w:pPr>
        <w:rPr>
          <w:rFonts w:cs="Arial"/>
          <w:sz w:val="18"/>
          <w:szCs w:val="18"/>
        </w:rPr>
      </w:pPr>
    </w:p>
    <w:sectPr w:rsidR="00172A83" w:rsidRPr="00457B8E" w:rsidSect="00707CA9">
      <w:headerReference w:type="default" r:id="rId12"/>
      <w:footerReference w:type="default" r:id="rId13"/>
      <w:type w:val="continuous"/>
      <w:pgSz w:w="12240" w:h="15840"/>
      <w:pgMar w:top="168" w:right="1440" w:bottom="270" w:left="1440" w:header="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AA" w:rsidRDefault="004273AA">
      <w:r>
        <w:separator/>
      </w:r>
    </w:p>
  </w:endnote>
  <w:endnote w:type="continuationSeparator" w:id="0">
    <w:p w:rsidR="004273AA" w:rsidRDefault="0042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768671798"/>
      <w:docPartObj>
        <w:docPartGallery w:val="Page Numbers (Bottom of Page)"/>
        <w:docPartUnique/>
      </w:docPartObj>
    </w:sdtPr>
    <w:sdtContent>
      <w:sdt>
        <w:sdtPr>
          <w:rPr>
            <w:rFonts w:asciiTheme="minorHAnsi" w:hAnsiTheme="minorHAnsi"/>
            <w:sz w:val="16"/>
            <w:szCs w:val="16"/>
          </w:rPr>
          <w:id w:val="-1769616900"/>
          <w:docPartObj>
            <w:docPartGallery w:val="Page Numbers (Top of Page)"/>
            <w:docPartUnique/>
          </w:docPartObj>
        </w:sdtPr>
        <w:sdtContent>
          <w:p w:rsidR="006A1C35" w:rsidRPr="00A733DB" w:rsidRDefault="006A1C35" w:rsidP="00A733DB">
            <w:pPr>
              <w:pStyle w:val="Footer"/>
              <w:ind w:left="-270" w:right="-270" w:hanging="810"/>
              <w:jc w:val="right"/>
              <w:rPr>
                <w:rFonts w:asciiTheme="minorHAnsi" w:hAnsiTheme="minorHAnsi"/>
                <w:sz w:val="16"/>
                <w:szCs w:val="16"/>
              </w:rPr>
            </w:pPr>
            <w:r w:rsidRPr="003528F6">
              <w:rPr>
                <w:rFonts w:asciiTheme="minorHAnsi" w:hAnsiTheme="minorHAnsi" w:cs="Arial"/>
                <w:sz w:val="16"/>
                <w:szCs w:val="16"/>
              </w:rPr>
              <w:t xml:space="preserve">Revised </w:t>
            </w:r>
            <w:r>
              <w:rPr>
                <w:rFonts w:asciiTheme="minorHAnsi" w:hAnsiTheme="minorHAnsi" w:cs="Arial"/>
                <w:sz w:val="16"/>
                <w:szCs w:val="16"/>
              </w:rPr>
              <w:t>06/12/2021</w:t>
            </w:r>
            <w:r w:rsidRPr="003528F6">
              <w:rPr>
                <w:rFonts w:asciiTheme="minorHAnsi" w:hAnsiTheme="minorHAnsi" w:cs="Arial"/>
                <w:sz w:val="16"/>
                <w:szCs w:val="16"/>
              </w:rPr>
              <w:t xml:space="preserve">  </w:t>
            </w:r>
            <w:r>
              <w:rPr>
                <w:rFonts w:asciiTheme="minorHAnsi" w:hAnsiTheme="minorHAnsi" w:cs="Arial"/>
                <w:sz w:val="16"/>
                <w:szCs w:val="16"/>
              </w:rPr>
              <w:tab/>
            </w:r>
            <w:r>
              <w:rPr>
                <w:rFonts w:asciiTheme="minorHAnsi" w:hAnsiTheme="minorHAnsi" w:cs="Arial"/>
                <w:sz w:val="16"/>
                <w:szCs w:val="16"/>
              </w:rPr>
              <w:tab/>
            </w:r>
            <w:r w:rsidRPr="00A733DB">
              <w:rPr>
                <w:rFonts w:asciiTheme="minorHAnsi" w:hAnsiTheme="minorHAnsi"/>
                <w:sz w:val="16"/>
                <w:szCs w:val="16"/>
              </w:rPr>
              <w:t xml:space="preserve">Page </w:t>
            </w:r>
            <w:r w:rsidRPr="00A733DB">
              <w:rPr>
                <w:rFonts w:asciiTheme="minorHAnsi" w:hAnsiTheme="minorHAnsi"/>
                <w:b/>
                <w:bCs/>
                <w:sz w:val="16"/>
                <w:szCs w:val="16"/>
              </w:rPr>
              <w:fldChar w:fldCharType="begin"/>
            </w:r>
            <w:r w:rsidRPr="00A733DB">
              <w:rPr>
                <w:rFonts w:asciiTheme="minorHAnsi" w:hAnsiTheme="minorHAnsi"/>
                <w:b/>
                <w:bCs/>
                <w:sz w:val="16"/>
                <w:szCs w:val="16"/>
              </w:rPr>
              <w:instrText xml:space="preserve"> PAGE </w:instrText>
            </w:r>
            <w:r w:rsidRPr="00A733DB">
              <w:rPr>
                <w:rFonts w:asciiTheme="minorHAnsi" w:hAnsiTheme="minorHAnsi"/>
                <w:b/>
                <w:bCs/>
                <w:sz w:val="16"/>
                <w:szCs w:val="16"/>
              </w:rPr>
              <w:fldChar w:fldCharType="separate"/>
            </w:r>
            <w:r w:rsidR="00260AF4">
              <w:rPr>
                <w:rFonts w:asciiTheme="minorHAnsi" w:hAnsiTheme="minorHAnsi"/>
                <w:b/>
                <w:bCs/>
                <w:noProof/>
                <w:sz w:val="16"/>
                <w:szCs w:val="16"/>
              </w:rPr>
              <w:t>1</w:t>
            </w:r>
            <w:r w:rsidRPr="00A733DB">
              <w:rPr>
                <w:rFonts w:asciiTheme="minorHAnsi" w:hAnsiTheme="minorHAnsi"/>
                <w:b/>
                <w:bCs/>
                <w:sz w:val="16"/>
                <w:szCs w:val="16"/>
              </w:rPr>
              <w:fldChar w:fldCharType="end"/>
            </w:r>
            <w:r w:rsidRPr="00A733DB">
              <w:rPr>
                <w:rFonts w:asciiTheme="minorHAnsi" w:hAnsiTheme="minorHAnsi"/>
                <w:sz w:val="16"/>
                <w:szCs w:val="16"/>
              </w:rPr>
              <w:t xml:space="preserve"> of </w:t>
            </w:r>
            <w:r w:rsidRPr="00A733DB">
              <w:rPr>
                <w:rFonts w:asciiTheme="minorHAnsi" w:hAnsiTheme="minorHAnsi"/>
                <w:b/>
                <w:bCs/>
                <w:sz w:val="16"/>
                <w:szCs w:val="16"/>
              </w:rPr>
              <w:fldChar w:fldCharType="begin"/>
            </w:r>
            <w:r w:rsidRPr="00A733DB">
              <w:rPr>
                <w:rFonts w:asciiTheme="minorHAnsi" w:hAnsiTheme="minorHAnsi"/>
                <w:b/>
                <w:bCs/>
                <w:sz w:val="16"/>
                <w:szCs w:val="16"/>
              </w:rPr>
              <w:instrText xml:space="preserve"> NUMPAGES  </w:instrText>
            </w:r>
            <w:r w:rsidRPr="00A733DB">
              <w:rPr>
                <w:rFonts w:asciiTheme="minorHAnsi" w:hAnsiTheme="minorHAnsi"/>
                <w:b/>
                <w:bCs/>
                <w:sz w:val="16"/>
                <w:szCs w:val="16"/>
              </w:rPr>
              <w:fldChar w:fldCharType="separate"/>
            </w:r>
            <w:r w:rsidR="00260AF4">
              <w:rPr>
                <w:rFonts w:asciiTheme="minorHAnsi" w:hAnsiTheme="minorHAnsi"/>
                <w:b/>
                <w:bCs/>
                <w:noProof/>
                <w:sz w:val="16"/>
                <w:szCs w:val="16"/>
              </w:rPr>
              <w:t>2</w:t>
            </w:r>
            <w:r w:rsidRPr="00A733DB">
              <w:rPr>
                <w:rFonts w:asciiTheme="minorHAnsi" w:hAnsiTheme="minorHAnsi"/>
                <w:b/>
                <w:bCs/>
                <w:sz w:val="16"/>
                <w:szCs w:val="16"/>
              </w:rPr>
              <w:fldChar w:fldCharType="end"/>
            </w:r>
          </w:p>
        </w:sdtContent>
      </w:sdt>
    </w:sdtContent>
  </w:sdt>
  <w:p w:rsidR="006A1C35" w:rsidRDefault="006A1C35" w:rsidP="00D81C3E">
    <w:pPr>
      <w:pStyle w:val="Footer"/>
      <w:tabs>
        <w:tab w:val="clear" w:pos="8640"/>
        <w:tab w:val="right" w:pos="79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AA" w:rsidRDefault="004273AA">
      <w:r>
        <w:separator/>
      </w:r>
    </w:p>
  </w:footnote>
  <w:footnote w:type="continuationSeparator" w:id="0">
    <w:p w:rsidR="004273AA" w:rsidRDefault="00427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C35" w:rsidRPr="00D4163B" w:rsidRDefault="006A1C35" w:rsidP="00707CA9">
    <w:pPr>
      <w:pStyle w:val="Header"/>
      <w:tabs>
        <w:tab w:val="clear" w:pos="4320"/>
        <w:tab w:val="clear" w:pos="8640"/>
        <w:tab w:val="left" w:pos="720"/>
        <w:tab w:val="left" w:pos="1956"/>
      </w:tabs>
      <w:spacing w:before="120" w:after="120"/>
      <w:ind w:right="-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25pt;height:29.25pt;visibility:visible;mso-wrap-style:square" o:bullet="t">
        <v:imagedata r:id="rId1" o:title="Sign"/>
      </v:shape>
    </w:pict>
  </w:numPicBullet>
  <w:abstractNum w:abstractNumId="0">
    <w:nsid w:val="00000002"/>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1">
    <w:nsid w:val="00000003"/>
    <w:multiLevelType w:val="singleLevel"/>
    <w:tmpl w:val="00000000"/>
    <w:lvl w:ilvl="0">
      <w:start w:val="1"/>
      <w:numFmt w:val="decimal"/>
      <w:lvlText w:val="%1."/>
      <w:lvlJc w:val="left"/>
      <w:pPr>
        <w:tabs>
          <w:tab w:val="num" w:pos="360"/>
        </w:tabs>
        <w:ind w:left="360" w:hanging="360"/>
      </w:pPr>
      <w:rPr>
        <w:rFonts w:ascii="Verdana" w:hAnsi="Trebuchet MS" w:hint="default"/>
        <w:sz w:val="20"/>
      </w:rPr>
    </w:lvl>
  </w:abstractNum>
  <w:abstractNum w:abstractNumId="2">
    <w:nsid w:val="1DA150B6"/>
    <w:multiLevelType w:val="multilevel"/>
    <w:tmpl w:val="D8E6AB2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27225BA"/>
    <w:multiLevelType w:val="hybridMultilevel"/>
    <w:tmpl w:val="71F6872A"/>
    <w:lvl w:ilvl="0" w:tplc="F86A9810">
      <w:start w:val="1"/>
      <w:numFmt w:val="upperLetter"/>
      <w:lvlText w:val="%1."/>
      <w:lvlJc w:val="left"/>
      <w:pPr>
        <w:tabs>
          <w:tab w:val="num" w:pos="360"/>
        </w:tabs>
        <w:ind w:left="360" w:hanging="360"/>
      </w:pPr>
      <w:rPr>
        <w:rFonts w:ascii="Arial" w:hAnsi="Arial" w:cs="Arial" w:hint="default"/>
        <w:b/>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3440D"/>
    <w:multiLevelType w:val="hybridMultilevel"/>
    <w:tmpl w:val="CDA23EB2"/>
    <w:lvl w:ilvl="0" w:tplc="0409000F">
      <w:start w:val="1"/>
      <w:numFmt w:val="decimal"/>
      <w:lvlText w:val="%1."/>
      <w:lvlJc w:val="left"/>
      <w:pPr>
        <w:tabs>
          <w:tab w:val="num" w:pos="1128"/>
        </w:tabs>
        <w:ind w:left="1128" w:hanging="360"/>
      </w:p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5">
    <w:nsid w:val="2458091C"/>
    <w:multiLevelType w:val="hybridMultilevel"/>
    <w:tmpl w:val="49349DE0"/>
    <w:lvl w:ilvl="0" w:tplc="8F0AE4EC">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E85588"/>
    <w:multiLevelType w:val="hybridMultilevel"/>
    <w:tmpl w:val="9C8E8C98"/>
    <w:lvl w:ilvl="0" w:tplc="C9765C34">
      <w:start w:val="1"/>
      <w:numFmt w:val="decimal"/>
      <w:lvlText w:val="%1."/>
      <w:lvlJc w:val="left"/>
      <w:pPr>
        <w:tabs>
          <w:tab w:val="num" w:pos="720"/>
        </w:tabs>
        <w:ind w:left="720" w:hanging="360"/>
      </w:pPr>
      <w:rPr>
        <w:rFonts w:hint="default"/>
      </w:rPr>
    </w:lvl>
    <w:lvl w:ilvl="1" w:tplc="1F764D92">
      <w:start w:val="1"/>
      <w:numFmt w:val="upperLetter"/>
      <w:lvlText w:val="%2."/>
      <w:lvlJc w:val="left"/>
      <w:pPr>
        <w:tabs>
          <w:tab w:val="num" w:pos="1440"/>
        </w:tabs>
        <w:ind w:left="1440" w:hanging="360"/>
      </w:pPr>
      <w:rPr>
        <w:rFonts w:ascii="Tahoma" w:hAnsi="Tahoma" w:hint="default"/>
        <w:b/>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222010"/>
    <w:multiLevelType w:val="hybridMultilevel"/>
    <w:tmpl w:val="423204F4"/>
    <w:lvl w:ilvl="0" w:tplc="BCA6B6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0"/>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xZtrpxy3zflbMlZICyCWxZOlN6n3cJwBqPwVbRcQSel1yvwwRE3rBU8J+npPOL9applZ1v+NI7Tg0EE6mY22w==" w:salt="gIUyiI/azVV60J8wAz/Ss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70"/>
    <w:rsid w:val="00000C10"/>
    <w:rsid w:val="00003865"/>
    <w:rsid w:val="00003AAD"/>
    <w:rsid w:val="00005E8F"/>
    <w:rsid w:val="000076CF"/>
    <w:rsid w:val="00007D78"/>
    <w:rsid w:val="00010532"/>
    <w:rsid w:val="000106AC"/>
    <w:rsid w:val="00010E4B"/>
    <w:rsid w:val="00011562"/>
    <w:rsid w:val="0001180B"/>
    <w:rsid w:val="00011EC0"/>
    <w:rsid w:val="000127CF"/>
    <w:rsid w:val="00012C39"/>
    <w:rsid w:val="0001346C"/>
    <w:rsid w:val="000146F6"/>
    <w:rsid w:val="00015922"/>
    <w:rsid w:val="00015EFF"/>
    <w:rsid w:val="00020580"/>
    <w:rsid w:val="00021028"/>
    <w:rsid w:val="00021130"/>
    <w:rsid w:val="00021270"/>
    <w:rsid w:val="0002165A"/>
    <w:rsid w:val="0002241C"/>
    <w:rsid w:val="0002244A"/>
    <w:rsid w:val="0002312B"/>
    <w:rsid w:val="00024401"/>
    <w:rsid w:val="0002536E"/>
    <w:rsid w:val="00026170"/>
    <w:rsid w:val="00026935"/>
    <w:rsid w:val="00031756"/>
    <w:rsid w:val="0003290B"/>
    <w:rsid w:val="00032A89"/>
    <w:rsid w:val="000354EC"/>
    <w:rsid w:val="00036668"/>
    <w:rsid w:val="000368B9"/>
    <w:rsid w:val="00036D23"/>
    <w:rsid w:val="00037ACA"/>
    <w:rsid w:val="00037BFB"/>
    <w:rsid w:val="00037F8B"/>
    <w:rsid w:val="00041594"/>
    <w:rsid w:val="000418CD"/>
    <w:rsid w:val="0004369F"/>
    <w:rsid w:val="00043CF4"/>
    <w:rsid w:val="00045298"/>
    <w:rsid w:val="000454DF"/>
    <w:rsid w:val="00045515"/>
    <w:rsid w:val="00045C70"/>
    <w:rsid w:val="0004650A"/>
    <w:rsid w:val="000471CF"/>
    <w:rsid w:val="00047662"/>
    <w:rsid w:val="000502CF"/>
    <w:rsid w:val="000524DA"/>
    <w:rsid w:val="00052727"/>
    <w:rsid w:val="000529C6"/>
    <w:rsid w:val="00057FFA"/>
    <w:rsid w:val="000619A2"/>
    <w:rsid w:val="00062D2C"/>
    <w:rsid w:val="00063645"/>
    <w:rsid w:val="00063BB3"/>
    <w:rsid w:val="00064C7F"/>
    <w:rsid w:val="00064F65"/>
    <w:rsid w:val="00065BAD"/>
    <w:rsid w:val="00067267"/>
    <w:rsid w:val="000704C3"/>
    <w:rsid w:val="00070999"/>
    <w:rsid w:val="000732F9"/>
    <w:rsid w:val="00073F2C"/>
    <w:rsid w:val="0007492B"/>
    <w:rsid w:val="00074F22"/>
    <w:rsid w:val="00075D3F"/>
    <w:rsid w:val="00077465"/>
    <w:rsid w:val="0008009A"/>
    <w:rsid w:val="00081095"/>
    <w:rsid w:val="0008142C"/>
    <w:rsid w:val="00081D41"/>
    <w:rsid w:val="000825EB"/>
    <w:rsid w:val="000834A4"/>
    <w:rsid w:val="00083F3C"/>
    <w:rsid w:val="0008422E"/>
    <w:rsid w:val="00086812"/>
    <w:rsid w:val="0008697E"/>
    <w:rsid w:val="000876D6"/>
    <w:rsid w:val="00092408"/>
    <w:rsid w:val="000938F6"/>
    <w:rsid w:val="00093D1A"/>
    <w:rsid w:val="0009474B"/>
    <w:rsid w:val="00096B20"/>
    <w:rsid w:val="00096B6D"/>
    <w:rsid w:val="0009736B"/>
    <w:rsid w:val="000A0A8A"/>
    <w:rsid w:val="000A1133"/>
    <w:rsid w:val="000A2EE1"/>
    <w:rsid w:val="000A56E8"/>
    <w:rsid w:val="000B0E4F"/>
    <w:rsid w:val="000B1A60"/>
    <w:rsid w:val="000B3FBC"/>
    <w:rsid w:val="000B488D"/>
    <w:rsid w:val="000B5540"/>
    <w:rsid w:val="000B55E2"/>
    <w:rsid w:val="000B7DD8"/>
    <w:rsid w:val="000C0BA0"/>
    <w:rsid w:val="000C3740"/>
    <w:rsid w:val="000C4799"/>
    <w:rsid w:val="000C64E9"/>
    <w:rsid w:val="000C6935"/>
    <w:rsid w:val="000D0BA2"/>
    <w:rsid w:val="000D1569"/>
    <w:rsid w:val="000D1B97"/>
    <w:rsid w:val="000D1FBB"/>
    <w:rsid w:val="000D2455"/>
    <w:rsid w:val="000D336F"/>
    <w:rsid w:val="000D34DC"/>
    <w:rsid w:val="000D3DD4"/>
    <w:rsid w:val="000D45D0"/>
    <w:rsid w:val="000D487F"/>
    <w:rsid w:val="000D489C"/>
    <w:rsid w:val="000D4B60"/>
    <w:rsid w:val="000D7B70"/>
    <w:rsid w:val="000E0C47"/>
    <w:rsid w:val="000E1859"/>
    <w:rsid w:val="000E1F64"/>
    <w:rsid w:val="000E2570"/>
    <w:rsid w:val="000E46A8"/>
    <w:rsid w:val="000E5BDE"/>
    <w:rsid w:val="000E69FD"/>
    <w:rsid w:val="000E757C"/>
    <w:rsid w:val="000F0270"/>
    <w:rsid w:val="000F20A8"/>
    <w:rsid w:val="000F2628"/>
    <w:rsid w:val="000F266E"/>
    <w:rsid w:val="000F3418"/>
    <w:rsid w:val="000F55EA"/>
    <w:rsid w:val="000F5BF0"/>
    <w:rsid w:val="000F73EF"/>
    <w:rsid w:val="000F746B"/>
    <w:rsid w:val="000F7F61"/>
    <w:rsid w:val="001008D0"/>
    <w:rsid w:val="00100BC0"/>
    <w:rsid w:val="00101252"/>
    <w:rsid w:val="001013CC"/>
    <w:rsid w:val="00101432"/>
    <w:rsid w:val="00103B18"/>
    <w:rsid w:val="00104C6F"/>
    <w:rsid w:val="00105B68"/>
    <w:rsid w:val="00105FCB"/>
    <w:rsid w:val="00106D24"/>
    <w:rsid w:val="0010750D"/>
    <w:rsid w:val="00110272"/>
    <w:rsid w:val="001106C2"/>
    <w:rsid w:val="00110857"/>
    <w:rsid w:val="00111872"/>
    <w:rsid w:val="00111E8A"/>
    <w:rsid w:val="00112BEC"/>
    <w:rsid w:val="0011379B"/>
    <w:rsid w:val="0011419E"/>
    <w:rsid w:val="0011452A"/>
    <w:rsid w:val="00114FB5"/>
    <w:rsid w:val="0011765A"/>
    <w:rsid w:val="00120093"/>
    <w:rsid w:val="0012222C"/>
    <w:rsid w:val="0012309C"/>
    <w:rsid w:val="00123ABF"/>
    <w:rsid w:val="00124C69"/>
    <w:rsid w:val="0012569B"/>
    <w:rsid w:val="00126788"/>
    <w:rsid w:val="001275AA"/>
    <w:rsid w:val="00127F01"/>
    <w:rsid w:val="001302B5"/>
    <w:rsid w:val="00132157"/>
    <w:rsid w:val="0013276C"/>
    <w:rsid w:val="00132B6C"/>
    <w:rsid w:val="00132E27"/>
    <w:rsid w:val="00132E61"/>
    <w:rsid w:val="0013370E"/>
    <w:rsid w:val="001341E0"/>
    <w:rsid w:val="00135532"/>
    <w:rsid w:val="001368D7"/>
    <w:rsid w:val="0013748B"/>
    <w:rsid w:val="00137BB7"/>
    <w:rsid w:val="00140469"/>
    <w:rsid w:val="00141166"/>
    <w:rsid w:val="001421EE"/>
    <w:rsid w:val="00142727"/>
    <w:rsid w:val="00142932"/>
    <w:rsid w:val="0014348C"/>
    <w:rsid w:val="00143555"/>
    <w:rsid w:val="00143C25"/>
    <w:rsid w:val="00143EBF"/>
    <w:rsid w:val="00145102"/>
    <w:rsid w:val="001457A1"/>
    <w:rsid w:val="001466B3"/>
    <w:rsid w:val="0014761A"/>
    <w:rsid w:val="001500D2"/>
    <w:rsid w:val="00152F90"/>
    <w:rsid w:val="001538AF"/>
    <w:rsid w:val="00153F96"/>
    <w:rsid w:val="001547DA"/>
    <w:rsid w:val="00155520"/>
    <w:rsid w:val="00156956"/>
    <w:rsid w:val="00157966"/>
    <w:rsid w:val="00157ED0"/>
    <w:rsid w:val="001605EF"/>
    <w:rsid w:val="00160AC5"/>
    <w:rsid w:val="00163BDD"/>
    <w:rsid w:val="001647B0"/>
    <w:rsid w:val="00166884"/>
    <w:rsid w:val="001672D7"/>
    <w:rsid w:val="00170F47"/>
    <w:rsid w:val="001712C6"/>
    <w:rsid w:val="0017291A"/>
    <w:rsid w:val="00172A83"/>
    <w:rsid w:val="00172F54"/>
    <w:rsid w:val="00173178"/>
    <w:rsid w:val="00173C96"/>
    <w:rsid w:val="00174965"/>
    <w:rsid w:val="0017601D"/>
    <w:rsid w:val="00176229"/>
    <w:rsid w:val="00176E16"/>
    <w:rsid w:val="00177C5D"/>
    <w:rsid w:val="00177F09"/>
    <w:rsid w:val="00180DCC"/>
    <w:rsid w:val="00180FE4"/>
    <w:rsid w:val="00184035"/>
    <w:rsid w:val="0018489A"/>
    <w:rsid w:val="00184AED"/>
    <w:rsid w:val="00185B12"/>
    <w:rsid w:val="00186BA7"/>
    <w:rsid w:val="0018747F"/>
    <w:rsid w:val="001874EC"/>
    <w:rsid w:val="001919D5"/>
    <w:rsid w:val="00191A39"/>
    <w:rsid w:val="00191FF9"/>
    <w:rsid w:val="00192478"/>
    <w:rsid w:val="001925F4"/>
    <w:rsid w:val="00193245"/>
    <w:rsid w:val="00194505"/>
    <w:rsid w:val="00194D3E"/>
    <w:rsid w:val="00195DDF"/>
    <w:rsid w:val="00196A56"/>
    <w:rsid w:val="00196E97"/>
    <w:rsid w:val="001971A5"/>
    <w:rsid w:val="001A1BD2"/>
    <w:rsid w:val="001A1D75"/>
    <w:rsid w:val="001A1E2A"/>
    <w:rsid w:val="001A4B5B"/>
    <w:rsid w:val="001A571A"/>
    <w:rsid w:val="001A5868"/>
    <w:rsid w:val="001A5CD2"/>
    <w:rsid w:val="001A5F21"/>
    <w:rsid w:val="001A5F8B"/>
    <w:rsid w:val="001A659E"/>
    <w:rsid w:val="001B029B"/>
    <w:rsid w:val="001B053B"/>
    <w:rsid w:val="001B0E2F"/>
    <w:rsid w:val="001B0FDE"/>
    <w:rsid w:val="001B3F14"/>
    <w:rsid w:val="001B54FB"/>
    <w:rsid w:val="001B5A49"/>
    <w:rsid w:val="001B5C1A"/>
    <w:rsid w:val="001B5DE6"/>
    <w:rsid w:val="001B6379"/>
    <w:rsid w:val="001B654B"/>
    <w:rsid w:val="001B6940"/>
    <w:rsid w:val="001C0056"/>
    <w:rsid w:val="001C0B7D"/>
    <w:rsid w:val="001C10B8"/>
    <w:rsid w:val="001C21CB"/>
    <w:rsid w:val="001C2A76"/>
    <w:rsid w:val="001C2AC2"/>
    <w:rsid w:val="001C41DC"/>
    <w:rsid w:val="001C5029"/>
    <w:rsid w:val="001C6C7E"/>
    <w:rsid w:val="001C795F"/>
    <w:rsid w:val="001D01A0"/>
    <w:rsid w:val="001D033E"/>
    <w:rsid w:val="001D0DDE"/>
    <w:rsid w:val="001D14D7"/>
    <w:rsid w:val="001D14D8"/>
    <w:rsid w:val="001D282D"/>
    <w:rsid w:val="001D37EA"/>
    <w:rsid w:val="001D62CE"/>
    <w:rsid w:val="001D66E5"/>
    <w:rsid w:val="001D785B"/>
    <w:rsid w:val="001E17EE"/>
    <w:rsid w:val="001E19DB"/>
    <w:rsid w:val="001E1CC9"/>
    <w:rsid w:val="001E236E"/>
    <w:rsid w:val="001E309D"/>
    <w:rsid w:val="001E30CF"/>
    <w:rsid w:val="001E31B4"/>
    <w:rsid w:val="001E3D28"/>
    <w:rsid w:val="001E46FE"/>
    <w:rsid w:val="001E5009"/>
    <w:rsid w:val="001E60D8"/>
    <w:rsid w:val="001E69EF"/>
    <w:rsid w:val="001E6E6F"/>
    <w:rsid w:val="001E77E2"/>
    <w:rsid w:val="001E7EB4"/>
    <w:rsid w:val="001F0C0D"/>
    <w:rsid w:val="001F14D0"/>
    <w:rsid w:val="001F31CD"/>
    <w:rsid w:val="001F344B"/>
    <w:rsid w:val="001F378F"/>
    <w:rsid w:val="001F53D7"/>
    <w:rsid w:val="001F5441"/>
    <w:rsid w:val="001F71D0"/>
    <w:rsid w:val="001F7291"/>
    <w:rsid w:val="002004C5"/>
    <w:rsid w:val="002006CD"/>
    <w:rsid w:val="00200FED"/>
    <w:rsid w:val="00201D3E"/>
    <w:rsid w:val="002021FF"/>
    <w:rsid w:val="0020254F"/>
    <w:rsid w:val="002043CF"/>
    <w:rsid w:val="0020570E"/>
    <w:rsid w:val="00206ED2"/>
    <w:rsid w:val="00207BF8"/>
    <w:rsid w:val="00207E5B"/>
    <w:rsid w:val="00211353"/>
    <w:rsid w:val="00211CDF"/>
    <w:rsid w:val="00212B29"/>
    <w:rsid w:val="002130A1"/>
    <w:rsid w:val="00215733"/>
    <w:rsid w:val="00217065"/>
    <w:rsid w:val="00220EEC"/>
    <w:rsid w:val="002218C5"/>
    <w:rsid w:val="00221EB8"/>
    <w:rsid w:val="002222BC"/>
    <w:rsid w:val="00222816"/>
    <w:rsid w:val="00222FC8"/>
    <w:rsid w:val="002243F0"/>
    <w:rsid w:val="002262F8"/>
    <w:rsid w:val="00226505"/>
    <w:rsid w:val="00226621"/>
    <w:rsid w:val="00230FA7"/>
    <w:rsid w:val="00231DC4"/>
    <w:rsid w:val="002335C9"/>
    <w:rsid w:val="00234A8A"/>
    <w:rsid w:val="00236A20"/>
    <w:rsid w:val="00236EAD"/>
    <w:rsid w:val="00240081"/>
    <w:rsid w:val="002402D9"/>
    <w:rsid w:val="002406A5"/>
    <w:rsid w:val="00240D40"/>
    <w:rsid w:val="002414A2"/>
    <w:rsid w:val="00242899"/>
    <w:rsid w:val="00242D82"/>
    <w:rsid w:val="00244103"/>
    <w:rsid w:val="00247A11"/>
    <w:rsid w:val="00251A58"/>
    <w:rsid w:val="00251EBF"/>
    <w:rsid w:val="0025252E"/>
    <w:rsid w:val="00252C59"/>
    <w:rsid w:val="00253D5C"/>
    <w:rsid w:val="002545D0"/>
    <w:rsid w:val="00254956"/>
    <w:rsid w:val="00255260"/>
    <w:rsid w:val="002555F4"/>
    <w:rsid w:val="002558B9"/>
    <w:rsid w:val="00256483"/>
    <w:rsid w:val="00256C7B"/>
    <w:rsid w:val="00257170"/>
    <w:rsid w:val="00257E36"/>
    <w:rsid w:val="00260AF4"/>
    <w:rsid w:val="00260BEF"/>
    <w:rsid w:val="002622EA"/>
    <w:rsid w:val="0026247D"/>
    <w:rsid w:val="002624B1"/>
    <w:rsid w:val="00262944"/>
    <w:rsid w:val="0026416C"/>
    <w:rsid w:val="00264DF6"/>
    <w:rsid w:val="0026528A"/>
    <w:rsid w:val="00266BE8"/>
    <w:rsid w:val="00270B63"/>
    <w:rsid w:val="00270D26"/>
    <w:rsid w:val="00271B1A"/>
    <w:rsid w:val="002720B4"/>
    <w:rsid w:val="002733A8"/>
    <w:rsid w:val="00273C0E"/>
    <w:rsid w:val="00273FF1"/>
    <w:rsid w:val="00274779"/>
    <w:rsid w:val="00275592"/>
    <w:rsid w:val="00275ABD"/>
    <w:rsid w:val="00276406"/>
    <w:rsid w:val="002767CA"/>
    <w:rsid w:val="00276BA7"/>
    <w:rsid w:val="00277A04"/>
    <w:rsid w:val="00277B9B"/>
    <w:rsid w:val="002803C4"/>
    <w:rsid w:val="00280B15"/>
    <w:rsid w:val="0028198B"/>
    <w:rsid w:val="00281CE4"/>
    <w:rsid w:val="0028230F"/>
    <w:rsid w:val="00282D2E"/>
    <w:rsid w:val="00282D39"/>
    <w:rsid w:val="00283198"/>
    <w:rsid w:val="00284A3C"/>
    <w:rsid w:val="002852E3"/>
    <w:rsid w:val="002860C5"/>
    <w:rsid w:val="00286578"/>
    <w:rsid w:val="002866C9"/>
    <w:rsid w:val="00286E93"/>
    <w:rsid w:val="00287A3D"/>
    <w:rsid w:val="00291A20"/>
    <w:rsid w:val="00291B15"/>
    <w:rsid w:val="00293F55"/>
    <w:rsid w:val="002942EA"/>
    <w:rsid w:val="00294C07"/>
    <w:rsid w:val="0029571A"/>
    <w:rsid w:val="00295B71"/>
    <w:rsid w:val="002969C7"/>
    <w:rsid w:val="002A00D6"/>
    <w:rsid w:val="002A04CD"/>
    <w:rsid w:val="002A26A2"/>
    <w:rsid w:val="002A4565"/>
    <w:rsid w:val="002A57CC"/>
    <w:rsid w:val="002A6BC0"/>
    <w:rsid w:val="002A76C6"/>
    <w:rsid w:val="002A7CDD"/>
    <w:rsid w:val="002B001E"/>
    <w:rsid w:val="002B0F0F"/>
    <w:rsid w:val="002B2F34"/>
    <w:rsid w:val="002B5333"/>
    <w:rsid w:val="002B5BF6"/>
    <w:rsid w:val="002B6CFC"/>
    <w:rsid w:val="002C3669"/>
    <w:rsid w:val="002C53DB"/>
    <w:rsid w:val="002C5886"/>
    <w:rsid w:val="002C58E6"/>
    <w:rsid w:val="002C6191"/>
    <w:rsid w:val="002C628E"/>
    <w:rsid w:val="002C6984"/>
    <w:rsid w:val="002C7B21"/>
    <w:rsid w:val="002D078F"/>
    <w:rsid w:val="002D1EBF"/>
    <w:rsid w:val="002D219C"/>
    <w:rsid w:val="002D2788"/>
    <w:rsid w:val="002D2D1E"/>
    <w:rsid w:val="002D36FA"/>
    <w:rsid w:val="002D3782"/>
    <w:rsid w:val="002D3F39"/>
    <w:rsid w:val="002D426F"/>
    <w:rsid w:val="002D5100"/>
    <w:rsid w:val="002D5289"/>
    <w:rsid w:val="002D60CE"/>
    <w:rsid w:val="002D62AB"/>
    <w:rsid w:val="002D7079"/>
    <w:rsid w:val="002D71C0"/>
    <w:rsid w:val="002D7243"/>
    <w:rsid w:val="002D77D1"/>
    <w:rsid w:val="002D7835"/>
    <w:rsid w:val="002D79B0"/>
    <w:rsid w:val="002D7CA3"/>
    <w:rsid w:val="002E0D6F"/>
    <w:rsid w:val="002E1476"/>
    <w:rsid w:val="002E37F2"/>
    <w:rsid w:val="002E3C10"/>
    <w:rsid w:val="002E3F46"/>
    <w:rsid w:val="002E4283"/>
    <w:rsid w:val="002E4B22"/>
    <w:rsid w:val="002E4E56"/>
    <w:rsid w:val="002E7748"/>
    <w:rsid w:val="002F009E"/>
    <w:rsid w:val="002F1A27"/>
    <w:rsid w:val="002F1B5E"/>
    <w:rsid w:val="002F2191"/>
    <w:rsid w:val="002F325F"/>
    <w:rsid w:val="002F3683"/>
    <w:rsid w:val="002F3BD6"/>
    <w:rsid w:val="002F44AC"/>
    <w:rsid w:val="002F5558"/>
    <w:rsid w:val="002F5881"/>
    <w:rsid w:val="002F5D2A"/>
    <w:rsid w:val="002F6A97"/>
    <w:rsid w:val="002F7685"/>
    <w:rsid w:val="003002FB"/>
    <w:rsid w:val="003005D9"/>
    <w:rsid w:val="00301448"/>
    <w:rsid w:val="003016BA"/>
    <w:rsid w:val="00302F02"/>
    <w:rsid w:val="00303BDE"/>
    <w:rsid w:val="00304149"/>
    <w:rsid w:val="0030468A"/>
    <w:rsid w:val="00304CCB"/>
    <w:rsid w:val="00305710"/>
    <w:rsid w:val="0030633D"/>
    <w:rsid w:val="00306E2C"/>
    <w:rsid w:val="00307C52"/>
    <w:rsid w:val="00310053"/>
    <w:rsid w:val="00310CCD"/>
    <w:rsid w:val="0031206C"/>
    <w:rsid w:val="00312780"/>
    <w:rsid w:val="00312B57"/>
    <w:rsid w:val="00313E87"/>
    <w:rsid w:val="003142EB"/>
    <w:rsid w:val="003144A7"/>
    <w:rsid w:val="0031478B"/>
    <w:rsid w:val="00314807"/>
    <w:rsid w:val="003153DE"/>
    <w:rsid w:val="00315638"/>
    <w:rsid w:val="0032097C"/>
    <w:rsid w:val="00320B2A"/>
    <w:rsid w:val="00320DBA"/>
    <w:rsid w:val="00322139"/>
    <w:rsid w:val="00322B0A"/>
    <w:rsid w:val="003230D3"/>
    <w:rsid w:val="00323328"/>
    <w:rsid w:val="00324E89"/>
    <w:rsid w:val="00325F26"/>
    <w:rsid w:val="00327DD7"/>
    <w:rsid w:val="00330049"/>
    <w:rsid w:val="00330959"/>
    <w:rsid w:val="0033223A"/>
    <w:rsid w:val="0033225D"/>
    <w:rsid w:val="00332C1A"/>
    <w:rsid w:val="00335CB3"/>
    <w:rsid w:val="00335F0A"/>
    <w:rsid w:val="00337870"/>
    <w:rsid w:val="0034041F"/>
    <w:rsid w:val="00340CD2"/>
    <w:rsid w:val="003417A9"/>
    <w:rsid w:val="00341B5F"/>
    <w:rsid w:val="00342401"/>
    <w:rsid w:val="00342925"/>
    <w:rsid w:val="00342A8B"/>
    <w:rsid w:val="00342D22"/>
    <w:rsid w:val="00344128"/>
    <w:rsid w:val="00346547"/>
    <w:rsid w:val="003472EB"/>
    <w:rsid w:val="003474D6"/>
    <w:rsid w:val="00350A02"/>
    <w:rsid w:val="00351A73"/>
    <w:rsid w:val="00351C09"/>
    <w:rsid w:val="003528F6"/>
    <w:rsid w:val="00353621"/>
    <w:rsid w:val="003547BD"/>
    <w:rsid w:val="0035553A"/>
    <w:rsid w:val="0035560F"/>
    <w:rsid w:val="00355B0F"/>
    <w:rsid w:val="00357293"/>
    <w:rsid w:val="00357296"/>
    <w:rsid w:val="0035745B"/>
    <w:rsid w:val="00357D0E"/>
    <w:rsid w:val="00357DF8"/>
    <w:rsid w:val="00360364"/>
    <w:rsid w:val="00360675"/>
    <w:rsid w:val="00360949"/>
    <w:rsid w:val="003609B1"/>
    <w:rsid w:val="00361093"/>
    <w:rsid w:val="00361EA7"/>
    <w:rsid w:val="00362370"/>
    <w:rsid w:val="0036252F"/>
    <w:rsid w:val="00363946"/>
    <w:rsid w:val="00364691"/>
    <w:rsid w:val="00364918"/>
    <w:rsid w:val="00364BB2"/>
    <w:rsid w:val="00364D0C"/>
    <w:rsid w:val="00364D9C"/>
    <w:rsid w:val="00366222"/>
    <w:rsid w:val="00366A13"/>
    <w:rsid w:val="00367563"/>
    <w:rsid w:val="00367B33"/>
    <w:rsid w:val="00370FC8"/>
    <w:rsid w:val="003720FF"/>
    <w:rsid w:val="00372840"/>
    <w:rsid w:val="00374105"/>
    <w:rsid w:val="00374146"/>
    <w:rsid w:val="00374724"/>
    <w:rsid w:val="003751D4"/>
    <w:rsid w:val="003756CA"/>
    <w:rsid w:val="00376608"/>
    <w:rsid w:val="0037708F"/>
    <w:rsid w:val="00377784"/>
    <w:rsid w:val="00377D2E"/>
    <w:rsid w:val="00377FC7"/>
    <w:rsid w:val="00380243"/>
    <w:rsid w:val="00381C0A"/>
    <w:rsid w:val="00383703"/>
    <w:rsid w:val="00383902"/>
    <w:rsid w:val="00384423"/>
    <w:rsid w:val="003844A6"/>
    <w:rsid w:val="003859DD"/>
    <w:rsid w:val="00385C3E"/>
    <w:rsid w:val="00385D25"/>
    <w:rsid w:val="00386755"/>
    <w:rsid w:val="003919D0"/>
    <w:rsid w:val="00392F3A"/>
    <w:rsid w:val="00394289"/>
    <w:rsid w:val="0039464A"/>
    <w:rsid w:val="003952D5"/>
    <w:rsid w:val="0039684F"/>
    <w:rsid w:val="00396A1B"/>
    <w:rsid w:val="00396B1E"/>
    <w:rsid w:val="00396CDC"/>
    <w:rsid w:val="003971B6"/>
    <w:rsid w:val="003A4287"/>
    <w:rsid w:val="003A51BB"/>
    <w:rsid w:val="003A59DF"/>
    <w:rsid w:val="003A60D8"/>
    <w:rsid w:val="003A7488"/>
    <w:rsid w:val="003A78EE"/>
    <w:rsid w:val="003A7AF3"/>
    <w:rsid w:val="003A7EBA"/>
    <w:rsid w:val="003B0717"/>
    <w:rsid w:val="003B1130"/>
    <w:rsid w:val="003B2E1C"/>
    <w:rsid w:val="003B30BA"/>
    <w:rsid w:val="003B3503"/>
    <w:rsid w:val="003B42A1"/>
    <w:rsid w:val="003B46DA"/>
    <w:rsid w:val="003B5217"/>
    <w:rsid w:val="003B62A1"/>
    <w:rsid w:val="003B6781"/>
    <w:rsid w:val="003B69AF"/>
    <w:rsid w:val="003B768C"/>
    <w:rsid w:val="003C0788"/>
    <w:rsid w:val="003C1535"/>
    <w:rsid w:val="003C1876"/>
    <w:rsid w:val="003C25E7"/>
    <w:rsid w:val="003C5959"/>
    <w:rsid w:val="003C6933"/>
    <w:rsid w:val="003D1B6E"/>
    <w:rsid w:val="003D23CB"/>
    <w:rsid w:val="003D2748"/>
    <w:rsid w:val="003D2FB4"/>
    <w:rsid w:val="003D3CCA"/>
    <w:rsid w:val="003D4195"/>
    <w:rsid w:val="003D5056"/>
    <w:rsid w:val="003D5C0B"/>
    <w:rsid w:val="003D7383"/>
    <w:rsid w:val="003E0ECF"/>
    <w:rsid w:val="003E1016"/>
    <w:rsid w:val="003E1F33"/>
    <w:rsid w:val="003E23A2"/>
    <w:rsid w:val="003E2A16"/>
    <w:rsid w:val="003E344B"/>
    <w:rsid w:val="003E34D9"/>
    <w:rsid w:val="003E38D5"/>
    <w:rsid w:val="003E41A4"/>
    <w:rsid w:val="003E4F12"/>
    <w:rsid w:val="003E6E58"/>
    <w:rsid w:val="003E7279"/>
    <w:rsid w:val="003E7423"/>
    <w:rsid w:val="003E7D58"/>
    <w:rsid w:val="003F034D"/>
    <w:rsid w:val="003F066E"/>
    <w:rsid w:val="003F0DE2"/>
    <w:rsid w:val="003F11B5"/>
    <w:rsid w:val="003F273D"/>
    <w:rsid w:val="003F3719"/>
    <w:rsid w:val="003F3792"/>
    <w:rsid w:val="003F48F9"/>
    <w:rsid w:val="003F4F14"/>
    <w:rsid w:val="003F4F18"/>
    <w:rsid w:val="003F6FD4"/>
    <w:rsid w:val="003F7196"/>
    <w:rsid w:val="0040038F"/>
    <w:rsid w:val="004006E8"/>
    <w:rsid w:val="00400C55"/>
    <w:rsid w:val="00401567"/>
    <w:rsid w:val="00401F2B"/>
    <w:rsid w:val="00402A68"/>
    <w:rsid w:val="00402AA1"/>
    <w:rsid w:val="00403B58"/>
    <w:rsid w:val="004042A5"/>
    <w:rsid w:val="00404563"/>
    <w:rsid w:val="00405343"/>
    <w:rsid w:val="004058D5"/>
    <w:rsid w:val="00406697"/>
    <w:rsid w:val="00406C48"/>
    <w:rsid w:val="004078A9"/>
    <w:rsid w:val="00407DF9"/>
    <w:rsid w:val="00410FB6"/>
    <w:rsid w:val="00411B29"/>
    <w:rsid w:val="00412C63"/>
    <w:rsid w:val="004142E3"/>
    <w:rsid w:val="00415ADE"/>
    <w:rsid w:val="00416F63"/>
    <w:rsid w:val="00417811"/>
    <w:rsid w:val="004200CC"/>
    <w:rsid w:val="00420168"/>
    <w:rsid w:val="00420E72"/>
    <w:rsid w:val="0042126C"/>
    <w:rsid w:val="00422E3D"/>
    <w:rsid w:val="004241C8"/>
    <w:rsid w:val="004244A7"/>
    <w:rsid w:val="004257FA"/>
    <w:rsid w:val="004273AA"/>
    <w:rsid w:val="004276C5"/>
    <w:rsid w:val="00427C9B"/>
    <w:rsid w:val="00430B82"/>
    <w:rsid w:val="00430DD1"/>
    <w:rsid w:val="00432A0D"/>
    <w:rsid w:val="00432E33"/>
    <w:rsid w:val="00432EA1"/>
    <w:rsid w:val="00433C01"/>
    <w:rsid w:val="00433FF5"/>
    <w:rsid w:val="00434712"/>
    <w:rsid w:val="0043487C"/>
    <w:rsid w:val="00434A16"/>
    <w:rsid w:val="00434B2A"/>
    <w:rsid w:val="00434CB9"/>
    <w:rsid w:val="00435366"/>
    <w:rsid w:val="0043649D"/>
    <w:rsid w:val="004373DE"/>
    <w:rsid w:val="00437DE7"/>
    <w:rsid w:val="004400B3"/>
    <w:rsid w:val="00440DBE"/>
    <w:rsid w:val="00440EE2"/>
    <w:rsid w:val="0044168B"/>
    <w:rsid w:val="00442AF3"/>
    <w:rsid w:val="00443137"/>
    <w:rsid w:val="00444F3F"/>
    <w:rsid w:val="004459B5"/>
    <w:rsid w:val="00445ECC"/>
    <w:rsid w:val="0044670F"/>
    <w:rsid w:val="00446A8C"/>
    <w:rsid w:val="00447455"/>
    <w:rsid w:val="00447E26"/>
    <w:rsid w:val="00450021"/>
    <w:rsid w:val="00450F8E"/>
    <w:rsid w:val="00451EE2"/>
    <w:rsid w:val="00454B30"/>
    <w:rsid w:val="00454BB3"/>
    <w:rsid w:val="0045577B"/>
    <w:rsid w:val="00456D55"/>
    <w:rsid w:val="004576E7"/>
    <w:rsid w:val="00457B8E"/>
    <w:rsid w:val="00461390"/>
    <w:rsid w:val="004631F0"/>
    <w:rsid w:val="00464764"/>
    <w:rsid w:val="00464B31"/>
    <w:rsid w:val="00465E75"/>
    <w:rsid w:val="00467886"/>
    <w:rsid w:val="00470A00"/>
    <w:rsid w:val="0047191C"/>
    <w:rsid w:val="00472786"/>
    <w:rsid w:val="00473A46"/>
    <w:rsid w:val="00473F78"/>
    <w:rsid w:val="00474FC9"/>
    <w:rsid w:val="00475436"/>
    <w:rsid w:val="00475751"/>
    <w:rsid w:val="00476294"/>
    <w:rsid w:val="004768E1"/>
    <w:rsid w:val="00477A50"/>
    <w:rsid w:val="00477DF1"/>
    <w:rsid w:val="00480C2E"/>
    <w:rsid w:val="00481F7B"/>
    <w:rsid w:val="00482044"/>
    <w:rsid w:val="0048447E"/>
    <w:rsid w:val="00484530"/>
    <w:rsid w:val="0048561F"/>
    <w:rsid w:val="00490AF3"/>
    <w:rsid w:val="00491732"/>
    <w:rsid w:val="00491971"/>
    <w:rsid w:val="004920AC"/>
    <w:rsid w:val="0049254B"/>
    <w:rsid w:val="00492A07"/>
    <w:rsid w:val="004930FC"/>
    <w:rsid w:val="00493170"/>
    <w:rsid w:val="004933BA"/>
    <w:rsid w:val="0049389F"/>
    <w:rsid w:val="004953A7"/>
    <w:rsid w:val="0049621E"/>
    <w:rsid w:val="004965D1"/>
    <w:rsid w:val="0049690D"/>
    <w:rsid w:val="00496BAB"/>
    <w:rsid w:val="00496EFA"/>
    <w:rsid w:val="004973E2"/>
    <w:rsid w:val="004A008C"/>
    <w:rsid w:val="004A08A1"/>
    <w:rsid w:val="004A08EE"/>
    <w:rsid w:val="004A2EE8"/>
    <w:rsid w:val="004A3430"/>
    <w:rsid w:val="004A3BF2"/>
    <w:rsid w:val="004A4E9F"/>
    <w:rsid w:val="004A4F10"/>
    <w:rsid w:val="004A6A2B"/>
    <w:rsid w:val="004A7A72"/>
    <w:rsid w:val="004B3501"/>
    <w:rsid w:val="004B35EA"/>
    <w:rsid w:val="004B4935"/>
    <w:rsid w:val="004B4AE7"/>
    <w:rsid w:val="004B540D"/>
    <w:rsid w:val="004B63AE"/>
    <w:rsid w:val="004B69B7"/>
    <w:rsid w:val="004B7878"/>
    <w:rsid w:val="004C0CD1"/>
    <w:rsid w:val="004C1202"/>
    <w:rsid w:val="004C19D2"/>
    <w:rsid w:val="004C1D5A"/>
    <w:rsid w:val="004C1DE4"/>
    <w:rsid w:val="004C2FC2"/>
    <w:rsid w:val="004C4B71"/>
    <w:rsid w:val="004C4C40"/>
    <w:rsid w:val="004C51E9"/>
    <w:rsid w:val="004C658A"/>
    <w:rsid w:val="004D0F8E"/>
    <w:rsid w:val="004D1FCE"/>
    <w:rsid w:val="004D2A5F"/>
    <w:rsid w:val="004D5D7C"/>
    <w:rsid w:val="004D62A2"/>
    <w:rsid w:val="004D6CC3"/>
    <w:rsid w:val="004D7CB4"/>
    <w:rsid w:val="004E07C5"/>
    <w:rsid w:val="004E1409"/>
    <w:rsid w:val="004E140D"/>
    <w:rsid w:val="004E20AB"/>
    <w:rsid w:val="004E250E"/>
    <w:rsid w:val="004E2ED1"/>
    <w:rsid w:val="004E3295"/>
    <w:rsid w:val="004E34A5"/>
    <w:rsid w:val="004E386F"/>
    <w:rsid w:val="004E396A"/>
    <w:rsid w:val="004E499D"/>
    <w:rsid w:val="004E5ECC"/>
    <w:rsid w:val="004E6DB0"/>
    <w:rsid w:val="004E731A"/>
    <w:rsid w:val="004E7350"/>
    <w:rsid w:val="004F09DF"/>
    <w:rsid w:val="004F0FD9"/>
    <w:rsid w:val="004F1162"/>
    <w:rsid w:val="004F126E"/>
    <w:rsid w:val="004F1653"/>
    <w:rsid w:val="004F3037"/>
    <w:rsid w:val="004F486B"/>
    <w:rsid w:val="004F4CA9"/>
    <w:rsid w:val="004F6C14"/>
    <w:rsid w:val="004F7E60"/>
    <w:rsid w:val="004F7E99"/>
    <w:rsid w:val="0050002D"/>
    <w:rsid w:val="00502A8B"/>
    <w:rsid w:val="00503439"/>
    <w:rsid w:val="00503776"/>
    <w:rsid w:val="00504B4D"/>
    <w:rsid w:val="00505842"/>
    <w:rsid w:val="00505AE6"/>
    <w:rsid w:val="00506C8D"/>
    <w:rsid w:val="00506E0B"/>
    <w:rsid w:val="0051113B"/>
    <w:rsid w:val="00511CA2"/>
    <w:rsid w:val="0051210B"/>
    <w:rsid w:val="00512856"/>
    <w:rsid w:val="005148BA"/>
    <w:rsid w:val="00514DB7"/>
    <w:rsid w:val="00515449"/>
    <w:rsid w:val="00515577"/>
    <w:rsid w:val="005157B4"/>
    <w:rsid w:val="0051607D"/>
    <w:rsid w:val="00516663"/>
    <w:rsid w:val="00520F43"/>
    <w:rsid w:val="00522182"/>
    <w:rsid w:val="005227BD"/>
    <w:rsid w:val="0052527E"/>
    <w:rsid w:val="005254CD"/>
    <w:rsid w:val="00525D4F"/>
    <w:rsid w:val="00526B2C"/>
    <w:rsid w:val="0052756E"/>
    <w:rsid w:val="00527F9B"/>
    <w:rsid w:val="00530657"/>
    <w:rsid w:val="0053125C"/>
    <w:rsid w:val="00531350"/>
    <w:rsid w:val="00531F44"/>
    <w:rsid w:val="005323BA"/>
    <w:rsid w:val="00532769"/>
    <w:rsid w:val="005346CB"/>
    <w:rsid w:val="00534A49"/>
    <w:rsid w:val="00534C0D"/>
    <w:rsid w:val="005355BB"/>
    <w:rsid w:val="00535CA6"/>
    <w:rsid w:val="005369D5"/>
    <w:rsid w:val="005371B7"/>
    <w:rsid w:val="00537AF6"/>
    <w:rsid w:val="00537CED"/>
    <w:rsid w:val="00537EF1"/>
    <w:rsid w:val="00537FB6"/>
    <w:rsid w:val="005402E4"/>
    <w:rsid w:val="00540517"/>
    <w:rsid w:val="00541219"/>
    <w:rsid w:val="005419B8"/>
    <w:rsid w:val="00541F55"/>
    <w:rsid w:val="005436C8"/>
    <w:rsid w:val="005448F1"/>
    <w:rsid w:val="00545DDF"/>
    <w:rsid w:val="00545E14"/>
    <w:rsid w:val="00545E41"/>
    <w:rsid w:val="00547221"/>
    <w:rsid w:val="00547C27"/>
    <w:rsid w:val="00552255"/>
    <w:rsid w:val="00552C63"/>
    <w:rsid w:val="005533B2"/>
    <w:rsid w:val="005534BE"/>
    <w:rsid w:val="00553644"/>
    <w:rsid w:val="005549F0"/>
    <w:rsid w:val="00554D4E"/>
    <w:rsid w:val="005556CD"/>
    <w:rsid w:val="00556DC3"/>
    <w:rsid w:val="00556DEE"/>
    <w:rsid w:val="00557462"/>
    <w:rsid w:val="00557795"/>
    <w:rsid w:val="0056014A"/>
    <w:rsid w:val="0056081E"/>
    <w:rsid w:val="00561387"/>
    <w:rsid w:val="005661E0"/>
    <w:rsid w:val="005720AE"/>
    <w:rsid w:val="005720C6"/>
    <w:rsid w:val="00575B8C"/>
    <w:rsid w:val="0057628F"/>
    <w:rsid w:val="005767C6"/>
    <w:rsid w:val="00576B27"/>
    <w:rsid w:val="00576D72"/>
    <w:rsid w:val="00577B23"/>
    <w:rsid w:val="0058035B"/>
    <w:rsid w:val="00580409"/>
    <w:rsid w:val="00581432"/>
    <w:rsid w:val="00581CC7"/>
    <w:rsid w:val="00581D75"/>
    <w:rsid w:val="005822D7"/>
    <w:rsid w:val="00583BBE"/>
    <w:rsid w:val="00584452"/>
    <w:rsid w:val="00584EAD"/>
    <w:rsid w:val="00585208"/>
    <w:rsid w:val="0058590E"/>
    <w:rsid w:val="00585DBF"/>
    <w:rsid w:val="005861BD"/>
    <w:rsid w:val="005864A8"/>
    <w:rsid w:val="00587465"/>
    <w:rsid w:val="005876EA"/>
    <w:rsid w:val="00587C44"/>
    <w:rsid w:val="00587F7C"/>
    <w:rsid w:val="00590036"/>
    <w:rsid w:val="005907FB"/>
    <w:rsid w:val="00591139"/>
    <w:rsid w:val="00592696"/>
    <w:rsid w:val="00592DFD"/>
    <w:rsid w:val="00592FE3"/>
    <w:rsid w:val="0059372F"/>
    <w:rsid w:val="00593802"/>
    <w:rsid w:val="0059650A"/>
    <w:rsid w:val="00596F7B"/>
    <w:rsid w:val="00597F7B"/>
    <w:rsid w:val="005A0B02"/>
    <w:rsid w:val="005A0DB1"/>
    <w:rsid w:val="005A3F7F"/>
    <w:rsid w:val="005A5DF8"/>
    <w:rsid w:val="005A6907"/>
    <w:rsid w:val="005A6DA4"/>
    <w:rsid w:val="005B07BE"/>
    <w:rsid w:val="005B147F"/>
    <w:rsid w:val="005B2130"/>
    <w:rsid w:val="005B2A6D"/>
    <w:rsid w:val="005B3107"/>
    <w:rsid w:val="005B465A"/>
    <w:rsid w:val="005B49B4"/>
    <w:rsid w:val="005B4B4C"/>
    <w:rsid w:val="005B5535"/>
    <w:rsid w:val="005B7249"/>
    <w:rsid w:val="005B7D2D"/>
    <w:rsid w:val="005B7D3F"/>
    <w:rsid w:val="005B7F69"/>
    <w:rsid w:val="005C0252"/>
    <w:rsid w:val="005C0A24"/>
    <w:rsid w:val="005C110B"/>
    <w:rsid w:val="005C2D6E"/>
    <w:rsid w:val="005C378F"/>
    <w:rsid w:val="005C4314"/>
    <w:rsid w:val="005C4486"/>
    <w:rsid w:val="005C523F"/>
    <w:rsid w:val="005C5A5B"/>
    <w:rsid w:val="005C6B10"/>
    <w:rsid w:val="005D02DE"/>
    <w:rsid w:val="005D0D01"/>
    <w:rsid w:val="005D0F94"/>
    <w:rsid w:val="005D103F"/>
    <w:rsid w:val="005D2095"/>
    <w:rsid w:val="005D2795"/>
    <w:rsid w:val="005D2DC6"/>
    <w:rsid w:val="005D3BA8"/>
    <w:rsid w:val="005D3ECD"/>
    <w:rsid w:val="005D4264"/>
    <w:rsid w:val="005D51FF"/>
    <w:rsid w:val="005D568A"/>
    <w:rsid w:val="005D68E1"/>
    <w:rsid w:val="005D6C78"/>
    <w:rsid w:val="005D7502"/>
    <w:rsid w:val="005D7C77"/>
    <w:rsid w:val="005D7CE8"/>
    <w:rsid w:val="005E0240"/>
    <w:rsid w:val="005E21EE"/>
    <w:rsid w:val="005E3461"/>
    <w:rsid w:val="005E3B8E"/>
    <w:rsid w:val="005E4315"/>
    <w:rsid w:val="005E4CB6"/>
    <w:rsid w:val="005E5C95"/>
    <w:rsid w:val="005E6D51"/>
    <w:rsid w:val="005E6EAB"/>
    <w:rsid w:val="005F01FE"/>
    <w:rsid w:val="005F04A0"/>
    <w:rsid w:val="005F11AC"/>
    <w:rsid w:val="005F1603"/>
    <w:rsid w:val="005F20E6"/>
    <w:rsid w:val="005F2638"/>
    <w:rsid w:val="005F4046"/>
    <w:rsid w:val="005F4FD2"/>
    <w:rsid w:val="005F6F70"/>
    <w:rsid w:val="005F77A8"/>
    <w:rsid w:val="005F7D12"/>
    <w:rsid w:val="00600B58"/>
    <w:rsid w:val="006014A2"/>
    <w:rsid w:val="00601A6C"/>
    <w:rsid w:val="0060260E"/>
    <w:rsid w:val="006042BD"/>
    <w:rsid w:val="00604867"/>
    <w:rsid w:val="00606025"/>
    <w:rsid w:val="00607D16"/>
    <w:rsid w:val="006101F5"/>
    <w:rsid w:val="00610533"/>
    <w:rsid w:val="00611299"/>
    <w:rsid w:val="00612692"/>
    <w:rsid w:val="00614703"/>
    <w:rsid w:val="00614C8B"/>
    <w:rsid w:val="00614DF3"/>
    <w:rsid w:val="00615C1A"/>
    <w:rsid w:val="00616727"/>
    <w:rsid w:val="00617530"/>
    <w:rsid w:val="00621AB7"/>
    <w:rsid w:val="006228DB"/>
    <w:rsid w:val="00623BA1"/>
    <w:rsid w:val="00623DBA"/>
    <w:rsid w:val="00624682"/>
    <w:rsid w:val="00624E78"/>
    <w:rsid w:val="00625038"/>
    <w:rsid w:val="00625311"/>
    <w:rsid w:val="00625681"/>
    <w:rsid w:val="00625FEC"/>
    <w:rsid w:val="00626C65"/>
    <w:rsid w:val="006270D3"/>
    <w:rsid w:val="00627789"/>
    <w:rsid w:val="00627AAA"/>
    <w:rsid w:val="00630F2D"/>
    <w:rsid w:val="0063172A"/>
    <w:rsid w:val="00631D16"/>
    <w:rsid w:val="00632037"/>
    <w:rsid w:val="006321D4"/>
    <w:rsid w:val="006327E6"/>
    <w:rsid w:val="006341E3"/>
    <w:rsid w:val="00635188"/>
    <w:rsid w:val="006360BC"/>
    <w:rsid w:val="00636D11"/>
    <w:rsid w:val="00636E30"/>
    <w:rsid w:val="00641C11"/>
    <w:rsid w:val="00642D7B"/>
    <w:rsid w:val="0064304D"/>
    <w:rsid w:val="00643185"/>
    <w:rsid w:val="00644170"/>
    <w:rsid w:val="006442F7"/>
    <w:rsid w:val="00644D38"/>
    <w:rsid w:val="00645046"/>
    <w:rsid w:val="0064516F"/>
    <w:rsid w:val="00645F9F"/>
    <w:rsid w:val="00646121"/>
    <w:rsid w:val="00646E82"/>
    <w:rsid w:val="00650573"/>
    <w:rsid w:val="006509C1"/>
    <w:rsid w:val="00650DBA"/>
    <w:rsid w:val="006511EE"/>
    <w:rsid w:val="00653BDD"/>
    <w:rsid w:val="00655723"/>
    <w:rsid w:val="00660675"/>
    <w:rsid w:val="00661ACA"/>
    <w:rsid w:val="006623A2"/>
    <w:rsid w:val="00662FEC"/>
    <w:rsid w:val="0066449B"/>
    <w:rsid w:val="0066594C"/>
    <w:rsid w:val="00667180"/>
    <w:rsid w:val="00667BE9"/>
    <w:rsid w:val="00667BF7"/>
    <w:rsid w:val="00670098"/>
    <w:rsid w:val="0067060B"/>
    <w:rsid w:val="00670ECA"/>
    <w:rsid w:val="006711C2"/>
    <w:rsid w:val="00671447"/>
    <w:rsid w:val="00672D93"/>
    <w:rsid w:val="00672DB2"/>
    <w:rsid w:val="006741BB"/>
    <w:rsid w:val="006745FF"/>
    <w:rsid w:val="00674E80"/>
    <w:rsid w:val="0067590B"/>
    <w:rsid w:val="00675C48"/>
    <w:rsid w:val="0067608F"/>
    <w:rsid w:val="00677BC2"/>
    <w:rsid w:val="00680AF4"/>
    <w:rsid w:val="006810D9"/>
    <w:rsid w:val="00681276"/>
    <w:rsid w:val="00683B1B"/>
    <w:rsid w:val="006847AA"/>
    <w:rsid w:val="00687B3E"/>
    <w:rsid w:val="006902ED"/>
    <w:rsid w:val="0069188C"/>
    <w:rsid w:val="0069265A"/>
    <w:rsid w:val="00697497"/>
    <w:rsid w:val="006A09C5"/>
    <w:rsid w:val="006A0C85"/>
    <w:rsid w:val="006A13B2"/>
    <w:rsid w:val="006A1C35"/>
    <w:rsid w:val="006A2043"/>
    <w:rsid w:val="006A51DC"/>
    <w:rsid w:val="006A6224"/>
    <w:rsid w:val="006A658E"/>
    <w:rsid w:val="006A7D4F"/>
    <w:rsid w:val="006B0132"/>
    <w:rsid w:val="006B14C6"/>
    <w:rsid w:val="006B17F4"/>
    <w:rsid w:val="006B2DB5"/>
    <w:rsid w:val="006B369D"/>
    <w:rsid w:val="006B3C0C"/>
    <w:rsid w:val="006B46AD"/>
    <w:rsid w:val="006B67C3"/>
    <w:rsid w:val="006B75C4"/>
    <w:rsid w:val="006B776C"/>
    <w:rsid w:val="006B7C39"/>
    <w:rsid w:val="006B7D18"/>
    <w:rsid w:val="006C05FE"/>
    <w:rsid w:val="006C0BE3"/>
    <w:rsid w:val="006C0C58"/>
    <w:rsid w:val="006C0FB8"/>
    <w:rsid w:val="006C2735"/>
    <w:rsid w:val="006C3063"/>
    <w:rsid w:val="006C39B3"/>
    <w:rsid w:val="006C39DB"/>
    <w:rsid w:val="006C3EB1"/>
    <w:rsid w:val="006C425B"/>
    <w:rsid w:val="006C4318"/>
    <w:rsid w:val="006C6273"/>
    <w:rsid w:val="006D02A0"/>
    <w:rsid w:val="006D08AB"/>
    <w:rsid w:val="006D1715"/>
    <w:rsid w:val="006D25FA"/>
    <w:rsid w:val="006D30DB"/>
    <w:rsid w:val="006D51C9"/>
    <w:rsid w:val="006D52B3"/>
    <w:rsid w:val="006D5AE0"/>
    <w:rsid w:val="006D6A45"/>
    <w:rsid w:val="006D6C84"/>
    <w:rsid w:val="006E09EF"/>
    <w:rsid w:val="006E0C78"/>
    <w:rsid w:val="006E1029"/>
    <w:rsid w:val="006E1D82"/>
    <w:rsid w:val="006E22BB"/>
    <w:rsid w:val="006E2CEF"/>
    <w:rsid w:val="006E4DEF"/>
    <w:rsid w:val="006E5D84"/>
    <w:rsid w:val="006E5F26"/>
    <w:rsid w:val="006E5FA0"/>
    <w:rsid w:val="006E6FF8"/>
    <w:rsid w:val="006E786E"/>
    <w:rsid w:val="006F0253"/>
    <w:rsid w:val="006F382F"/>
    <w:rsid w:val="006F3C17"/>
    <w:rsid w:val="006F4E22"/>
    <w:rsid w:val="006F50E4"/>
    <w:rsid w:val="006F5121"/>
    <w:rsid w:val="006F52B4"/>
    <w:rsid w:val="006F5D88"/>
    <w:rsid w:val="006F74C2"/>
    <w:rsid w:val="006F7B6E"/>
    <w:rsid w:val="006F7B91"/>
    <w:rsid w:val="007025EC"/>
    <w:rsid w:val="00702852"/>
    <w:rsid w:val="00702F3C"/>
    <w:rsid w:val="00703D30"/>
    <w:rsid w:val="0070472C"/>
    <w:rsid w:val="0070477E"/>
    <w:rsid w:val="00705C95"/>
    <w:rsid w:val="00706884"/>
    <w:rsid w:val="0070708B"/>
    <w:rsid w:val="00707AC5"/>
    <w:rsid w:val="00707CA9"/>
    <w:rsid w:val="007107AE"/>
    <w:rsid w:val="00710F67"/>
    <w:rsid w:val="007110E0"/>
    <w:rsid w:val="00712854"/>
    <w:rsid w:val="00712CFA"/>
    <w:rsid w:val="00712D9F"/>
    <w:rsid w:val="00713355"/>
    <w:rsid w:val="0071426D"/>
    <w:rsid w:val="00714396"/>
    <w:rsid w:val="00714D20"/>
    <w:rsid w:val="00714DEB"/>
    <w:rsid w:val="00716D05"/>
    <w:rsid w:val="007176F7"/>
    <w:rsid w:val="00717C15"/>
    <w:rsid w:val="00717D6A"/>
    <w:rsid w:val="0072132B"/>
    <w:rsid w:val="00721561"/>
    <w:rsid w:val="00721B05"/>
    <w:rsid w:val="007223DA"/>
    <w:rsid w:val="00722894"/>
    <w:rsid w:val="00722F3C"/>
    <w:rsid w:val="00723106"/>
    <w:rsid w:val="00723C40"/>
    <w:rsid w:val="00724965"/>
    <w:rsid w:val="007253E6"/>
    <w:rsid w:val="007255D3"/>
    <w:rsid w:val="00725713"/>
    <w:rsid w:val="00725768"/>
    <w:rsid w:val="0072640C"/>
    <w:rsid w:val="00726F07"/>
    <w:rsid w:val="00726F52"/>
    <w:rsid w:val="007272E8"/>
    <w:rsid w:val="00727300"/>
    <w:rsid w:val="00727BE7"/>
    <w:rsid w:val="00730A0F"/>
    <w:rsid w:val="0073115F"/>
    <w:rsid w:val="007315D5"/>
    <w:rsid w:val="007320C6"/>
    <w:rsid w:val="00732761"/>
    <w:rsid w:val="007332A4"/>
    <w:rsid w:val="00733875"/>
    <w:rsid w:val="00733D21"/>
    <w:rsid w:val="00733F17"/>
    <w:rsid w:val="00734596"/>
    <w:rsid w:val="00734E27"/>
    <w:rsid w:val="00735715"/>
    <w:rsid w:val="00735A33"/>
    <w:rsid w:val="00735C95"/>
    <w:rsid w:val="00735D86"/>
    <w:rsid w:val="007368DE"/>
    <w:rsid w:val="00736ADA"/>
    <w:rsid w:val="0073713B"/>
    <w:rsid w:val="00737873"/>
    <w:rsid w:val="00737CCC"/>
    <w:rsid w:val="00740978"/>
    <w:rsid w:val="00740CEE"/>
    <w:rsid w:val="00741ADB"/>
    <w:rsid w:val="00742B0B"/>
    <w:rsid w:val="00743C4A"/>
    <w:rsid w:val="00744C57"/>
    <w:rsid w:val="00744CDB"/>
    <w:rsid w:val="0074598E"/>
    <w:rsid w:val="00746351"/>
    <w:rsid w:val="007476AF"/>
    <w:rsid w:val="007501CD"/>
    <w:rsid w:val="0075020D"/>
    <w:rsid w:val="00750E48"/>
    <w:rsid w:val="00751169"/>
    <w:rsid w:val="00752E2C"/>
    <w:rsid w:val="0075354A"/>
    <w:rsid w:val="00753D37"/>
    <w:rsid w:val="007544EC"/>
    <w:rsid w:val="007552CA"/>
    <w:rsid w:val="00757DA2"/>
    <w:rsid w:val="00761E1A"/>
    <w:rsid w:val="007620E2"/>
    <w:rsid w:val="00765356"/>
    <w:rsid w:val="00766E7D"/>
    <w:rsid w:val="00766EC6"/>
    <w:rsid w:val="0077132F"/>
    <w:rsid w:val="00771394"/>
    <w:rsid w:val="00771529"/>
    <w:rsid w:val="00772A60"/>
    <w:rsid w:val="00773883"/>
    <w:rsid w:val="00774592"/>
    <w:rsid w:val="0077526F"/>
    <w:rsid w:val="00775710"/>
    <w:rsid w:val="0077681E"/>
    <w:rsid w:val="00777029"/>
    <w:rsid w:val="0077778C"/>
    <w:rsid w:val="00780A62"/>
    <w:rsid w:val="00780C87"/>
    <w:rsid w:val="00781434"/>
    <w:rsid w:val="00783064"/>
    <w:rsid w:val="007834B9"/>
    <w:rsid w:val="00785321"/>
    <w:rsid w:val="00785BD0"/>
    <w:rsid w:val="00785CFF"/>
    <w:rsid w:val="007862A9"/>
    <w:rsid w:val="007863A7"/>
    <w:rsid w:val="00786ED6"/>
    <w:rsid w:val="00786F01"/>
    <w:rsid w:val="00786F42"/>
    <w:rsid w:val="00787E38"/>
    <w:rsid w:val="00787E9B"/>
    <w:rsid w:val="00790664"/>
    <w:rsid w:val="00791142"/>
    <w:rsid w:val="007916EC"/>
    <w:rsid w:val="007921CF"/>
    <w:rsid w:val="007936C3"/>
    <w:rsid w:val="00793D05"/>
    <w:rsid w:val="0079495A"/>
    <w:rsid w:val="00794A8E"/>
    <w:rsid w:val="007952FC"/>
    <w:rsid w:val="00795320"/>
    <w:rsid w:val="00795388"/>
    <w:rsid w:val="0079543F"/>
    <w:rsid w:val="00795C72"/>
    <w:rsid w:val="00797F91"/>
    <w:rsid w:val="007A0196"/>
    <w:rsid w:val="007A068A"/>
    <w:rsid w:val="007A1D7C"/>
    <w:rsid w:val="007A2663"/>
    <w:rsid w:val="007A27D3"/>
    <w:rsid w:val="007A3807"/>
    <w:rsid w:val="007A3BF1"/>
    <w:rsid w:val="007A3F74"/>
    <w:rsid w:val="007A4C50"/>
    <w:rsid w:val="007A61F2"/>
    <w:rsid w:val="007A62AE"/>
    <w:rsid w:val="007A65BA"/>
    <w:rsid w:val="007A6A24"/>
    <w:rsid w:val="007B0948"/>
    <w:rsid w:val="007B0CA9"/>
    <w:rsid w:val="007B138E"/>
    <w:rsid w:val="007B2EB8"/>
    <w:rsid w:val="007B3208"/>
    <w:rsid w:val="007B394E"/>
    <w:rsid w:val="007B5C25"/>
    <w:rsid w:val="007B5CB6"/>
    <w:rsid w:val="007B5EFB"/>
    <w:rsid w:val="007B5F5F"/>
    <w:rsid w:val="007B66B2"/>
    <w:rsid w:val="007B6E75"/>
    <w:rsid w:val="007B6F25"/>
    <w:rsid w:val="007B7370"/>
    <w:rsid w:val="007B7DD8"/>
    <w:rsid w:val="007B7FB4"/>
    <w:rsid w:val="007C0CD6"/>
    <w:rsid w:val="007C0DAD"/>
    <w:rsid w:val="007C15A5"/>
    <w:rsid w:val="007C1A1D"/>
    <w:rsid w:val="007C23DE"/>
    <w:rsid w:val="007C3BB8"/>
    <w:rsid w:val="007C56AE"/>
    <w:rsid w:val="007C59C2"/>
    <w:rsid w:val="007C5C8F"/>
    <w:rsid w:val="007C74D1"/>
    <w:rsid w:val="007D26EC"/>
    <w:rsid w:val="007D2DAF"/>
    <w:rsid w:val="007D3292"/>
    <w:rsid w:val="007D3C4A"/>
    <w:rsid w:val="007D4995"/>
    <w:rsid w:val="007D5351"/>
    <w:rsid w:val="007D5F56"/>
    <w:rsid w:val="007D62B4"/>
    <w:rsid w:val="007D74B7"/>
    <w:rsid w:val="007D79A5"/>
    <w:rsid w:val="007E04A1"/>
    <w:rsid w:val="007E0B87"/>
    <w:rsid w:val="007E2093"/>
    <w:rsid w:val="007E23B5"/>
    <w:rsid w:val="007E23B6"/>
    <w:rsid w:val="007E3DFF"/>
    <w:rsid w:val="007E406B"/>
    <w:rsid w:val="007E502C"/>
    <w:rsid w:val="007E536B"/>
    <w:rsid w:val="007E6CCE"/>
    <w:rsid w:val="007F0631"/>
    <w:rsid w:val="007F0ACA"/>
    <w:rsid w:val="007F1B6B"/>
    <w:rsid w:val="007F25A7"/>
    <w:rsid w:val="007F3AB5"/>
    <w:rsid w:val="007F40EA"/>
    <w:rsid w:val="007F54A4"/>
    <w:rsid w:val="007F5CBD"/>
    <w:rsid w:val="007F5F27"/>
    <w:rsid w:val="007F7DA9"/>
    <w:rsid w:val="00800C47"/>
    <w:rsid w:val="00802935"/>
    <w:rsid w:val="0080294F"/>
    <w:rsid w:val="0080349F"/>
    <w:rsid w:val="00803568"/>
    <w:rsid w:val="008038D0"/>
    <w:rsid w:val="00804415"/>
    <w:rsid w:val="008053B2"/>
    <w:rsid w:val="0080551E"/>
    <w:rsid w:val="00806719"/>
    <w:rsid w:val="00806C19"/>
    <w:rsid w:val="00807D30"/>
    <w:rsid w:val="00810357"/>
    <w:rsid w:val="0081165D"/>
    <w:rsid w:val="0081210E"/>
    <w:rsid w:val="00812B9E"/>
    <w:rsid w:val="008134EA"/>
    <w:rsid w:val="0081392F"/>
    <w:rsid w:val="00813CE9"/>
    <w:rsid w:val="00814079"/>
    <w:rsid w:val="008161BC"/>
    <w:rsid w:val="008171FB"/>
    <w:rsid w:val="008175AE"/>
    <w:rsid w:val="008177CA"/>
    <w:rsid w:val="0082066F"/>
    <w:rsid w:val="008210AA"/>
    <w:rsid w:val="0082129F"/>
    <w:rsid w:val="00821FAE"/>
    <w:rsid w:val="00821FF7"/>
    <w:rsid w:val="008234CE"/>
    <w:rsid w:val="008243AD"/>
    <w:rsid w:val="00824CC1"/>
    <w:rsid w:val="008263C9"/>
    <w:rsid w:val="008267EF"/>
    <w:rsid w:val="0082714D"/>
    <w:rsid w:val="00827A33"/>
    <w:rsid w:val="008309FB"/>
    <w:rsid w:val="00832A0F"/>
    <w:rsid w:val="00832A18"/>
    <w:rsid w:val="00832AB4"/>
    <w:rsid w:val="00832CDD"/>
    <w:rsid w:val="00832F36"/>
    <w:rsid w:val="008331FE"/>
    <w:rsid w:val="008345E9"/>
    <w:rsid w:val="008346F9"/>
    <w:rsid w:val="0083491F"/>
    <w:rsid w:val="00834C15"/>
    <w:rsid w:val="008352D8"/>
    <w:rsid w:val="0083599B"/>
    <w:rsid w:val="00835CA7"/>
    <w:rsid w:val="008363EC"/>
    <w:rsid w:val="008373CD"/>
    <w:rsid w:val="00837B53"/>
    <w:rsid w:val="00840782"/>
    <w:rsid w:val="00840BB2"/>
    <w:rsid w:val="008423F6"/>
    <w:rsid w:val="008425EF"/>
    <w:rsid w:val="00843187"/>
    <w:rsid w:val="0084325B"/>
    <w:rsid w:val="00843BDB"/>
    <w:rsid w:val="008448C6"/>
    <w:rsid w:val="00844F85"/>
    <w:rsid w:val="0084511C"/>
    <w:rsid w:val="0084592A"/>
    <w:rsid w:val="0084724B"/>
    <w:rsid w:val="008476A4"/>
    <w:rsid w:val="00847C17"/>
    <w:rsid w:val="008503B1"/>
    <w:rsid w:val="00850B1C"/>
    <w:rsid w:val="00851525"/>
    <w:rsid w:val="008515FB"/>
    <w:rsid w:val="008518D8"/>
    <w:rsid w:val="0085296C"/>
    <w:rsid w:val="008529B0"/>
    <w:rsid w:val="00853C9B"/>
    <w:rsid w:val="0085627F"/>
    <w:rsid w:val="008563A0"/>
    <w:rsid w:val="00856F1D"/>
    <w:rsid w:val="00856F64"/>
    <w:rsid w:val="00857160"/>
    <w:rsid w:val="00857BE2"/>
    <w:rsid w:val="00857C12"/>
    <w:rsid w:val="00857F61"/>
    <w:rsid w:val="00861735"/>
    <w:rsid w:val="008617D3"/>
    <w:rsid w:val="00862416"/>
    <w:rsid w:val="00862D4B"/>
    <w:rsid w:val="008632C5"/>
    <w:rsid w:val="00866FB3"/>
    <w:rsid w:val="00867D27"/>
    <w:rsid w:val="00870A3B"/>
    <w:rsid w:val="00871769"/>
    <w:rsid w:val="00871D1F"/>
    <w:rsid w:val="00872C4C"/>
    <w:rsid w:val="0087336E"/>
    <w:rsid w:val="00873401"/>
    <w:rsid w:val="00873C83"/>
    <w:rsid w:val="0087483C"/>
    <w:rsid w:val="0087568E"/>
    <w:rsid w:val="00876A16"/>
    <w:rsid w:val="00881107"/>
    <w:rsid w:val="00881126"/>
    <w:rsid w:val="00881865"/>
    <w:rsid w:val="0088194A"/>
    <w:rsid w:val="00884728"/>
    <w:rsid w:val="00884BF6"/>
    <w:rsid w:val="00884C5B"/>
    <w:rsid w:val="00884D34"/>
    <w:rsid w:val="0088546E"/>
    <w:rsid w:val="00886DC5"/>
    <w:rsid w:val="00887B46"/>
    <w:rsid w:val="00890173"/>
    <w:rsid w:val="008918FF"/>
    <w:rsid w:val="008938A3"/>
    <w:rsid w:val="008951C1"/>
    <w:rsid w:val="008959A2"/>
    <w:rsid w:val="008A0251"/>
    <w:rsid w:val="008A0CBE"/>
    <w:rsid w:val="008A1481"/>
    <w:rsid w:val="008A1C17"/>
    <w:rsid w:val="008A23F2"/>
    <w:rsid w:val="008A32EC"/>
    <w:rsid w:val="008A4303"/>
    <w:rsid w:val="008A65C4"/>
    <w:rsid w:val="008A7D63"/>
    <w:rsid w:val="008A7FD1"/>
    <w:rsid w:val="008B1361"/>
    <w:rsid w:val="008B36F0"/>
    <w:rsid w:val="008B3DE6"/>
    <w:rsid w:val="008B6F07"/>
    <w:rsid w:val="008B7CB4"/>
    <w:rsid w:val="008C011D"/>
    <w:rsid w:val="008C0492"/>
    <w:rsid w:val="008C0982"/>
    <w:rsid w:val="008C1EEC"/>
    <w:rsid w:val="008C1FF0"/>
    <w:rsid w:val="008C3736"/>
    <w:rsid w:val="008C375F"/>
    <w:rsid w:val="008C43E6"/>
    <w:rsid w:val="008C4C20"/>
    <w:rsid w:val="008C6053"/>
    <w:rsid w:val="008C60C2"/>
    <w:rsid w:val="008C6F02"/>
    <w:rsid w:val="008C77C0"/>
    <w:rsid w:val="008D07AF"/>
    <w:rsid w:val="008D0DAF"/>
    <w:rsid w:val="008D1114"/>
    <w:rsid w:val="008D1F90"/>
    <w:rsid w:val="008D20A5"/>
    <w:rsid w:val="008D2834"/>
    <w:rsid w:val="008D2B7E"/>
    <w:rsid w:val="008D65C4"/>
    <w:rsid w:val="008D7AC3"/>
    <w:rsid w:val="008E0CB9"/>
    <w:rsid w:val="008E13E2"/>
    <w:rsid w:val="008E212A"/>
    <w:rsid w:val="008E24D7"/>
    <w:rsid w:val="008E25DC"/>
    <w:rsid w:val="008E2BAE"/>
    <w:rsid w:val="008E3444"/>
    <w:rsid w:val="008E4E7B"/>
    <w:rsid w:val="008E4F14"/>
    <w:rsid w:val="008E66C8"/>
    <w:rsid w:val="008E6E81"/>
    <w:rsid w:val="008E7675"/>
    <w:rsid w:val="008E7897"/>
    <w:rsid w:val="008E7F8C"/>
    <w:rsid w:val="008E7FBE"/>
    <w:rsid w:val="008F37BD"/>
    <w:rsid w:val="008F3B8F"/>
    <w:rsid w:val="008F3E2D"/>
    <w:rsid w:val="008F54C5"/>
    <w:rsid w:val="008F5DED"/>
    <w:rsid w:val="009001B9"/>
    <w:rsid w:val="00900967"/>
    <w:rsid w:val="00901C57"/>
    <w:rsid w:val="00902060"/>
    <w:rsid w:val="009025D8"/>
    <w:rsid w:val="00903D39"/>
    <w:rsid w:val="00904669"/>
    <w:rsid w:val="00904989"/>
    <w:rsid w:val="009050AA"/>
    <w:rsid w:val="00906BD7"/>
    <w:rsid w:val="00907943"/>
    <w:rsid w:val="00907CCD"/>
    <w:rsid w:val="009100D1"/>
    <w:rsid w:val="00910E8A"/>
    <w:rsid w:val="0091127D"/>
    <w:rsid w:val="009118E3"/>
    <w:rsid w:val="00912290"/>
    <w:rsid w:val="009130B6"/>
    <w:rsid w:val="0091357B"/>
    <w:rsid w:val="00913FD8"/>
    <w:rsid w:val="009142E7"/>
    <w:rsid w:val="00914839"/>
    <w:rsid w:val="00914CA4"/>
    <w:rsid w:val="00915A17"/>
    <w:rsid w:val="00916B9F"/>
    <w:rsid w:val="00917159"/>
    <w:rsid w:val="0092086E"/>
    <w:rsid w:val="009208F5"/>
    <w:rsid w:val="0092098A"/>
    <w:rsid w:val="00923105"/>
    <w:rsid w:val="0092342D"/>
    <w:rsid w:val="00923B3D"/>
    <w:rsid w:val="00923C6C"/>
    <w:rsid w:val="0092429F"/>
    <w:rsid w:val="00924FB8"/>
    <w:rsid w:val="0092593B"/>
    <w:rsid w:val="009268EF"/>
    <w:rsid w:val="00926962"/>
    <w:rsid w:val="00926D37"/>
    <w:rsid w:val="0092787E"/>
    <w:rsid w:val="00927CEE"/>
    <w:rsid w:val="00927DF8"/>
    <w:rsid w:val="009308DD"/>
    <w:rsid w:val="00930FEC"/>
    <w:rsid w:val="00931653"/>
    <w:rsid w:val="009319D5"/>
    <w:rsid w:val="00932522"/>
    <w:rsid w:val="009326C9"/>
    <w:rsid w:val="00932E5D"/>
    <w:rsid w:val="00934481"/>
    <w:rsid w:val="009356C0"/>
    <w:rsid w:val="00941655"/>
    <w:rsid w:val="00941B2A"/>
    <w:rsid w:val="00943CCC"/>
    <w:rsid w:val="009448D6"/>
    <w:rsid w:val="00946DB4"/>
    <w:rsid w:val="00950638"/>
    <w:rsid w:val="009507D2"/>
    <w:rsid w:val="00950F2A"/>
    <w:rsid w:val="00951CB9"/>
    <w:rsid w:val="00953544"/>
    <w:rsid w:val="00954BF3"/>
    <w:rsid w:val="00955924"/>
    <w:rsid w:val="00957F1D"/>
    <w:rsid w:val="00961CAE"/>
    <w:rsid w:val="009620B2"/>
    <w:rsid w:val="0096258E"/>
    <w:rsid w:val="00962F7A"/>
    <w:rsid w:val="00963097"/>
    <w:rsid w:val="009638F0"/>
    <w:rsid w:val="009677CF"/>
    <w:rsid w:val="0097099B"/>
    <w:rsid w:val="009710DD"/>
    <w:rsid w:val="009714DC"/>
    <w:rsid w:val="00971BBE"/>
    <w:rsid w:val="00972683"/>
    <w:rsid w:val="00972A81"/>
    <w:rsid w:val="0097453A"/>
    <w:rsid w:val="0097453C"/>
    <w:rsid w:val="00974664"/>
    <w:rsid w:val="00974FD6"/>
    <w:rsid w:val="0097620E"/>
    <w:rsid w:val="0097640B"/>
    <w:rsid w:val="00976899"/>
    <w:rsid w:val="00976A30"/>
    <w:rsid w:val="00977949"/>
    <w:rsid w:val="009808CD"/>
    <w:rsid w:val="00980ECE"/>
    <w:rsid w:val="009813A4"/>
    <w:rsid w:val="009860BC"/>
    <w:rsid w:val="0098665F"/>
    <w:rsid w:val="00987538"/>
    <w:rsid w:val="009878EC"/>
    <w:rsid w:val="00987CE4"/>
    <w:rsid w:val="00991304"/>
    <w:rsid w:val="0099182F"/>
    <w:rsid w:val="00991DE8"/>
    <w:rsid w:val="00993054"/>
    <w:rsid w:val="0099320D"/>
    <w:rsid w:val="009948CE"/>
    <w:rsid w:val="009953D9"/>
    <w:rsid w:val="00995B91"/>
    <w:rsid w:val="00995C10"/>
    <w:rsid w:val="00995C49"/>
    <w:rsid w:val="00996D9B"/>
    <w:rsid w:val="00996F7C"/>
    <w:rsid w:val="0099779C"/>
    <w:rsid w:val="00997C39"/>
    <w:rsid w:val="009A0CC8"/>
    <w:rsid w:val="009A0FDB"/>
    <w:rsid w:val="009A1C2A"/>
    <w:rsid w:val="009A1CF9"/>
    <w:rsid w:val="009A1D89"/>
    <w:rsid w:val="009A45B4"/>
    <w:rsid w:val="009A45FE"/>
    <w:rsid w:val="009B0989"/>
    <w:rsid w:val="009B1065"/>
    <w:rsid w:val="009B132C"/>
    <w:rsid w:val="009B1935"/>
    <w:rsid w:val="009B27BF"/>
    <w:rsid w:val="009B31AD"/>
    <w:rsid w:val="009B351E"/>
    <w:rsid w:val="009B46C4"/>
    <w:rsid w:val="009B686B"/>
    <w:rsid w:val="009B6A1D"/>
    <w:rsid w:val="009B7254"/>
    <w:rsid w:val="009B7C5E"/>
    <w:rsid w:val="009B7E1D"/>
    <w:rsid w:val="009B7F0C"/>
    <w:rsid w:val="009C0144"/>
    <w:rsid w:val="009C054D"/>
    <w:rsid w:val="009C1038"/>
    <w:rsid w:val="009C1079"/>
    <w:rsid w:val="009C1280"/>
    <w:rsid w:val="009C1BD4"/>
    <w:rsid w:val="009C29E9"/>
    <w:rsid w:val="009C2AD5"/>
    <w:rsid w:val="009C47D9"/>
    <w:rsid w:val="009C4B5B"/>
    <w:rsid w:val="009C5B44"/>
    <w:rsid w:val="009C5C1C"/>
    <w:rsid w:val="009C6505"/>
    <w:rsid w:val="009C70CF"/>
    <w:rsid w:val="009C78A7"/>
    <w:rsid w:val="009D02A6"/>
    <w:rsid w:val="009D0476"/>
    <w:rsid w:val="009D0FC2"/>
    <w:rsid w:val="009D126A"/>
    <w:rsid w:val="009D1ABB"/>
    <w:rsid w:val="009D257B"/>
    <w:rsid w:val="009D26D8"/>
    <w:rsid w:val="009D515F"/>
    <w:rsid w:val="009E0233"/>
    <w:rsid w:val="009E0911"/>
    <w:rsid w:val="009E1688"/>
    <w:rsid w:val="009E279D"/>
    <w:rsid w:val="009E2CF3"/>
    <w:rsid w:val="009E2DF0"/>
    <w:rsid w:val="009E4510"/>
    <w:rsid w:val="009E46CF"/>
    <w:rsid w:val="009E4BD7"/>
    <w:rsid w:val="009E6B28"/>
    <w:rsid w:val="009E6E0B"/>
    <w:rsid w:val="009F0701"/>
    <w:rsid w:val="009F1B9D"/>
    <w:rsid w:val="009F21A6"/>
    <w:rsid w:val="009F221A"/>
    <w:rsid w:val="009F29AA"/>
    <w:rsid w:val="009F36A0"/>
    <w:rsid w:val="009F3A6B"/>
    <w:rsid w:val="009F569F"/>
    <w:rsid w:val="009F5C1F"/>
    <w:rsid w:val="00A00269"/>
    <w:rsid w:val="00A0128E"/>
    <w:rsid w:val="00A016FB"/>
    <w:rsid w:val="00A029E3"/>
    <w:rsid w:val="00A05355"/>
    <w:rsid w:val="00A05CF2"/>
    <w:rsid w:val="00A05F1B"/>
    <w:rsid w:val="00A07AFF"/>
    <w:rsid w:val="00A10074"/>
    <w:rsid w:val="00A11766"/>
    <w:rsid w:val="00A121BF"/>
    <w:rsid w:val="00A12D0C"/>
    <w:rsid w:val="00A12E72"/>
    <w:rsid w:val="00A13269"/>
    <w:rsid w:val="00A13DB6"/>
    <w:rsid w:val="00A1408B"/>
    <w:rsid w:val="00A15249"/>
    <w:rsid w:val="00A15299"/>
    <w:rsid w:val="00A1560C"/>
    <w:rsid w:val="00A158CA"/>
    <w:rsid w:val="00A1626E"/>
    <w:rsid w:val="00A175B5"/>
    <w:rsid w:val="00A1766C"/>
    <w:rsid w:val="00A17C0B"/>
    <w:rsid w:val="00A17C92"/>
    <w:rsid w:val="00A20A2B"/>
    <w:rsid w:val="00A21341"/>
    <w:rsid w:val="00A2146B"/>
    <w:rsid w:val="00A22D2C"/>
    <w:rsid w:val="00A23076"/>
    <w:rsid w:val="00A23619"/>
    <w:rsid w:val="00A23B0A"/>
    <w:rsid w:val="00A2456C"/>
    <w:rsid w:val="00A24BC6"/>
    <w:rsid w:val="00A25592"/>
    <w:rsid w:val="00A255AC"/>
    <w:rsid w:val="00A25E1F"/>
    <w:rsid w:val="00A25E73"/>
    <w:rsid w:val="00A277CE"/>
    <w:rsid w:val="00A277F1"/>
    <w:rsid w:val="00A27AD4"/>
    <w:rsid w:val="00A309A7"/>
    <w:rsid w:val="00A31504"/>
    <w:rsid w:val="00A319F3"/>
    <w:rsid w:val="00A31E2A"/>
    <w:rsid w:val="00A31EBA"/>
    <w:rsid w:val="00A32B98"/>
    <w:rsid w:val="00A37380"/>
    <w:rsid w:val="00A37462"/>
    <w:rsid w:val="00A3789F"/>
    <w:rsid w:val="00A401D2"/>
    <w:rsid w:val="00A40954"/>
    <w:rsid w:val="00A40AE5"/>
    <w:rsid w:val="00A4198E"/>
    <w:rsid w:val="00A42798"/>
    <w:rsid w:val="00A42D01"/>
    <w:rsid w:val="00A43276"/>
    <w:rsid w:val="00A436EA"/>
    <w:rsid w:val="00A44238"/>
    <w:rsid w:val="00A46552"/>
    <w:rsid w:val="00A47604"/>
    <w:rsid w:val="00A47792"/>
    <w:rsid w:val="00A51ACB"/>
    <w:rsid w:val="00A529C5"/>
    <w:rsid w:val="00A537BE"/>
    <w:rsid w:val="00A54B6F"/>
    <w:rsid w:val="00A5530A"/>
    <w:rsid w:val="00A56304"/>
    <w:rsid w:val="00A565DE"/>
    <w:rsid w:val="00A577EA"/>
    <w:rsid w:val="00A6050D"/>
    <w:rsid w:val="00A6098B"/>
    <w:rsid w:val="00A60EAB"/>
    <w:rsid w:val="00A6104D"/>
    <w:rsid w:val="00A6253C"/>
    <w:rsid w:val="00A62F18"/>
    <w:rsid w:val="00A64561"/>
    <w:rsid w:val="00A6552B"/>
    <w:rsid w:val="00A6595D"/>
    <w:rsid w:val="00A65A29"/>
    <w:rsid w:val="00A65A3C"/>
    <w:rsid w:val="00A66924"/>
    <w:rsid w:val="00A66C8F"/>
    <w:rsid w:val="00A676F8"/>
    <w:rsid w:val="00A70BAC"/>
    <w:rsid w:val="00A70DCF"/>
    <w:rsid w:val="00A70F4C"/>
    <w:rsid w:val="00A71B3E"/>
    <w:rsid w:val="00A71F6C"/>
    <w:rsid w:val="00A72727"/>
    <w:rsid w:val="00A73020"/>
    <w:rsid w:val="00A733DB"/>
    <w:rsid w:val="00A733F8"/>
    <w:rsid w:val="00A752E9"/>
    <w:rsid w:val="00A7690A"/>
    <w:rsid w:val="00A7692F"/>
    <w:rsid w:val="00A777EA"/>
    <w:rsid w:val="00A81231"/>
    <w:rsid w:val="00A83825"/>
    <w:rsid w:val="00A83F1F"/>
    <w:rsid w:val="00A845C3"/>
    <w:rsid w:val="00A84625"/>
    <w:rsid w:val="00A8495C"/>
    <w:rsid w:val="00A858DA"/>
    <w:rsid w:val="00A87379"/>
    <w:rsid w:val="00A873AF"/>
    <w:rsid w:val="00A9061E"/>
    <w:rsid w:val="00A90E7F"/>
    <w:rsid w:val="00A90F60"/>
    <w:rsid w:val="00A91576"/>
    <w:rsid w:val="00A92B49"/>
    <w:rsid w:val="00A930DE"/>
    <w:rsid w:val="00A95E4D"/>
    <w:rsid w:val="00A9640E"/>
    <w:rsid w:val="00A96C18"/>
    <w:rsid w:val="00A979DD"/>
    <w:rsid w:val="00A97AFB"/>
    <w:rsid w:val="00AA0079"/>
    <w:rsid w:val="00AA0272"/>
    <w:rsid w:val="00AA0FAD"/>
    <w:rsid w:val="00AA1152"/>
    <w:rsid w:val="00AA13D6"/>
    <w:rsid w:val="00AA14F4"/>
    <w:rsid w:val="00AA1589"/>
    <w:rsid w:val="00AA1AC4"/>
    <w:rsid w:val="00AA3159"/>
    <w:rsid w:val="00AA33FB"/>
    <w:rsid w:val="00AA3730"/>
    <w:rsid w:val="00AA4BC1"/>
    <w:rsid w:val="00AA51E2"/>
    <w:rsid w:val="00AA59D2"/>
    <w:rsid w:val="00AA5C01"/>
    <w:rsid w:val="00AA7805"/>
    <w:rsid w:val="00AA78B9"/>
    <w:rsid w:val="00AB13D5"/>
    <w:rsid w:val="00AB15AE"/>
    <w:rsid w:val="00AB1CBC"/>
    <w:rsid w:val="00AB1DE4"/>
    <w:rsid w:val="00AB1ED2"/>
    <w:rsid w:val="00AB30D8"/>
    <w:rsid w:val="00AB34B4"/>
    <w:rsid w:val="00AB3989"/>
    <w:rsid w:val="00AB3B0C"/>
    <w:rsid w:val="00AB3B48"/>
    <w:rsid w:val="00AB47FA"/>
    <w:rsid w:val="00AB4D2D"/>
    <w:rsid w:val="00AB4D5D"/>
    <w:rsid w:val="00AB5245"/>
    <w:rsid w:val="00AB5749"/>
    <w:rsid w:val="00AB673F"/>
    <w:rsid w:val="00AB695C"/>
    <w:rsid w:val="00AC0515"/>
    <w:rsid w:val="00AC0686"/>
    <w:rsid w:val="00AC08AE"/>
    <w:rsid w:val="00AC0ABD"/>
    <w:rsid w:val="00AC0BB3"/>
    <w:rsid w:val="00AC1C9A"/>
    <w:rsid w:val="00AC1E9E"/>
    <w:rsid w:val="00AC23A9"/>
    <w:rsid w:val="00AC26F7"/>
    <w:rsid w:val="00AC3059"/>
    <w:rsid w:val="00AC369E"/>
    <w:rsid w:val="00AC48F2"/>
    <w:rsid w:val="00AC4A1A"/>
    <w:rsid w:val="00AC4D89"/>
    <w:rsid w:val="00AC6806"/>
    <w:rsid w:val="00AC6940"/>
    <w:rsid w:val="00AC6A9B"/>
    <w:rsid w:val="00AC7D33"/>
    <w:rsid w:val="00AD125E"/>
    <w:rsid w:val="00AD38FB"/>
    <w:rsid w:val="00AD509B"/>
    <w:rsid w:val="00AD5EB9"/>
    <w:rsid w:val="00AD5FF3"/>
    <w:rsid w:val="00AD6134"/>
    <w:rsid w:val="00AD728C"/>
    <w:rsid w:val="00AD7A7D"/>
    <w:rsid w:val="00AE05BE"/>
    <w:rsid w:val="00AE178A"/>
    <w:rsid w:val="00AE1AEE"/>
    <w:rsid w:val="00AE1E15"/>
    <w:rsid w:val="00AE1EB4"/>
    <w:rsid w:val="00AE2962"/>
    <w:rsid w:val="00AE2FF2"/>
    <w:rsid w:val="00AE5643"/>
    <w:rsid w:val="00AE5709"/>
    <w:rsid w:val="00AE6357"/>
    <w:rsid w:val="00AF08E3"/>
    <w:rsid w:val="00AF3311"/>
    <w:rsid w:val="00AF496F"/>
    <w:rsid w:val="00AF5A26"/>
    <w:rsid w:val="00AF5B17"/>
    <w:rsid w:val="00AF609D"/>
    <w:rsid w:val="00AF6EC7"/>
    <w:rsid w:val="00B00453"/>
    <w:rsid w:val="00B00884"/>
    <w:rsid w:val="00B020DA"/>
    <w:rsid w:val="00B021EA"/>
    <w:rsid w:val="00B0222D"/>
    <w:rsid w:val="00B03EF6"/>
    <w:rsid w:val="00B04488"/>
    <w:rsid w:val="00B058CB"/>
    <w:rsid w:val="00B062F5"/>
    <w:rsid w:val="00B067D3"/>
    <w:rsid w:val="00B06929"/>
    <w:rsid w:val="00B1038D"/>
    <w:rsid w:val="00B106D4"/>
    <w:rsid w:val="00B11027"/>
    <w:rsid w:val="00B1185C"/>
    <w:rsid w:val="00B11E97"/>
    <w:rsid w:val="00B12E66"/>
    <w:rsid w:val="00B13258"/>
    <w:rsid w:val="00B1395D"/>
    <w:rsid w:val="00B13FF8"/>
    <w:rsid w:val="00B14C2C"/>
    <w:rsid w:val="00B1545C"/>
    <w:rsid w:val="00B16504"/>
    <w:rsid w:val="00B16F61"/>
    <w:rsid w:val="00B173AB"/>
    <w:rsid w:val="00B17D88"/>
    <w:rsid w:val="00B210EA"/>
    <w:rsid w:val="00B2172C"/>
    <w:rsid w:val="00B22CCA"/>
    <w:rsid w:val="00B2339E"/>
    <w:rsid w:val="00B2353B"/>
    <w:rsid w:val="00B24333"/>
    <w:rsid w:val="00B24491"/>
    <w:rsid w:val="00B245C4"/>
    <w:rsid w:val="00B24B4B"/>
    <w:rsid w:val="00B252C7"/>
    <w:rsid w:val="00B25AB7"/>
    <w:rsid w:val="00B2607C"/>
    <w:rsid w:val="00B264D5"/>
    <w:rsid w:val="00B26BC7"/>
    <w:rsid w:val="00B306EE"/>
    <w:rsid w:val="00B315D2"/>
    <w:rsid w:val="00B31F8E"/>
    <w:rsid w:val="00B33977"/>
    <w:rsid w:val="00B3416A"/>
    <w:rsid w:val="00B343D6"/>
    <w:rsid w:val="00B34A16"/>
    <w:rsid w:val="00B34A99"/>
    <w:rsid w:val="00B34B3B"/>
    <w:rsid w:val="00B350C6"/>
    <w:rsid w:val="00B360DE"/>
    <w:rsid w:val="00B36F0D"/>
    <w:rsid w:val="00B3721E"/>
    <w:rsid w:val="00B37342"/>
    <w:rsid w:val="00B3738C"/>
    <w:rsid w:val="00B37D49"/>
    <w:rsid w:val="00B41688"/>
    <w:rsid w:val="00B41B90"/>
    <w:rsid w:val="00B4237A"/>
    <w:rsid w:val="00B4303E"/>
    <w:rsid w:val="00B432A4"/>
    <w:rsid w:val="00B43F1A"/>
    <w:rsid w:val="00B44F27"/>
    <w:rsid w:val="00B45592"/>
    <w:rsid w:val="00B45FA1"/>
    <w:rsid w:val="00B464D9"/>
    <w:rsid w:val="00B4662F"/>
    <w:rsid w:val="00B50228"/>
    <w:rsid w:val="00B5056F"/>
    <w:rsid w:val="00B50DA5"/>
    <w:rsid w:val="00B524B8"/>
    <w:rsid w:val="00B52689"/>
    <w:rsid w:val="00B5337F"/>
    <w:rsid w:val="00B57872"/>
    <w:rsid w:val="00B57D70"/>
    <w:rsid w:val="00B6010E"/>
    <w:rsid w:val="00B62A31"/>
    <w:rsid w:val="00B62DE1"/>
    <w:rsid w:val="00B6343D"/>
    <w:rsid w:val="00B64FC9"/>
    <w:rsid w:val="00B652DE"/>
    <w:rsid w:val="00B6589F"/>
    <w:rsid w:val="00B65BD6"/>
    <w:rsid w:val="00B65EEA"/>
    <w:rsid w:val="00B66587"/>
    <w:rsid w:val="00B716D6"/>
    <w:rsid w:val="00B716E9"/>
    <w:rsid w:val="00B71F65"/>
    <w:rsid w:val="00B7235A"/>
    <w:rsid w:val="00B72B55"/>
    <w:rsid w:val="00B733AD"/>
    <w:rsid w:val="00B740BE"/>
    <w:rsid w:val="00B740D1"/>
    <w:rsid w:val="00B740FB"/>
    <w:rsid w:val="00B75447"/>
    <w:rsid w:val="00B761A6"/>
    <w:rsid w:val="00B762FD"/>
    <w:rsid w:val="00B7652F"/>
    <w:rsid w:val="00B77142"/>
    <w:rsid w:val="00B77BF9"/>
    <w:rsid w:val="00B8089F"/>
    <w:rsid w:val="00B80AC3"/>
    <w:rsid w:val="00B82AD2"/>
    <w:rsid w:val="00B83EEB"/>
    <w:rsid w:val="00B84144"/>
    <w:rsid w:val="00B8575A"/>
    <w:rsid w:val="00B86476"/>
    <w:rsid w:val="00B86AEB"/>
    <w:rsid w:val="00B90ACD"/>
    <w:rsid w:val="00B915D1"/>
    <w:rsid w:val="00B91EFD"/>
    <w:rsid w:val="00B92F7C"/>
    <w:rsid w:val="00B93C2D"/>
    <w:rsid w:val="00B95DA1"/>
    <w:rsid w:val="00B96C6C"/>
    <w:rsid w:val="00B97007"/>
    <w:rsid w:val="00B9795D"/>
    <w:rsid w:val="00BA08E4"/>
    <w:rsid w:val="00BA192F"/>
    <w:rsid w:val="00BA1C03"/>
    <w:rsid w:val="00BA1F4F"/>
    <w:rsid w:val="00BA1F86"/>
    <w:rsid w:val="00BA259B"/>
    <w:rsid w:val="00BA2DBC"/>
    <w:rsid w:val="00BA483D"/>
    <w:rsid w:val="00BA4CBC"/>
    <w:rsid w:val="00BA53EA"/>
    <w:rsid w:val="00BA5B59"/>
    <w:rsid w:val="00BA658C"/>
    <w:rsid w:val="00BA7554"/>
    <w:rsid w:val="00BA7A57"/>
    <w:rsid w:val="00BA7AA8"/>
    <w:rsid w:val="00BA7D5B"/>
    <w:rsid w:val="00BB00B5"/>
    <w:rsid w:val="00BB2F7E"/>
    <w:rsid w:val="00BB309B"/>
    <w:rsid w:val="00BB3438"/>
    <w:rsid w:val="00BB36DC"/>
    <w:rsid w:val="00BB40E6"/>
    <w:rsid w:val="00BB72A2"/>
    <w:rsid w:val="00BC0DAC"/>
    <w:rsid w:val="00BC31F4"/>
    <w:rsid w:val="00BC3249"/>
    <w:rsid w:val="00BC3C87"/>
    <w:rsid w:val="00BC4A34"/>
    <w:rsid w:val="00BC5B62"/>
    <w:rsid w:val="00BC70D8"/>
    <w:rsid w:val="00BD1736"/>
    <w:rsid w:val="00BD260C"/>
    <w:rsid w:val="00BD3D78"/>
    <w:rsid w:val="00BD513A"/>
    <w:rsid w:val="00BD564C"/>
    <w:rsid w:val="00BD6501"/>
    <w:rsid w:val="00BE02A9"/>
    <w:rsid w:val="00BE09B1"/>
    <w:rsid w:val="00BE0CF1"/>
    <w:rsid w:val="00BE143C"/>
    <w:rsid w:val="00BE184D"/>
    <w:rsid w:val="00BE1FB8"/>
    <w:rsid w:val="00BE2220"/>
    <w:rsid w:val="00BE3368"/>
    <w:rsid w:val="00BE480D"/>
    <w:rsid w:val="00BE48E8"/>
    <w:rsid w:val="00BE56AA"/>
    <w:rsid w:val="00BE6E04"/>
    <w:rsid w:val="00BE7580"/>
    <w:rsid w:val="00BF0AD7"/>
    <w:rsid w:val="00BF25EB"/>
    <w:rsid w:val="00BF2F6A"/>
    <w:rsid w:val="00BF3247"/>
    <w:rsid w:val="00BF359F"/>
    <w:rsid w:val="00BF408C"/>
    <w:rsid w:val="00BF46FF"/>
    <w:rsid w:val="00BF4893"/>
    <w:rsid w:val="00BF5F2E"/>
    <w:rsid w:val="00BF620E"/>
    <w:rsid w:val="00BF63E1"/>
    <w:rsid w:val="00BF67FF"/>
    <w:rsid w:val="00BF6A24"/>
    <w:rsid w:val="00BF70AF"/>
    <w:rsid w:val="00BF72B4"/>
    <w:rsid w:val="00BF788C"/>
    <w:rsid w:val="00C00015"/>
    <w:rsid w:val="00C00124"/>
    <w:rsid w:val="00C00EC3"/>
    <w:rsid w:val="00C06463"/>
    <w:rsid w:val="00C072B0"/>
    <w:rsid w:val="00C07A95"/>
    <w:rsid w:val="00C07F9C"/>
    <w:rsid w:val="00C103B8"/>
    <w:rsid w:val="00C10544"/>
    <w:rsid w:val="00C1224A"/>
    <w:rsid w:val="00C1285E"/>
    <w:rsid w:val="00C13E28"/>
    <w:rsid w:val="00C142A5"/>
    <w:rsid w:val="00C14B45"/>
    <w:rsid w:val="00C1551E"/>
    <w:rsid w:val="00C15B2D"/>
    <w:rsid w:val="00C17380"/>
    <w:rsid w:val="00C17749"/>
    <w:rsid w:val="00C17CB1"/>
    <w:rsid w:val="00C204EA"/>
    <w:rsid w:val="00C20840"/>
    <w:rsid w:val="00C217C6"/>
    <w:rsid w:val="00C21C53"/>
    <w:rsid w:val="00C2261D"/>
    <w:rsid w:val="00C2261F"/>
    <w:rsid w:val="00C23012"/>
    <w:rsid w:val="00C23038"/>
    <w:rsid w:val="00C2410A"/>
    <w:rsid w:val="00C24190"/>
    <w:rsid w:val="00C2441E"/>
    <w:rsid w:val="00C24662"/>
    <w:rsid w:val="00C24C02"/>
    <w:rsid w:val="00C2566A"/>
    <w:rsid w:val="00C31369"/>
    <w:rsid w:val="00C3184B"/>
    <w:rsid w:val="00C32601"/>
    <w:rsid w:val="00C32B41"/>
    <w:rsid w:val="00C33FAA"/>
    <w:rsid w:val="00C343AE"/>
    <w:rsid w:val="00C34670"/>
    <w:rsid w:val="00C34680"/>
    <w:rsid w:val="00C36A27"/>
    <w:rsid w:val="00C40CD4"/>
    <w:rsid w:val="00C42307"/>
    <w:rsid w:val="00C437BD"/>
    <w:rsid w:val="00C4389B"/>
    <w:rsid w:val="00C4466E"/>
    <w:rsid w:val="00C4603E"/>
    <w:rsid w:val="00C461B2"/>
    <w:rsid w:val="00C4649A"/>
    <w:rsid w:val="00C46E41"/>
    <w:rsid w:val="00C504F2"/>
    <w:rsid w:val="00C50619"/>
    <w:rsid w:val="00C51844"/>
    <w:rsid w:val="00C52A12"/>
    <w:rsid w:val="00C52DB8"/>
    <w:rsid w:val="00C53ABD"/>
    <w:rsid w:val="00C54D9A"/>
    <w:rsid w:val="00C55D2D"/>
    <w:rsid w:val="00C55F11"/>
    <w:rsid w:val="00C56412"/>
    <w:rsid w:val="00C5669B"/>
    <w:rsid w:val="00C57221"/>
    <w:rsid w:val="00C60477"/>
    <w:rsid w:val="00C62249"/>
    <w:rsid w:val="00C623E8"/>
    <w:rsid w:val="00C62D1F"/>
    <w:rsid w:val="00C634A2"/>
    <w:rsid w:val="00C6567F"/>
    <w:rsid w:val="00C66F11"/>
    <w:rsid w:val="00C67D1A"/>
    <w:rsid w:val="00C67EA9"/>
    <w:rsid w:val="00C71EA6"/>
    <w:rsid w:val="00C720FB"/>
    <w:rsid w:val="00C73C9F"/>
    <w:rsid w:val="00C741FF"/>
    <w:rsid w:val="00C743E4"/>
    <w:rsid w:val="00C74458"/>
    <w:rsid w:val="00C74778"/>
    <w:rsid w:val="00C8074B"/>
    <w:rsid w:val="00C821E5"/>
    <w:rsid w:val="00C8358E"/>
    <w:rsid w:val="00C83C9B"/>
    <w:rsid w:val="00C84CBE"/>
    <w:rsid w:val="00C85197"/>
    <w:rsid w:val="00C85C7F"/>
    <w:rsid w:val="00C86383"/>
    <w:rsid w:val="00C87106"/>
    <w:rsid w:val="00C90579"/>
    <w:rsid w:val="00C90F4F"/>
    <w:rsid w:val="00C91F29"/>
    <w:rsid w:val="00C92EB4"/>
    <w:rsid w:val="00C93630"/>
    <w:rsid w:val="00C93BDB"/>
    <w:rsid w:val="00C93DBB"/>
    <w:rsid w:val="00C9582C"/>
    <w:rsid w:val="00C958F7"/>
    <w:rsid w:val="00C95B48"/>
    <w:rsid w:val="00C95CD3"/>
    <w:rsid w:val="00C961E5"/>
    <w:rsid w:val="00CA014C"/>
    <w:rsid w:val="00CA1228"/>
    <w:rsid w:val="00CA2380"/>
    <w:rsid w:val="00CA23C0"/>
    <w:rsid w:val="00CA2649"/>
    <w:rsid w:val="00CA2BF5"/>
    <w:rsid w:val="00CA38C9"/>
    <w:rsid w:val="00CA4323"/>
    <w:rsid w:val="00CA58A7"/>
    <w:rsid w:val="00CA5EBE"/>
    <w:rsid w:val="00CA60FD"/>
    <w:rsid w:val="00CA6102"/>
    <w:rsid w:val="00CA613D"/>
    <w:rsid w:val="00CA671E"/>
    <w:rsid w:val="00CA7789"/>
    <w:rsid w:val="00CA7BA3"/>
    <w:rsid w:val="00CA7FF6"/>
    <w:rsid w:val="00CB03ED"/>
    <w:rsid w:val="00CB109D"/>
    <w:rsid w:val="00CB13D9"/>
    <w:rsid w:val="00CB19FB"/>
    <w:rsid w:val="00CB1B8A"/>
    <w:rsid w:val="00CB4040"/>
    <w:rsid w:val="00CB5F4F"/>
    <w:rsid w:val="00CB65C9"/>
    <w:rsid w:val="00CB7A06"/>
    <w:rsid w:val="00CC03EF"/>
    <w:rsid w:val="00CC0AB9"/>
    <w:rsid w:val="00CC2235"/>
    <w:rsid w:val="00CC288F"/>
    <w:rsid w:val="00CC4056"/>
    <w:rsid w:val="00CC40E4"/>
    <w:rsid w:val="00CC42AE"/>
    <w:rsid w:val="00CC5A55"/>
    <w:rsid w:val="00CC5A8F"/>
    <w:rsid w:val="00CC5E44"/>
    <w:rsid w:val="00CC6171"/>
    <w:rsid w:val="00CC7098"/>
    <w:rsid w:val="00CC7164"/>
    <w:rsid w:val="00CC7F61"/>
    <w:rsid w:val="00CD09E0"/>
    <w:rsid w:val="00CD0CF1"/>
    <w:rsid w:val="00CD37B4"/>
    <w:rsid w:val="00CD3E41"/>
    <w:rsid w:val="00CD4B36"/>
    <w:rsid w:val="00CD4F58"/>
    <w:rsid w:val="00CD6545"/>
    <w:rsid w:val="00CD68D5"/>
    <w:rsid w:val="00CD72D6"/>
    <w:rsid w:val="00CE0921"/>
    <w:rsid w:val="00CE0ACB"/>
    <w:rsid w:val="00CE1849"/>
    <w:rsid w:val="00CE1ECA"/>
    <w:rsid w:val="00CE1F02"/>
    <w:rsid w:val="00CE266C"/>
    <w:rsid w:val="00CE2722"/>
    <w:rsid w:val="00CE2BC6"/>
    <w:rsid w:val="00CE2D01"/>
    <w:rsid w:val="00CE53AA"/>
    <w:rsid w:val="00CE625D"/>
    <w:rsid w:val="00CE7A2B"/>
    <w:rsid w:val="00CE7C8C"/>
    <w:rsid w:val="00CE7E12"/>
    <w:rsid w:val="00CF121D"/>
    <w:rsid w:val="00CF278F"/>
    <w:rsid w:val="00CF3310"/>
    <w:rsid w:val="00CF4787"/>
    <w:rsid w:val="00CF4E0A"/>
    <w:rsid w:val="00CF5820"/>
    <w:rsid w:val="00CF5AB2"/>
    <w:rsid w:val="00CF5C68"/>
    <w:rsid w:val="00CF6F93"/>
    <w:rsid w:val="00CF7B60"/>
    <w:rsid w:val="00CF7C68"/>
    <w:rsid w:val="00D016A3"/>
    <w:rsid w:val="00D01CBC"/>
    <w:rsid w:val="00D03DD6"/>
    <w:rsid w:val="00D046B5"/>
    <w:rsid w:val="00D04867"/>
    <w:rsid w:val="00D04E2A"/>
    <w:rsid w:val="00D05328"/>
    <w:rsid w:val="00D056BF"/>
    <w:rsid w:val="00D058F4"/>
    <w:rsid w:val="00D0620E"/>
    <w:rsid w:val="00D07A47"/>
    <w:rsid w:val="00D107CC"/>
    <w:rsid w:val="00D11BC7"/>
    <w:rsid w:val="00D1201C"/>
    <w:rsid w:val="00D1263F"/>
    <w:rsid w:val="00D12967"/>
    <w:rsid w:val="00D12C94"/>
    <w:rsid w:val="00D130E2"/>
    <w:rsid w:val="00D13661"/>
    <w:rsid w:val="00D14A1F"/>
    <w:rsid w:val="00D158E4"/>
    <w:rsid w:val="00D162E6"/>
    <w:rsid w:val="00D16A82"/>
    <w:rsid w:val="00D17042"/>
    <w:rsid w:val="00D20FB5"/>
    <w:rsid w:val="00D21792"/>
    <w:rsid w:val="00D21EF1"/>
    <w:rsid w:val="00D2226E"/>
    <w:rsid w:val="00D22E17"/>
    <w:rsid w:val="00D22F76"/>
    <w:rsid w:val="00D239F5"/>
    <w:rsid w:val="00D23BCB"/>
    <w:rsid w:val="00D241DF"/>
    <w:rsid w:val="00D24646"/>
    <w:rsid w:val="00D25921"/>
    <w:rsid w:val="00D25C59"/>
    <w:rsid w:val="00D26445"/>
    <w:rsid w:val="00D2645D"/>
    <w:rsid w:val="00D26B6E"/>
    <w:rsid w:val="00D30449"/>
    <w:rsid w:val="00D30C5D"/>
    <w:rsid w:val="00D30F6F"/>
    <w:rsid w:val="00D3184F"/>
    <w:rsid w:val="00D32D45"/>
    <w:rsid w:val="00D32DE2"/>
    <w:rsid w:val="00D32F23"/>
    <w:rsid w:val="00D349AE"/>
    <w:rsid w:val="00D35F48"/>
    <w:rsid w:val="00D36731"/>
    <w:rsid w:val="00D36B56"/>
    <w:rsid w:val="00D3776F"/>
    <w:rsid w:val="00D4054F"/>
    <w:rsid w:val="00D40D75"/>
    <w:rsid w:val="00D4163B"/>
    <w:rsid w:val="00D42E67"/>
    <w:rsid w:val="00D44692"/>
    <w:rsid w:val="00D456DC"/>
    <w:rsid w:val="00D46DF7"/>
    <w:rsid w:val="00D46DF9"/>
    <w:rsid w:val="00D46E0D"/>
    <w:rsid w:val="00D506F2"/>
    <w:rsid w:val="00D5153C"/>
    <w:rsid w:val="00D51982"/>
    <w:rsid w:val="00D5361C"/>
    <w:rsid w:val="00D54635"/>
    <w:rsid w:val="00D54B18"/>
    <w:rsid w:val="00D54B41"/>
    <w:rsid w:val="00D54FE0"/>
    <w:rsid w:val="00D550CA"/>
    <w:rsid w:val="00D56281"/>
    <w:rsid w:val="00D56830"/>
    <w:rsid w:val="00D574C7"/>
    <w:rsid w:val="00D575D3"/>
    <w:rsid w:val="00D61B1D"/>
    <w:rsid w:val="00D61FA9"/>
    <w:rsid w:val="00D62B7F"/>
    <w:rsid w:val="00D62E1E"/>
    <w:rsid w:val="00D64E03"/>
    <w:rsid w:val="00D65CF3"/>
    <w:rsid w:val="00D70788"/>
    <w:rsid w:val="00D71301"/>
    <w:rsid w:val="00D72C70"/>
    <w:rsid w:val="00D73678"/>
    <w:rsid w:val="00D739A3"/>
    <w:rsid w:val="00D7466A"/>
    <w:rsid w:val="00D746EA"/>
    <w:rsid w:val="00D74EC8"/>
    <w:rsid w:val="00D751C7"/>
    <w:rsid w:val="00D76C77"/>
    <w:rsid w:val="00D800F5"/>
    <w:rsid w:val="00D803B7"/>
    <w:rsid w:val="00D80547"/>
    <w:rsid w:val="00D80ED7"/>
    <w:rsid w:val="00D8181E"/>
    <w:rsid w:val="00D81C3E"/>
    <w:rsid w:val="00D82E3F"/>
    <w:rsid w:val="00D857FB"/>
    <w:rsid w:val="00D85ACF"/>
    <w:rsid w:val="00D86044"/>
    <w:rsid w:val="00D86903"/>
    <w:rsid w:val="00D90A89"/>
    <w:rsid w:val="00D90F60"/>
    <w:rsid w:val="00D915B7"/>
    <w:rsid w:val="00D92D64"/>
    <w:rsid w:val="00D94C92"/>
    <w:rsid w:val="00DA0FDA"/>
    <w:rsid w:val="00DA204C"/>
    <w:rsid w:val="00DA3167"/>
    <w:rsid w:val="00DA31D5"/>
    <w:rsid w:val="00DA44A9"/>
    <w:rsid w:val="00DA453B"/>
    <w:rsid w:val="00DA4879"/>
    <w:rsid w:val="00DA511F"/>
    <w:rsid w:val="00DA5267"/>
    <w:rsid w:val="00DA54CE"/>
    <w:rsid w:val="00DA68B1"/>
    <w:rsid w:val="00DA6D7D"/>
    <w:rsid w:val="00DA744A"/>
    <w:rsid w:val="00DB3149"/>
    <w:rsid w:val="00DB324A"/>
    <w:rsid w:val="00DB4685"/>
    <w:rsid w:val="00DB5C5A"/>
    <w:rsid w:val="00DB5D70"/>
    <w:rsid w:val="00DB7205"/>
    <w:rsid w:val="00DB722D"/>
    <w:rsid w:val="00DC0E07"/>
    <w:rsid w:val="00DC1F9C"/>
    <w:rsid w:val="00DC25BE"/>
    <w:rsid w:val="00DC27F9"/>
    <w:rsid w:val="00DC33B4"/>
    <w:rsid w:val="00DC376A"/>
    <w:rsid w:val="00DC3786"/>
    <w:rsid w:val="00DC3B01"/>
    <w:rsid w:val="00DC406D"/>
    <w:rsid w:val="00DC5281"/>
    <w:rsid w:val="00DC65C3"/>
    <w:rsid w:val="00DC6671"/>
    <w:rsid w:val="00DC69B8"/>
    <w:rsid w:val="00DC6BCA"/>
    <w:rsid w:val="00DD04FD"/>
    <w:rsid w:val="00DD0842"/>
    <w:rsid w:val="00DD1743"/>
    <w:rsid w:val="00DD2882"/>
    <w:rsid w:val="00DD3713"/>
    <w:rsid w:val="00DD4C77"/>
    <w:rsid w:val="00DD4E11"/>
    <w:rsid w:val="00DD50D9"/>
    <w:rsid w:val="00DD5C46"/>
    <w:rsid w:val="00DD6477"/>
    <w:rsid w:val="00DD776A"/>
    <w:rsid w:val="00DE0925"/>
    <w:rsid w:val="00DE3221"/>
    <w:rsid w:val="00DE39D1"/>
    <w:rsid w:val="00DE3A7D"/>
    <w:rsid w:val="00DE42F0"/>
    <w:rsid w:val="00DE46E5"/>
    <w:rsid w:val="00DE4988"/>
    <w:rsid w:val="00DE4E56"/>
    <w:rsid w:val="00DE6068"/>
    <w:rsid w:val="00DE691E"/>
    <w:rsid w:val="00DE778B"/>
    <w:rsid w:val="00DF0538"/>
    <w:rsid w:val="00DF07F6"/>
    <w:rsid w:val="00DF13D6"/>
    <w:rsid w:val="00DF1D44"/>
    <w:rsid w:val="00DF2E6F"/>
    <w:rsid w:val="00DF467B"/>
    <w:rsid w:val="00DF55A7"/>
    <w:rsid w:val="00DF58C8"/>
    <w:rsid w:val="00DF6406"/>
    <w:rsid w:val="00DF6F87"/>
    <w:rsid w:val="00DF772E"/>
    <w:rsid w:val="00DF7763"/>
    <w:rsid w:val="00DF7A06"/>
    <w:rsid w:val="00E002BE"/>
    <w:rsid w:val="00E00EB9"/>
    <w:rsid w:val="00E0184E"/>
    <w:rsid w:val="00E02B87"/>
    <w:rsid w:val="00E02FE4"/>
    <w:rsid w:val="00E03055"/>
    <w:rsid w:val="00E039D2"/>
    <w:rsid w:val="00E04FD2"/>
    <w:rsid w:val="00E05286"/>
    <w:rsid w:val="00E05500"/>
    <w:rsid w:val="00E05E30"/>
    <w:rsid w:val="00E062AB"/>
    <w:rsid w:val="00E0744A"/>
    <w:rsid w:val="00E075D6"/>
    <w:rsid w:val="00E07D9C"/>
    <w:rsid w:val="00E07F3C"/>
    <w:rsid w:val="00E11741"/>
    <w:rsid w:val="00E1240E"/>
    <w:rsid w:val="00E13F3E"/>
    <w:rsid w:val="00E15B8B"/>
    <w:rsid w:val="00E15E54"/>
    <w:rsid w:val="00E15F44"/>
    <w:rsid w:val="00E1623D"/>
    <w:rsid w:val="00E16A12"/>
    <w:rsid w:val="00E172D9"/>
    <w:rsid w:val="00E21E8B"/>
    <w:rsid w:val="00E229ED"/>
    <w:rsid w:val="00E23060"/>
    <w:rsid w:val="00E23081"/>
    <w:rsid w:val="00E233A6"/>
    <w:rsid w:val="00E23742"/>
    <w:rsid w:val="00E23F69"/>
    <w:rsid w:val="00E245FD"/>
    <w:rsid w:val="00E24BD9"/>
    <w:rsid w:val="00E25173"/>
    <w:rsid w:val="00E25677"/>
    <w:rsid w:val="00E256AE"/>
    <w:rsid w:val="00E26754"/>
    <w:rsid w:val="00E2692B"/>
    <w:rsid w:val="00E279A8"/>
    <w:rsid w:val="00E318B3"/>
    <w:rsid w:val="00E32B13"/>
    <w:rsid w:val="00E3375A"/>
    <w:rsid w:val="00E345C2"/>
    <w:rsid w:val="00E352FB"/>
    <w:rsid w:val="00E407B7"/>
    <w:rsid w:val="00E407BB"/>
    <w:rsid w:val="00E423D9"/>
    <w:rsid w:val="00E4289D"/>
    <w:rsid w:val="00E42EE2"/>
    <w:rsid w:val="00E4334C"/>
    <w:rsid w:val="00E4479A"/>
    <w:rsid w:val="00E4611F"/>
    <w:rsid w:val="00E46F91"/>
    <w:rsid w:val="00E46FA7"/>
    <w:rsid w:val="00E472BF"/>
    <w:rsid w:val="00E508FF"/>
    <w:rsid w:val="00E51B7C"/>
    <w:rsid w:val="00E52334"/>
    <w:rsid w:val="00E5308C"/>
    <w:rsid w:val="00E53518"/>
    <w:rsid w:val="00E53E35"/>
    <w:rsid w:val="00E54A1E"/>
    <w:rsid w:val="00E5711F"/>
    <w:rsid w:val="00E57921"/>
    <w:rsid w:val="00E605D5"/>
    <w:rsid w:val="00E605FB"/>
    <w:rsid w:val="00E606C6"/>
    <w:rsid w:val="00E60836"/>
    <w:rsid w:val="00E60E98"/>
    <w:rsid w:val="00E61ED9"/>
    <w:rsid w:val="00E62AB7"/>
    <w:rsid w:val="00E636CD"/>
    <w:rsid w:val="00E63C07"/>
    <w:rsid w:val="00E670B7"/>
    <w:rsid w:val="00E6749B"/>
    <w:rsid w:val="00E67B36"/>
    <w:rsid w:val="00E67C6A"/>
    <w:rsid w:val="00E7016C"/>
    <w:rsid w:val="00E70A55"/>
    <w:rsid w:val="00E744DA"/>
    <w:rsid w:val="00E759B3"/>
    <w:rsid w:val="00E759D2"/>
    <w:rsid w:val="00E765CC"/>
    <w:rsid w:val="00E76DA5"/>
    <w:rsid w:val="00E76F64"/>
    <w:rsid w:val="00E81AF5"/>
    <w:rsid w:val="00E81BBE"/>
    <w:rsid w:val="00E82C0E"/>
    <w:rsid w:val="00E82C58"/>
    <w:rsid w:val="00E83129"/>
    <w:rsid w:val="00E834FD"/>
    <w:rsid w:val="00E83D59"/>
    <w:rsid w:val="00E83DEF"/>
    <w:rsid w:val="00E849D8"/>
    <w:rsid w:val="00E857B0"/>
    <w:rsid w:val="00E86160"/>
    <w:rsid w:val="00E8666F"/>
    <w:rsid w:val="00E86845"/>
    <w:rsid w:val="00E8728D"/>
    <w:rsid w:val="00E879DE"/>
    <w:rsid w:val="00E91C6A"/>
    <w:rsid w:val="00E92049"/>
    <w:rsid w:val="00E920B4"/>
    <w:rsid w:val="00E920E3"/>
    <w:rsid w:val="00E92855"/>
    <w:rsid w:val="00E92C40"/>
    <w:rsid w:val="00E92CA5"/>
    <w:rsid w:val="00E92E76"/>
    <w:rsid w:val="00E956B9"/>
    <w:rsid w:val="00E95FCD"/>
    <w:rsid w:val="00E9777B"/>
    <w:rsid w:val="00E97C3D"/>
    <w:rsid w:val="00EA07DF"/>
    <w:rsid w:val="00EA18EB"/>
    <w:rsid w:val="00EA2AEE"/>
    <w:rsid w:val="00EA2C46"/>
    <w:rsid w:val="00EA4093"/>
    <w:rsid w:val="00EA608D"/>
    <w:rsid w:val="00EA67B2"/>
    <w:rsid w:val="00EA688E"/>
    <w:rsid w:val="00EA7BDB"/>
    <w:rsid w:val="00EB00DB"/>
    <w:rsid w:val="00EB0C15"/>
    <w:rsid w:val="00EB14A6"/>
    <w:rsid w:val="00EB1C6D"/>
    <w:rsid w:val="00EB20AC"/>
    <w:rsid w:val="00EB263B"/>
    <w:rsid w:val="00EB29D1"/>
    <w:rsid w:val="00EB2AF2"/>
    <w:rsid w:val="00EB3499"/>
    <w:rsid w:val="00EB34A4"/>
    <w:rsid w:val="00EB4A33"/>
    <w:rsid w:val="00EB4C19"/>
    <w:rsid w:val="00EB4C81"/>
    <w:rsid w:val="00EB5515"/>
    <w:rsid w:val="00EB61EB"/>
    <w:rsid w:val="00EB6704"/>
    <w:rsid w:val="00EB6A45"/>
    <w:rsid w:val="00EB72C3"/>
    <w:rsid w:val="00EB7909"/>
    <w:rsid w:val="00EC0DBA"/>
    <w:rsid w:val="00EC1768"/>
    <w:rsid w:val="00EC18A7"/>
    <w:rsid w:val="00EC1ECD"/>
    <w:rsid w:val="00EC2098"/>
    <w:rsid w:val="00EC2D1C"/>
    <w:rsid w:val="00EC4061"/>
    <w:rsid w:val="00EC484D"/>
    <w:rsid w:val="00EC50FA"/>
    <w:rsid w:val="00EC56A2"/>
    <w:rsid w:val="00EC5BFA"/>
    <w:rsid w:val="00EC6CCB"/>
    <w:rsid w:val="00ED028E"/>
    <w:rsid w:val="00ED07EC"/>
    <w:rsid w:val="00ED1559"/>
    <w:rsid w:val="00ED21B3"/>
    <w:rsid w:val="00ED281A"/>
    <w:rsid w:val="00ED5349"/>
    <w:rsid w:val="00ED5D57"/>
    <w:rsid w:val="00ED5FDA"/>
    <w:rsid w:val="00ED68C8"/>
    <w:rsid w:val="00ED6CBE"/>
    <w:rsid w:val="00EE03B4"/>
    <w:rsid w:val="00EE04CE"/>
    <w:rsid w:val="00EE0EA3"/>
    <w:rsid w:val="00EE1335"/>
    <w:rsid w:val="00EE15A2"/>
    <w:rsid w:val="00EE1C7E"/>
    <w:rsid w:val="00EE1DCC"/>
    <w:rsid w:val="00EE3798"/>
    <w:rsid w:val="00EE4EF6"/>
    <w:rsid w:val="00EE550D"/>
    <w:rsid w:val="00EE5A03"/>
    <w:rsid w:val="00EE5D94"/>
    <w:rsid w:val="00EE6631"/>
    <w:rsid w:val="00EE6721"/>
    <w:rsid w:val="00EE702F"/>
    <w:rsid w:val="00EE729D"/>
    <w:rsid w:val="00EE75EF"/>
    <w:rsid w:val="00EF4B8F"/>
    <w:rsid w:val="00EF4F7C"/>
    <w:rsid w:val="00EF5187"/>
    <w:rsid w:val="00EF6AF0"/>
    <w:rsid w:val="00F00599"/>
    <w:rsid w:val="00F0062F"/>
    <w:rsid w:val="00F01D00"/>
    <w:rsid w:val="00F02369"/>
    <w:rsid w:val="00F0249B"/>
    <w:rsid w:val="00F02BEB"/>
    <w:rsid w:val="00F02E2C"/>
    <w:rsid w:val="00F03198"/>
    <w:rsid w:val="00F03274"/>
    <w:rsid w:val="00F0397A"/>
    <w:rsid w:val="00F04854"/>
    <w:rsid w:val="00F0490E"/>
    <w:rsid w:val="00F04B06"/>
    <w:rsid w:val="00F05561"/>
    <w:rsid w:val="00F05C37"/>
    <w:rsid w:val="00F0615F"/>
    <w:rsid w:val="00F0656F"/>
    <w:rsid w:val="00F0751C"/>
    <w:rsid w:val="00F077F9"/>
    <w:rsid w:val="00F10043"/>
    <w:rsid w:val="00F10383"/>
    <w:rsid w:val="00F107B3"/>
    <w:rsid w:val="00F10BAB"/>
    <w:rsid w:val="00F10D8E"/>
    <w:rsid w:val="00F12D68"/>
    <w:rsid w:val="00F12F92"/>
    <w:rsid w:val="00F1363D"/>
    <w:rsid w:val="00F13FFE"/>
    <w:rsid w:val="00F146E0"/>
    <w:rsid w:val="00F14944"/>
    <w:rsid w:val="00F163EE"/>
    <w:rsid w:val="00F16E1E"/>
    <w:rsid w:val="00F179DD"/>
    <w:rsid w:val="00F210F2"/>
    <w:rsid w:val="00F227C6"/>
    <w:rsid w:val="00F23031"/>
    <w:rsid w:val="00F23920"/>
    <w:rsid w:val="00F25677"/>
    <w:rsid w:val="00F25D40"/>
    <w:rsid w:val="00F25F3D"/>
    <w:rsid w:val="00F273BF"/>
    <w:rsid w:val="00F314E6"/>
    <w:rsid w:val="00F342E3"/>
    <w:rsid w:val="00F3646C"/>
    <w:rsid w:val="00F37735"/>
    <w:rsid w:val="00F37A05"/>
    <w:rsid w:val="00F40617"/>
    <w:rsid w:val="00F42BD6"/>
    <w:rsid w:val="00F45084"/>
    <w:rsid w:val="00F453B1"/>
    <w:rsid w:val="00F454E0"/>
    <w:rsid w:val="00F46184"/>
    <w:rsid w:val="00F46DA8"/>
    <w:rsid w:val="00F46E0A"/>
    <w:rsid w:val="00F471A3"/>
    <w:rsid w:val="00F474C9"/>
    <w:rsid w:val="00F47978"/>
    <w:rsid w:val="00F50EA2"/>
    <w:rsid w:val="00F518A3"/>
    <w:rsid w:val="00F52E16"/>
    <w:rsid w:val="00F53E81"/>
    <w:rsid w:val="00F54489"/>
    <w:rsid w:val="00F545FF"/>
    <w:rsid w:val="00F548DA"/>
    <w:rsid w:val="00F54983"/>
    <w:rsid w:val="00F54B2A"/>
    <w:rsid w:val="00F554F0"/>
    <w:rsid w:val="00F5650A"/>
    <w:rsid w:val="00F57264"/>
    <w:rsid w:val="00F5729E"/>
    <w:rsid w:val="00F574EE"/>
    <w:rsid w:val="00F6003A"/>
    <w:rsid w:val="00F6019A"/>
    <w:rsid w:val="00F6055B"/>
    <w:rsid w:val="00F6073D"/>
    <w:rsid w:val="00F608E8"/>
    <w:rsid w:val="00F6098F"/>
    <w:rsid w:val="00F61854"/>
    <w:rsid w:val="00F62047"/>
    <w:rsid w:val="00F62953"/>
    <w:rsid w:val="00F62A56"/>
    <w:rsid w:val="00F62E21"/>
    <w:rsid w:val="00F6517B"/>
    <w:rsid w:val="00F651DB"/>
    <w:rsid w:val="00F67C52"/>
    <w:rsid w:val="00F7134B"/>
    <w:rsid w:val="00F71AFE"/>
    <w:rsid w:val="00F73437"/>
    <w:rsid w:val="00F73556"/>
    <w:rsid w:val="00F74805"/>
    <w:rsid w:val="00F8023B"/>
    <w:rsid w:val="00F81895"/>
    <w:rsid w:val="00F81E2D"/>
    <w:rsid w:val="00F82858"/>
    <w:rsid w:val="00F82990"/>
    <w:rsid w:val="00F837FE"/>
    <w:rsid w:val="00F846BB"/>
    <w:rsid w:val="00F84A00"/>
    <w:rsid w:val="00F84CD0"/>
    <w:rsid w:val="00F85E92"/>
    <w:rsid w:val="00F85F64"/>
    <w:rsid w:val="00F93E33"/>
    <w:rsid w:val="00F951AA"/>
    <w:rsid w:val="00F95DE3"/>
    <w:rsid w:val="00F95F5A"/>
    <w:rsid w:val="00F95F93"/>
    <w:rsid w:val="00F97E9D"/>
    <w:rsid w:val="00F97F00"/>
    <w:rsid w:val="00FA1202"/>
    <w:rsid w:val="00FA383D"/>
    <w:rsid w:val="00FA4509"/>
    <w:rsid w:val="00FA5002"/>
    <w:rsid w:val="00FA55DF"/>
    <w:rsid w:val="00FA64AA"/>
    <w:rsid w:val="00FA6C64"/>
    <w:rsid w:val="00FA702C"/>
    <w:rsid w:val="00FA74EF"/>
    <w:rsid w:val="00FA79DF"/>
    <w:rsid w:val="00FB054A"/>
    <w:rsid w:val="00FB056B"/>
    <w:rsid w:val="00FB0C31"/>
    <w:rsid w:val="00FB0E99"/>
    <w:rsid w:val="00FB1607"/>
    <w:rsid w:val="00FB20DD"/>
    <w:rsid w:val="00FB4B40"/>
    <w:rsid w:val="00FB5044"/>
    <w:rsid w:val="00FB7BF0"/>
    <w:rsid w:val="00FC2270"/>
    <w:rsid w:val="00FC31A2"/>
    <w:rsid w:val="00FC3D72"/>
    <w:rsid w:val="00FC4175"/>
    <w:rsid w:val="00FC55AC"/>
    <w:rsid w:val="00FC61AB"/>
    <w:rsid w:val="00FC7E3F"/>
    <w:rsid w:val="00FD08CD"/>
    <w:rsid w:val="00FD1439"/>
    <w:rsid w:val="00FD21A0"/>
    <w:rsid w:val="00FD28F0"/>
    <w:rsid w:val="00FD3538"/>
    <w:rsid w:val="00FD3615"/>
    <w:rsid w:val="00FD3D18"/>
    <w:rsid w:val="00FD418D"/>
    <w:rsid w:val="00FD46C1"/>
    <w:rsid w:val="00FD47F4"/>
    <w:rsid w:val="00FD56DD"/>
    <w:rsid w:val="00FD629F"/>
    <w:rsid w:val="00FD640F"/>
    <w:rsid w:val="00FE1462"/>
    <w:rsid w:val="00FE1B58"/>
    <w:rsid w:val="00FE1BEC"/>
    <w:rsid w:val="00FE1C04"/>
    <w:rsid w:val="00FE1FC6"/>
    <w:rsid w:val="00FE2EE3"/>
    <w:rsid w:val="00FE5115"/>
    <w:rsid w:val="00FE558A"/>
    <w:rsid w:val="00FE6471"/>
    <w:rsid w:val="00FE6CF8"/>
    <w:rsid w:val="00FE703C"/>
    <w:rsid w:val="00FF0034"/>
    <w:rsid w:val="00FF138A"/>
    <w:rsid w:val="00FF354D"/>
    <w:rsid w:val="00FF35DA"/>
    <w:rsid w:val="00FF3676"/>
    <w:rsid w:val="00FF435F"/>
    <w:rsid w:val="00FF4DE8"/>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A8C4B8-10CD-459D-ABFF-0C8E7149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8D"/>
    <w:rPr>
      <w:rFonts w:ascii="Arial" w:hAnsi="Arial"/>
      <w:sz w:val="22"/>
      <w:szCs w:val="24"/>
    </w:rPr>
  </w:style>
  <w:style w:type="paragraph" w:styleId="Heading1">
    <w:name w:val="heading 1"/>
    <w:basedOn w:val="Normal"/>
    <w:next w:val="Normal"/>
    <w:qFormat/>
    <w:rsid w:val="009B7254"/>
    <w:pPr>
      <w:keepNext/>
      <w:outlineLvl w:val="0"/>
    </w:pPr>
    <w:rPr>
      <w:b/>
      <w:smallCaps/>
      <w:szCs w:val="22"/>
    </w:rPr>
  </w:style>
  <w:style w:type="paragraph" w:styleId="Heading2">
    <w:name w:val="heading 2"/>
    <w:basedOn w:val="Normal"/>
    <w:next w:val="Normal"/>
    <w:qFormat/>
    <w:rsid w:val="000146F6"/>
    <w:pPr>
      <w:keepNext/>
      <w:spacing w:before="240" w:after="60"/>
      <w:outlineLvl w:val="1"/>
    </w:pPr>
    <w:rPr>
      <w:rFonts w:cs="Arial"/>
      <w:b/>
      <w:bCs/>
      <w:i/>
      <w:iCs/>
      <w:sz w:val="28"/>
      <w:szCs w:val="28"/>
    </w:rPr>
  </w:style>
  <w:style w:type="paragraph" w:styleId="Heading3">
    <w:name w:val="heading 3"/>
    <w:basedOn w:val="Normal"/>
    <w:next w:val="Normal"/>
    <w:qFormat/>
    <w:rsid w:val="000146F6"/>
    <w:pPr>
      <w:keepNext/>
      <w:spacing w:before="240" w:after="60"/>
      <w:outlineLvl w:val="2"/>
    </w:pPr>
    <w:rPr>
      <w:rFonts w:cs="Arial"/>
      <w:b/>
      <w:bCs/>
      <w:sz w:val="26"/>
      <w:szCs w:val="26"/>
    </w:rPr>
  </w:style>
  <w:style w:type="paragraph" w:styleId="Heading4">
    <w:name w:val="heading 4"/>
    <w:basedOn w:val="Normal"/>
    <w:next w:val="Normal"/>
    <w:qFormat/>
    <w:rsid w:val="00B1038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1038D"/>
    <w:pPr>
      <w:ind w:firstLine="720"/>
    </w:pPr>
    <w:rPr>
      <w:rFonts w:cs="Arial"/>
    </w:rPr>
  </w:style>
  <w:style w:type="paragraph" w:styleId="Header">
    <w:name w:val="header"/>
    <w:basedOn w:val="Normal"/>
    <w:link w:val="HeaderChar"/>
    <w:uiPriority w:val="99"/>
    <w:rsid w:val="00F62047"/>
    <w:pPr>
      <w:tabs>
        <w:tab w:val="center" w:pos="4320"/>
        <w:tab w:val="right" w:pos="8640"/>
      </w:tabs>
    </w:pPr>
  </w:style>
  <w:style w:type="paragraph" w:styleId="Footer">
    <w:name w:val="footer"/>
    <w:basedOn w:val="Normal"/>
    <w:link w:val="FooterChar"/>
    <w:uiPriority w:val="99"/>
    <w:rsid w:val="00F62047"/>
    <w:pPr>
      <w:tabs>
        <w:tab w:val="center" w:pos="4320"/>
        <w:tab w:val="right" w:pos="8640"/>
      </w:tabs>
    </w:pPr>
  </w:style>
  <w:style w:type="table" w:styleId="TableGrid">
    <w:name w:val="Table Grid"/>
    <w:basedOn w:val="TableNormal"/>
    <w:rsid w:val="00EB7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81C3E"/>
    <w:rPr>
      <w:color w:val="0000FF"/>
      <w:u w:val="single"/>
    </w:rPr>
  </w:style>
  <w:style w:type="paragraph" w:styleId="BodyText">
    <w:name w:val="Body Text"/>
    <w:basedOn w:val="Normal"/>
    <w:rsid w:val="000146F6"/>
    <w:pPr>
      <w:spacing w:after="120"/>
    </w:pPr>
  </w:style>
  <w:style w:type="paragraph" w:styleId="BalloonText">
    <w:name w:val="Balloon Text"/>
    <w:basedOn w:val="Normal"/>
    <w:semiHidden/>
    <w:rsid w:val="00B34B3B"/>
    <w:rPr>
      <w:rFonts w:ascii="Tahoma" w:hAnsi="Tahoma" w:cs="Tahoma"/>
      <w:sz w:val="16"/>
      <w:szCs w:val="16"/>
    </w:rPr>
  </w:style>
  <w:style w:type="paragraph" w:styleId="PlainText">
    <w:name w:val="Plain Text"/>
    <w:basedOn w:val="Normal"/>
    <w:link w:val="PlainTextChar"/>
    <w:uiPriority w:val="99"/>
    <w:unhideWhenUsed/>
    <w:rsid w:val="00ED028E"/>
    <w:rPr>
      <w:rFonts w:ascii="Calibri" w:eastAsia="Calibri" w:hAnsi="Calibri" w:cs="Consolas"/>
      <w:szCs w:val="21"/>
    </w:rPr>
  </w:style>
  <w:style w:type="character" w:customStyle="1" w:styleId="PlainTextChar">
    <w:name w:val="Plain Text Char"/>
    <w:link w:val="PlainText"/>
    <w:uiPriority w:val="99"/>
    <w:rsid w:val="00ED028E"/>
    <w:rPr>
      <w:rFonts w:ascii="Calibri" w:eastAsia="Calibri" w:hAnsi="Calibri" w:cs="Consolas"/>
      <w:sz w:val="22"/>
      <w:szCs w:val="21"/>
    </w:rPr>
  </w:style>
  <w:style w:type="character" w:customStyle="1" w:styleId="HeaderChar">
    <w:name w:val="Header Char"/>
    <w:basedOn w:val="DefaultParagraphFont"/>
    <w:link w:val="Header"/>
    <w:uiPriority w:val="99"/>
    <w:rsid w:val="00A733DB"/>
    <w:rPr>
      <w:rFonts w:ascii="Arial" w:hAnsi="Arial"/>
      <w:sz w:val="22"/>
      <w:szCs w:val="24"/>
    </w:rPr>
  </w:style>
  <w:style w:type="character" w:customStyle="1" w:styleId="FooterChar">
    <w:name w:val="Footer Char"/>
    <w:basedOn w:val="DefaultParagraphFont"/>
    <w:link w:val="Footer"/>
    <w:uiPriority w:val="99"/>
    <w:rsid w:val="00A733DB"/>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quiry@HopeCounselingService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HopeCounselingServices.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MOLD~1\AppData\Local\Temp\descriptive_perfreviewform_rev_3-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8840C-AD56-4736-9835-49E05BFA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descriptive_perfreviewform_rev_3-12</Template>
  <TotalTime>142</TotalTime>
  <Pages>2</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test</vt:lpstr>
    </vt:vector>
  </TitlesOfParts>
  <Company>MIT</Company>
  <LinksUpToDate>false</LinksUpToDate>
  <CharactersWithSpaces>8817</CharactersWithSpaces>
  <SharedDoc>false</SharedDoc>
  <HLinks>
    <vt:vector size="6" baseType="variant">
      <vt:variant>
        <vt:i4>5505103</vt:i4>
      </vt:variant>
      <vt:variant>
        <vt:i4>0</vt:i4>
      </vt:variant>
      <vt:variant>
        <vt:i4>0</vt:i4>
      </vt:variant>
      <vt:variant>
        <vt:i4>5</vt:i4>
      </vt:variant>
      <vt:variant>
        <vt:lpwstr>http://hrweb.mit.edu/performance/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HOPE</dc:creator>
  <cp:lastModifiedBy>Adi</cp:lastModifiedBy>
  <cp:revision>53</cp:revision>
  <cp:lastPrinted>2014-04-22T04:49:00Z</cp:lastPrinted>
  <dcterms:created xsi:type="dcterms:W3CDTF">2014-11-19T01:33:00Z</dcterms:created>
  <dcterms:modified xsi:type="dcterms:W3CDTF">2021-06-13T04:46:00Z</dcterms:modified>
</cp:coreProperties>
</file>